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B9F" w:rsidRPr="006C6839" w:rsidRDefault="00AF2B9F">
      <w:pPr>
        <w:rPr>
          <w:rFonts w:ascii="黑体" w:eastAsia="黑体" w:cs="黑体"/>
          <w:sz w:val="32"/>
          <w:szCs w:val="32"/>
        </w:rPr>
        <w:sectPr w:rsidR="00AF2B9F" w:rsidRPr="006C6839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  <w:bookmarkStart w:id="0" w:name="SectionMark0"/>
      <w:bookmarkStart w:id="1" w:name="_Toc28908771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2" o:spid="_x0000_s1028" type="#_x0000_t202" style="position:absolute;left:0;text-align:left;margin-left:0;margin-top:110.35pt;width:456.9pt;height:67.75pt;z-index:251662336;mso-position-horizontal-relative:margin;mso-position-vertical-relative:margin" stroked="f">
            <v:textbox style="mso-next-textbox:#文本框 12" inset="0,0,0,0">
              <w:txbxContent>
                <w:p w:rsidR="00AF2B9F" w:rsidRDefault="00AF2B9F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11" o:spid="_x0000_s1029" type="#_x0000_t202" style="position:absolute;left:0;text-align:left;margin-left:.5pt;margin-top:31.2pt;width:200pt;height:43.25pt;z-index:251661312;mso-position-horizontal-relative:margin;mso-position-vertical-relative:margin" stroked="f">
            <v:textbox style="mso-next-textbox:#文本框 11" inset="0,0,0,0">
              <w:txbxContent>
                <w:p w:rsidR="00AF2B9F" w:rsidRDefault="00AF2B9F">
                  <w:pPr>
                    <w:pStyle w:val="ae"/>
                    <w:rPr>
                      <w:rFonts w:ascii="黑体" w:cs="黑体"/>
                    </w:rPr>
                  </w:pPr>
                  <w:r>
                    <w:rPr>
                      <w:rFonts w:ascii="黑体" w:cs="黑体"/>
                    </w:rPr>
                    <w:t>ICS 65. 99</w:t>
                  </w:r>
                </w:p>
                <w:p w:rsidR="00AF2B9F" w:rsidRDefault="00AF2B9F">
                  <w:pPr>
                    <w:pStyle w:val="ae"/>
                  </w:pPr>
                  <w:r>
                    <w:t>G 25</w:t>
                  </w:r>
                </w:p>
                <w:p w:rsidR="00AF2B9F" w:rsidRDefault="00AF2B9F">
                  <w:pPr>
                    <w:pStyle w:val="ae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line id="直接连接符 10" o:spid="_x0000_s1030" style="position:absolute;left:0;text-align:left;z-index:251660288" from="0,655.2pt" to="482pt,655.2pt" strokecolor="#080000" strokeweight="1pt">
            <w10:anchorlock/>
          </v:line>
        </w:pict>
      </w:r>
      <w:r>
        <w:rPr>
          <w:noProof/>
        </w:rPr>
        <w:pict>
          <v:line id="直接连接符 9" o:spid="_x0000_s1031" style="position:absolute;left:0;text-align:left;z-index:251659264" from="0,179pt" to="482pt,179pt" strokecolor="#080000" strokeweight="1pt">
            <w10:anchorlock/>
          </v:line>
        </w:pict>
      </w:r>
      <w:r>
        <w:rPr>
          <w:noProof/>
        </w:rPr>
        <w:pict>
          <v:shape id="文本框 8" o:spid="_x0000_s1032" type="#_x0000_t202" style="position:absolute;left:0;text-align:left;margin-left:0;margin-top:670.8pt;width:481.9pt;height:85.8pt;z-index:251658240;mso-position-horizontal-relative:margin;mso-position-vertical-relative:margin" stroked="f">
            <v:textbox style="mso-next-textbox:#文本框 8" inset="0,0,0,0">
              <w:txbxContent>
                <w:p w:rsidR="00AF2B9F" w:rsidRDefault="00AF2B9F">
                  <w:pPr>
                    <w:pStyle w:val="ad"/>
                    <w:rPr>
                      <w:rFonts w:cs="Times New Roman"/>
                      <w:b/>
                      <w:bCs/>
                    </w:rPr>
                  </w:pPr>
                  <w:r w:rsidRPr="003928FF">
                    <w:rPr>
                      <w:rFonts w:ascii="宋体" w:eastAsia="宋体" w:hAnsi="宋体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2" o:spid="_x0000_i1026" type="#_x0000_t75" style="width:475.5pt;height:75pt;visibility:visible">
                        <v:imagedata r:id="rId9" o:title=""/>
                      </v:shape>
                    </w:pict>
                  </w:r>
                </w:p>
                <w:p w:rsidR="00AF2B9F" w:rsidRDefault="00AF2B9F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6" o:spid="_x0000_s1033" type="#_x0000_t202" style="position:absolute;left:0;text-align:left;margin-left:320.25pt;margin-top:631.8pt;width:159pt;height:24.6pt;z-index:251657216;mso-position-horizontal-relative:margin;mso-position-vertical-relative:margin" stroked="f">
            <v:textbox style="mso-next-textbox:#文本框 6" inset="0,0,0,0">
              <w:txbxContent>
                <w:p w:rsidR="00AF2B9F" w:rsidRDefault="00AF2B9F">
                  <w:pPr>
                    <w:pStyle w:val="a4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5" o:spid="_x0000_s1034" type="#_x0000_t202" style="position:absolute;left:0;text-align:left;margin-left:0;margin-top:631.8pt;width:159pt;height:24.6pt;z-index:251656192;mso-position-horizontal-relative:margin;mso-position-vertical-relative:margin" stroked="f">
            <v:textbox style="mso-next-textbox:#文本框 5" inset="0,0,0,0">
              <w:txbxContent>
                <w:p w:rsidR="00AF2B9F" w:rsidRDefault="00AF2B9F">
                  <w:pPr>
                    <w:pStyle w:val="a7"/>
                  </w:pPr>
                  <w:r>
                    <w:t>xxxx-xx-xx</w:t>
                  </w:r>
                  <w:r>
                    <w:rPr>
                      <w:rFonts w:cs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4" o:spid="_x0000_s1035" type="#_x0000_t202" style="position:absolute;left:0;text-align:left;margin-left:0;margin-top:286.25pt;width:470pt;height:322.15pt;z-index:251655168;mso-position-horizontal-relative:margin;mso-position-vertical-relative:margin" stroked="f">
            <v:textbox style="mso-next-textbox:#文本框 4" inset="0,0,0,0">
              <w:txbxContent>
                <w:p w:rsidR="00AF2B9F" w:rsidRDefault="00AF2B9F">
                  <w:pPr>
                    <w:pStyle w:val="a8"/>
                    <w:spacing w:after="240" w:line="360" w:lineRule="auto"/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食品安全国家标准</w:t>
                  </w:r>
                </w:p>
                <w:p w:rsidR="00AF2B9F" w:rsidRDefault="00AF2B9F">
                  <w:pPr>
                    <w:pStyle w:val="a8"/>
                    <w:spacing w:after="240"/>
                    <w:rPr>
                      <w:rFonts w:cs="Times New Roman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食品中</w:t>
                  </w:r>
                  <w:bookmarkStart w:id="2" w:name="OLE_LINK14"/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2,4-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滴二甲铵盐等</w:t>
                  </w:r>
                  <w:r>
                    <w:rPr>
                      <w:rFonts w:ascii="Times New Roman" w:cs="Times New Roman"/>
                      <w:b/>
                      <w:bCs/>
                      <w:sz w:val="44"/>
                      <w:szCs w:val="44"/>
                    </w:rPr>
                    <w:t>102</w:t>
                  </w:r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种</w:t>
                  </w:r>
                  <w:bookmarkEnd w:id="2"/>
                  <w:r>
                    <w:rPr>
                      <w:rFonts w:ascii="Times New Roman" w:hint="eastAsia"/>
                      <w:b/>
                      <w:bCs/>
                      <w:sz w:val="44"/>
                      <w:szCs w:val="44"/>
                    </w:rPr>
                    <w:t>农药最大残留限量</w:t>
                  </w:r>
                </w:p>
                <w:p w:rsidR="00AF2B9F" w:rsidRDefault="00AF2B9F">
                  <w:pPr>
                    <w:pStyle w:val="aa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National food safety standard</w:t>
                  </w:r>
                </w:p>
                <w:p w:rsidR="00AF2B9F" w:rsidRDefault="00AF2B9F">
                  <w:pPr>
                    <w:pStyle w:val="aa"/>
                    <w:rPr>
                      <w:rFonts w:ascii="黑体" w:eastAsia="黑体" w:cs="黑体"/>
                      <w:b/>
                      <w:bCs/>
                    </w:rPr>
                  </w:pPr>
                  <w:r>
                    <w:rPr>
                      <w:rFonts w:ascii="黑体" w:eastAsia="黑体" w:cs="黑体"/>
                      <w:b/>
                      <w:bCs/>
                    </w:rPr>
                    <w:t>Maximum residue limits for 89 pesticides in food</w:t>
                  </w:r>
                </w:p>
                <w:p w:rsidR="00AF2B9F" w:rsidRDefault="00AF2B9F">
                  <w:pPr>
                    <w:pStyle w:val="ab"/>
                    <w:rPr>
                      <w:rFonts w:cs="Times New Roman"/>
                    </w:rPr>
                  </w:pPr>
                </w:p>
                <w:p w:rsidR="00AF2B9F" w:rsidRDefault="00AF2B9F">
                  <w:pPr>
                    <w:spacing w:line="360" w:lineRule="auto"/>
                    <w:jc w:val="center"/>
                  </w:pPr>
                  <w:r>
                    <w:rPr>
                      <w:rFonts w:ascii="黑体" w:eastAsia="黑体" w:cs="黑体" w:hint="eastAsia"/>
                      <w:b/>
                      <w:bCs/>
                      <w:sz w:val="28"/>
                      <w:szCs w:val="28"/>
                    </w:rPr>
                    <w:t>（征求意见稿）</w:t>
                  </w:r>
                </w:p>
                <w:p w:rsidR="00AF2B9F" w:rsidRDefault="00AF2B9F">
                  <w:pPr>
                    <w:pStyle w:val="a9"/>
                    <w:rPr>
                      <w:rFonts w:cs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3" o:spid="_x0000_s1036" type="#_x0000_t202" style="position:absolute;left:0;text-align:left;margin-left:173.25pt;margin-top:8.45pt;width:315pt;height:56.7pt;z-index:251654144;mso-position-horizontal-relative:margin;mso-position-vertical-relative:margin" stroked="f">
            <v:textbox style="mso-next-textbox:#文本框 3" inset="0,0,0,0">
              <w:txbxContent>
                <w:p w:rsidR="00AF2B9F" w:rsidRDefault="00AF2B9F" w:rsidP="00D52173">
                  <w:pPr>
                    <w:ind w:firstLineChars="450" w:firstLine="31680"/>
                    <w:jc w:val="left"/>
                    <w:rPr>
                      <w:rFonts w:ascii="黑体" w:eastAsia="黑体"/>
                      <w:sz w:val="96"/>
                      <w:szCs w:val="96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文本框 2" o:spid="_x0000_s1037" type="#_x0000_t202" style="position:absolute;left:0;text-align:left;margin-left:0;margin-top:65.15pt;width:481.9pt;height:69.7pt;z-index:251653120;mso-position-horizontal-relative:margin;mso-position-vertical-relative:margin" stroked="f">
            <v:textbox style="mso-next-textbox:#文本框 2" inset="0,0,0,0">
              <w:txbxContent>
                <w:p w:rsidR="00AF2B9F" w:rsidRDefault="00AF2B9F">
                  <w:pPr>
                    <w:pStyle w:val="ac"/>
                    <w:rPr>
                      <w:rFonts w:ascii="宋体" w:eastAsia="宋体" w:cs="Times New Roman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imes New Roman" w:eastAsia="宋体" w:hAnsi="Times New Roman" w:cs="宋体" w:hint="eastAsia"/>
                      <w:b/>
                      <w:bCs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Pr="006C6839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  <w:r w:rsidRPr="006C6839">
        <w:rPr>
          <w:rFonts w:ascii="黑体" w:eastAsia="黑体" w:cs="黑体"/>
          <w:sz w:val="32"/>
          <w:szCs w:val="32"/>
        </w:rPr>
        <w:t xml:space="preserve"> </w:t>
      </w:r>
      <w:bookmarkEnd w:id="0"/>
    </w:p>
    <w:p w:rsidR="00AF2B9F" w:rsidRDefault="00AF2B9F">
      <w:pPr>
        <w:pStyle w:val="TOC1"/>
        <w:tabs>
          <w:tab w:val="right" w:leader="dot" w:pos="8306"/>
        </w:tabs>
        <w:ind w:firstLine="0"/>
        <w:rPr>
          <w:rFonts w:eastAsia="黑体"/>
          <w:kern w:val="44"/>
        </w:rPr>
      </w:pPr>
      <w:bookmarkStart w:id="3" w:name="_Toc433722317"/>
      <w:bookmarkStart w:id="4" w:name="_Toc345589480"/>
      <w:bookmarkStart w:id="5" w:name="_Toc392408218"/>
      <w:r>
        <w:rPr>
          <w:rFonts w:eastAsia="黑体"/>
          <w:kern w:val="44"/>
        </w:rPr>
        <w:t xml:space="preserve">   </w:t>
      </w:r>
    </w:p>
    <w:p w:rsidR="00AF2B9F" w:rsidRDefault="00AF2B9F">
      <w:pPr>
        <w:pStyle w:val="TOC1"/>
        <w:tabs>
          <w:tab w:val="right" w:leader="dot" w:pos="8306"/>
        </w:tabs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 </w:t>
      </w:r>
      <w:r>
        <w:rPr>
          <w:rFonts w:ascii="宋体" w:eastAsia="宋体" w:hAnsi="宋体" w:cs="宋体" w:hint="eastAsia"/>
          <w:b/>
          <w:bCs/>
          <w:kern w:val="44"/>
          <w:sz w:val="28"/>
          <w:szCs w:val="28"/>
        </w:rPr>
        <w:t>目次</w:t>
      </w:r>
    </w:p>
    <w:p w:rsidR="00AF2B9F" w:rsidRPr="0046743F" w:rsidRDefault="00AF2B9F" w:rsidP="0046743F">
      <w:pPr>
        <w:pStyle w:val="TOC1"/>
        <w:tabs>
          <w:tab w:val="right" w:leader="dot" w:pos="8296"/>
        </w:tabs>
        <w:ind w:firstLine="0"/>
        <w:jc w:val="left"/>
        <w:rPr>
          <w:rFonts w:eastAsia="黑体"/>
          <w:noProof/>
        </w:rPr>
      </w:pPr>
      <w:r>
        <w:rPr>
          <w:rFonts w:eastAsia="黑体"/>
          <w:kern w:val="44"/>
        </w:rPr>
        <w:fldChar w:fldCharType="begin"/>
      </w:r>
      <w:r>
        <w:rPr>
          <w:rFonts w:eastAsia="黑体"/>
          <w:kern w:val="44"/>
        </w:rPr>
        <w:instrText xml:space="preserve">TOC \o "1-2" \h \u </w:instrText>
      </w:r>
      <w:r>
        <w:rPr>
          <w:rFonts w:eastAsia="黑体"/>
          <w:kern w:val="44"/>
        </w:rPr>
        <w:fldChar w:fldCharType="separate"/>
      </w:r>
      <w:hyperlink w:anchor="_Toc449082546" w:history="1">
        <w:r w:rsidRPr="0046743F">
          <w:rPr>
            <w:rFonts w:eastAsia="黑体"/>
            <w:noProof/>
          </w:rPr>
          <w:t xml:space="preserve">1 </w:t>
        </w:r>
        <w:r w:rsidRPr="0046743F">
          <w:rPr>
            <w:rFonts w:eastAsia="黑体" w:cs="黑体" w:hint="eastAsia"/>
            <w:noProof/>
          </w:rPr>
          <w:t>范围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_Toc449082546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pStyle w:val="TOC1"/>
        <w:tabs>
          <w:tab w:val="right" w:leader="dot" w:pos="8296"/>
        </w:tabs>
        <w:ind w:firstLine="0"/>
        <w:jc w:val="left"/>
        <w:rPr>
          <w:rFonts w:eastAsia="黑体"/>
          <w:noProof/>
        </w:rPr>
      </w:pPr>
      <w:hyperlink w:anchor="_Toc449082547" w:history="1">
        <w:r w:rsidRPr="0046743F">
          <w:rPr>
            <w:rFonts w:eastAsia="黑体"/>
            <w:noProof/>
          </w:rPr>
          <w:t xml:space="preserve">2 </w:t>
        </w:r>
        <w:r w:rsidRPr="0046743F">
          <w:rPr>
            <w:rFonts w:eastAsia="黑体" w:cs="黑体" w:hint="eastAsia"/>
            <w:noProof/>
          </w:rPr>
          <w:t>规范性引用文件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_Toc449082547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pStyle w:val="TOC1"/>
        <w:tabs>
          <w:tab w:val="right" w:leader="dot" w:pos="8296"/>
        </w:tabs>
        <w:ind w:firstLine="0"/>
        <w:jc w:val="left"/>
        <w:rPr>
          <w:rFonts w:eastAsia="黑体"/>
          <w:noProof/>
        </w:rPr>
      </w:pPr>
      <w:hyperlink w:anchor="_Toc449082548" w:history="1">
        <w:r w:rsidRPr="0046743F">
          <w:rPr>
            <w:rFonts w:eastAsia="黑体"/>
            <w:noProof/>
          </w:rPr>
          <w:t xml:space="preserve">3 </w:t>
        </w:r>
        <w:r w:rsidRPr="0046743F">
          <w:rPr>
            <w:rFonts w:eastAsia="黑体" w:cs="黑体" w:hint="eastAsia"/>
            <w:noProof/>
          </w:rPr>
          <w:t>术语和定义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_Toc449082548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49" w:history="1">
        <w:r w:rsidRPr="0046743F">
          <w:rPr>
            <w:rFonts w:eastAsia="黑体"/>
            <w:noProof/>
          </w:rPr>
          <w:t xml:space="preserve">3.1 </w:t>
        </w:r>
        <w:r w:rsidRPr="0046743F">
          <w:rPr>
            <w:rFonts w:eastAsia="黑体" w:cs="黑体" w:hint="eastAsia"/>
            <w:noProof/>
          </w:rPr>
          <w:t>残留物</w:t>
        </w:r>
        <w:r w:rsidRPr="0046743F">
          <w:rPr>
            <w:rFonts w:eastAsia="黑体"/>
            <w:noProof/>
          </w:rPr>
          <w:t xml:space="preserve">  residue definition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_Toc449082549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0" w:history="1">
        <w:r w:rsidRPr="0046743F">
          <w:rPr>
            <w:rFonts w:eastAsia="黑体"/>
            <w:noProof/>
          </w:rPr>
          <w:t xml:space="preserve">3.2 </w:t>
        </w:r>
        <w:r w:rsidRPr="0046743F">
          <w:rPr>
            <w:rFonts w:eastAsia="黑体" w:cs="黑体" w:hint="eastAsia"/>
            <w:noProof/>
          </w:rPr>
          <w:t>最大残留限量</w:t>
        </w:r>
        <w:r w:rsidRPr="0046743F">
          <w:rPr>
            <w:rFonts w:eastAsia="黑体"/>
            <w:noProof/>
          </w:rPr>
          <w:t xml:space="preserve">  maximum residue limit(MRL)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1" w:history="1">
        <w:r w:rsidRPr="0046743F">
          <w:rPr>
            <w:rFonts w:eastAsia="黑体"/>
            <w:noProof/>
          </w:rPr>
          <w:t>3.3</w:t>
        </w:r>
        <w:r w:rsidRPr="0046743F">
          <w:rPr>
            <w:rFonts w:eastAsia="黑体" w:cs="黑体" w:hint="eastAsia"/>
            <w:noProof/>
          </w:rPr>
          <w:t>每日允许摄入量</w:t>
        </w:r>
        <w:r w:rsidRPr="0046743F">
          <w:rPr>
            <w:rFonts w:eastAsia="黑体"/>
            <w:noProof/>
          </w:rPr>
          <w:t>acceptable daily intake (ADI)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pStyle w:val="TOC1"/>
        <w:tabs>
          <w:tab w:val="right" w:leader="dot" w:pos="8296"/>
        </w:tabs>
        <w:ind w:firstLine="0"/>
        <w:jc w:val="left"/>
        <w:rPr>
          <w:rFonts w:eastAsia="黑体"/>
          <w:noProof/>
        </w:rPr>
      </w:pPr>
      <w:hyperlink w:anchor="_Toc449082552" w:history="1">
        <w:r w:rsidRPr="0046743F">
          <w:rPr>
            <w:rFonts w:eastAsia="黑体"/>
            <w:noProof/>
          </w:rPr>
          <w:t xml:space="preserve">4 </w:t>
        </w:r>
        <w:r w:rsidRPr="0046743F">
          <w:rPr>
            <w:rFonts w:eastAsia="黑体" w:cs="黑体" w:hint="eastAsia"/>
            <w:noProof/>
          </w:rPr>
          <w:t>技术要求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pStyle w:val="TOC1"/>
        <w:tabs>
          <w:tab w:val="right" w:leader="dot" w:pos="8296"/>
        </w:tabs>
        <w:ind w:firstLine="0"/>
        <w:jc w:val="left"/>
        <w:rPr>
          <w:rFonts w:eastAsia="黑体"/>
          <w:noProof/>
        </w:rPr>
      </w:pPr>
      <w:hyperlink w:anchor="_Toc449082553" w:history="1">
        <w:r w:rsidRPr="0046743F">
          <w:rPr>
            <w:rFonts w:eastAsia="黑体" w:cs="黑体" w:hint="eastAsia"/>
            <w:noProof/>
          </w:rPr>
          <w:t>需要审议讨论的问题如下：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4" w:history="1">
        <w:r w:rsidRPr="0046743F">
          <w:rPr>
            <w:rFonts w:eastAsia="黑体"/>
            <w:noProof/>
          </w:rPr>
          <w:t>4.1 2,4-</w:t>
        </w:r>
        <w:r w:rsidRPr="0046743F">
          <w:rPr>
            <w:rFonts w:eastAsia="黑体" w:cs="黑体" w:hint="eastAsia"/>
            <w:noProof/>
          </w:rPr>
          <w:t>滴二甲铵盐（</w:t>
        </w:r>
        <w:r w:rsidRPr="0046743F">
          <w:rPr>
            <w:rFonts w:eastAsia="黑体"/>
            <w:noProof/>
          </w:rPr>
          <w:t>2,4-D-dimethylammonium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5" w:history="1">
        <w:r w:rsidRPr="0046743F">
          <w:rPr>
            <w:rFonts w:eastAsia="黑体"/>
            <w:noProof/>
          </w:rPr>
          <w:t xml:space="preserve">4.2 </w:t>
        </w:r>
        <w:r w:rsidRPr="0046743F">
          <w:rPr>
            <w:rFonts w:eastAsia="黑体" w:cs="黑体" w:hint="eastAsia"/>
            <w:noProof/>
          </w:rPr>
          <w:t>阿维菌素（</w:t>
        </w:r>
        <w:r w:rsidRPr="0046743F">
          <w:rPr>
            <w:rFonts w:eastAsia="黑体"/>
            <w:noProof/>
          </w:rPr>
          <w:t>abamectin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6" w:history="1">
        <w:r w:rsidRPr="0046743F">
          <w:rPr>
            <w:rFonts w:eastAsia="黑体"/>
            <w:noProof/>
          </w:rPr>
          <w:t xml:space="preserve">4.3 </w:t>
        </w:r>
        <w:r w:rsidRPr="0046743F">
          <w:rPr>
            <w:rFonts w:eastAsia="黑体" w:cs="黑体" w:hint="eastAsia"/>
            <w:noProof/>
          </w:rPr>
          <w:t>矮壮素（</w:t>
        </w:r>
        <w:r w:rsidRPr="0046743F">
          <w:rPr>
            <w:rFonts w:eastAsia="黑体"/>
            <w:noProof/>
          </w:rPr>
          <w:t>chlormequat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7" w:history="1">
        <w:r w:rsidRPr="0046743F">
          <w:rPr>
            <w:rFonts w:eastAsia="黑体"/>
            <w:noProof/>
          </w:rPr>
          <w:t xml:space="preserve">4.4 </w:t>
        </w:r>
        <w:r w:rsidRPr="0046743F">
          <w:rPr>
            <w:rFonts w:eastAsia="黑体" w:cs="黑体" w:hint="eastAsia"/>
            <w:noProof/>
          </w:rPr>
          <w:t>百菌清（</w:t>
        </w:r>
        <w:r w:rsidRPr="0046743F">
          <w:rPr>
            <w:rFonts w:eastAsia="黑体"/>
            <w:noProof/>
          </w:rPr>
          <w:t>chlorothalonil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8" w:history="1">
        <w:r w:rsidRPr="0046743F">
          <w:rPr>
            <w:rFonts w:eastAsia="黑体"/>
            <w:noProof/>
          </w:rPr>
          <w:t>4.5</w:t>
        </w:r>
        <w:r w:rsidRPr="0046743F">
          <w:rPr>
            <w:rFonts w:eastAsia="黑体" w:cs="黑体" w:hint="eastAsia"/>
            <w:noProof/>
          </w:rPr>
          <w:t>苯醚甲环唑（</w:t>
        </w:r>
        <w:r w:rsidRPr="0046743F">
          <w:rPr>
            <w:rFonts w:eastAsia="黑体"/>
            <w:noProof/>
          </w:rPr>
          <w:t>difenoconazole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59" w:history="1">
        <w:r w:rsidRPr="0046743F">
          <w:rPr>
            <w:rFonts w:eastAsia="黑体"/>
            <w:noProof/>
          </w:rPr>
          <w:t xml:space="preserve">4.6 </w:t>
        </w:r>
        <w:r w:rsidRPr="0046743F">
          <w:rPr>
            <w:rFonts w:eastAsia="黑体" w:cs="黑体" w:hint="eastAsia"/>
            <w:noProof/>
          </w:rPr>
          <w:t>苯唑草酮（</w:t>
        </w:r>
        <w:r w:rsidRPr="0046743F">
          <w:rPr>
            <w:rFonts w:eastAsia="黑体"/>
            <w:noProof/>
          </w:rPr>
          <w:t>toramezone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_Toc449082559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0" w:history="1">
        <w:r w:rsidRPr="0046743F">
          <w:rPr>
            <w:rFonts w:eastAsia="黑体"/>
            <w:noProof/>
          </w:rPr>
          <w:t>4.7</w:t>
        </w:r>
        <w:r w:rsidRPr="0046743F">
          <w:rPr>
            <w:rFonts w:eastAsia="黑体" w:cs="黑体" w:hint="eastAsia"/>
            <w:noProof/>
          </w:rPr>
          <w:t>吡虫啉（</w:t>
        </w:r>
        <w:r w:rsidRPr="0046743F">
          <w:rPr>
            <w:rFonts w:eastAsia="黑体"/>
            <w:noProof/>
          </w:rPr>
          <w:t>imidacloprid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1" w:history="1">
        <w:r w:rsidRPr="0046743F">
          <w:rPr>
            <w:rFonts w:eastAsia="黑体"/>
            <w:noProof/>
          </w:rPr>
          <w:t xml:space="preserve">4.8 </w:t>
        </w:r>
        <w:r w:rsidRPr="0046743F">
          <w:rPr>
            <w:rFonts w:eastAsia="黑体" w:cs="黑体" w:hint="eastAsia"/>
            <w:noProof/>
          </w:rPr>
          <w:t>吡蚜酮（</w:t>
        </w:r>
        <w:r w:rsidRPr="0046743F">
          <w:rPr>
            <w:rFonts w:eastAsia="黑体"/>
            <w:noProof/>
          </w:rPr>
          <w:t>pymetrozine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2" w:history="1">
        <w:r w:rsidRPr="0046743F">
          <w:rPr>
            <w:rFonts w:eastAsia="黑体"/>
            <w:noProof/>
          </w:rPr>
          <w:t xml:space="preserve">4.9 </w:t>
        </w:r>
        <w:r w:rsidRPr="0046743F">
          <w:rPr>
            <w:rFonts w:eastAsia="黑体" w:cs="黑体" w:hint="eastAsia"/>
            <w:noProof/>
          </w:rPr>
          <w:t>吡唑醚菌酯（</w:t>
        </w:r>
        <w:r w:rsidRPr="0046743F">
          <w:rPr>
            <w:rFonts w:eastAsia="黑体"/>
            <w:noProof/>
          </w:rPr>
          <w:t>pyraclostrobin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3" w:history="1">
        <w:r w:rsidRPr="0046743F">
          <w:rPr>
            <w:rFonts w:eastAsia="黑体"/>
            <w:noProof/>
          </w:rPr>
          <w:t>4.10</w:t>
        </w:r>
        <w:r w:rsidRPr="0046743F">
          <w:rPr>
            <w:rFonts w:eastAsia="黑体" w:cs="黑体" w:hint="eastAsia"/>
            <w:noProof/>
          </w:rPr>
          <w:t>丙环唑（</w:t>
        </w:r>
        <w:r w:rsidRPr="0046743F">
          <w:rPr>
            <w:rFonts w:eastAsia="黑体"/>
            <w:noProof/>
          </w:rPr>
          <w:t>propiconazol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4" w:history="1">
        <w:r w:rsidRPr="0046743F">
          <w:rPr>
            <w:rFonts w:eastAsia="黑体"/>
            <w:noProof/>
          </w:rPr>
          <w:t>4.11</w:t>
        </w:r>
        <w:r w:rsidRPr="0046743F">
          <w:rPr>
            <w:rFonts w:eastAsia="黑体" w:cs="黑体" w:hint="eastAsia"/>
            <w:noProof/>
          </w:rPr>
          <w:t>丙炔氟草胺（</w:t>
        </w:r>
        <w:r w:rsidRPr="0046743F">
          <w:rPr>
            <w:rFonts w:eastAsia="黑体"/>
            <w:noProof/>
          </w:rPr>
          <w:t>flumioxazin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5" w:history="1">
        <w:r w:rsidRPr="0046743F">
          <w:rPr>
            <w:rFonts w:eastAsia="黑体"/>
            <w:noProof/>
          </w:rPr>
          <w:t>4.12</w:t>
        </w:r>
        <w:r w:rsidRPr="0046743F">
          <w:rPr>
            <w:rFonts w:eastAsia="黑体" w:cs="黑体" w:hint="eastAsia"/>
            <w:noProof/>
          </w:rPr>
          <w:t>丙森锌（</w:t>
        </w:r>
        <w:r w:rsidRPr="0046743F">
          <w:rPr>
            <w:rFonts w:eastAsia="黑体"/>
            <w:noProof/>
          </w:rPr>
          <w:t>propineb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6" w:history="1">
        <w:r w:rsidRPr="0046743F">
          <w:rPr>
            <w:rFonts w:eastAsia="黑体"/>
            <w:noProof/>
          </w:rPr>
          <w:t>4.13</w:t>
        </w:r>
        <w:r w:rsidRPr="0046743F">
          <w:rPr>
            <w:rFonts w:eastAsia="黑体" w:cs="黑体" w:hint="eastAsia"/>
            <w:noProof/>
          </w:rPr>
          <w:t>丙溴磷</w:t>
        </w:r>
        <w:r w:rsidRPr="0046743F">
          <w:rPr>
            <w:rFonts w:eastAsia="黑体"/>
            <w:noProof/>
          </w:rPr>
          <w:t xml:space="preserve"> (profenofos)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7" w:history="1">
        <w:r w:rsidRPr="0046743F">
          <w:rPr>
            <w:rFonts w:eastAsia="黑体"/>
            <w:noProof/>
          </w:rPr>
          <w:t xml:space="preserve">4.14 </w:t>
        </w:r>
        <w:r w:rsidRPr="0046743F">
          <w:rPr>
            <w:rFonts w:eastAsia="黑体" w:cs="黑体" w:hint="eastAsia"/>
            <w:noProof/>
          </w:rPr>
          <w:t>草铵膦（</w:t>
        </w:r>
        <w:r w:rsidRPr="0046743F">
          <w:rPr>
            <w:rFonts w:eastAsia="黑体"/>
            <w:noProof/>
          </w:rPr>
          <w:t>glufosinate-ammonium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8" w:history="1">
        <w:r w:rsidRPr="0046743F">
          <w:rPr>
            <w:rFonts w:eastAsia="黑体"/>
            <w:noProof/>
          </w:rPr>
          <w:t xml:space="preserve">4.15 </w:t>
        </w:r>
        <w:r w:rsidRPr="0046743F">
          <w:rPr>
            <w:rFonts w:eastAsia="黑体" w:cs="黑体" w:hint="eastAsia"/>
            <w:noProof/>
          </w:rPr>
          <w:t>虫螨腈（</w:t>
        </w:r>
        <w:r w:rsidRPr="0046743F">
          <w:rPr>
            <w:rFonts w:eastAsia="黑体"/>
            <w:noProof/>
          </w:rPr>
          <w:t>chlorfenapyr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69" w:history="1">
        <w:r w:rsidRPr="0046743F">
          <w:rPr>
            <w:rFonts w:eastAsia="黑体"/>
            <w:noProof/>
          </w:rPr>
          <w:t xml:space="preserve">4.16 </w:t>
        </w:r>
        <w:r w:rsidRPr="0046743F">
          <w:rPr>
            <w:rFonts w:eastAsia="黑体" w:cs="黑体" w:hint="eastAsia"/>
            <w:noProof/>
          </w:rPr>
          <w:t>虫酰肼（</w:t>
        </w:r>
        <w:r w:rsidRPr="0046743F">
          <w:rPr>
            <w:rFonts w:eastAsia="黑体"/>
            <w:noProof/>
          </w:rPr>
          <w:t>tebufenozide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_Toc449082569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0" w:history="1">
        <w:r w:rsidRPr="0046743F">
          <w:rPr>
            <w:rFonts w:eastAsia="黑体"/>
            <w:noProof/>
          </w:rPr>
          <w:t xml:space="preserve">4.17 </w:t>
        </w:r>
        <w:r w:rsidRPr="0046743F">
          <w:rPr>
            <w:rFonts w:eastAsia="黑体" w:cs="黑体" w:hint="eastAsia"/>
            <w:noProof/>
          </w:rPr>
          <w:t>除虫菊素（</w:t>
        </w:r>
        <w:r w:rsidRPr="0046743F">
          <w:rPr>
            <w:rFonts w:eastAsia="黑体"/>
            <w:noProof/>
          </w:rPr>
          <w:t>pyrethrins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1" w:history="1">
        <w:r w:rsidRPr="0046743F">
          <w:rPr>
            <w:rFonts w:eastAsia="黑体"/>
            <w:noProof/>
          </w:rPr>
          <w:t xml:space="preserve">4.18 </w:t>
        </w:r>
        <w:r w:rsidRPr="0046743F">
          <w:rPr>
            <w:rFonts w:eastAsia="黑体" w:cs="黑体" w:hint="eastAsia"/>
            <w:noProof/>
          </w:rPr>
          <w:t>哒嗪硫磷（</w:t>
        </w:r>
        <w:r w:rsidRPr="0046743F">
          <w:rPr>
            <w:rFonts w:eastAsia="黑体"/>
            <w:noProof/>
          </w:rPr>
          <w:t>pyridaphenthion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2" w:history="1">
        <w:r w:rsidRPr="0046743F">
          <w:rPr>
            <w:rFonts w:eastAsia="黑体"/>
            <w:noProof/>
          </w:rPr>
          <w:t>4.19</w:t>
        </w:r>
        <w:r w:rsidRPr="0046743F">
          <w:rPr>
            <w:rFonts w:eastAsia="黑体" w:cs="黑体" w:hint="eastAsia"/>
            <w:noProof/>
          </w:rPr>
          <w:t>代森铵（</w:t>
        </w:r>
        <w:r w:rsidRPr="0046743F">
          <w:rPr>
            <w:rFonts w:eastAsia="黑体"/>
            <w:noProof/>
          </w:rPr>
          <w:t>amobam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3" w:history="1">
        <w:r w:rsidRPr="0046743F">
          <w:rPr>
            <w:rFonts w:eastAsia="黑体"/>
            <w:noProof/>
          </w:rPr>
          <w:t>4.20</w:t>
        </w:r>
        <w:r w:rsidRPr="0046743F">
          <w:rPr>
            <w:rFonts w:eastAsia="黑体" w:cs="黑体" w:hint="eastAsia"/>
            <w:noProof/>
          </w:rPr>
          <w:t>代森联（</w:t>
        </w:r>
        <w:r w:rsidRPr="0046743F">
          <w:rPr>
            <w:rFonts w:eastAsia="黑体"/>
            <w:noProof/>
          </w:rPr>
          <w:t>metiram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4" w:history="1">
        <w:r w:rsidRPr="0046743F">
          <w:rPr>
            <w:rFonts w:eastAsia="黑体"/>
            <w:noProof/>
          </w:rPr>
          <w:t>4.21</w:t>
        </w:r>
        <w:r w:rsidRPr="0046743F">
          <w:rPr>
            <w:rFonts w:eastAsia="黑体" w:cs="黑体" w:hint="eastAsia"/>
            <w:noProof/>
          </w:rPr>
          <w:t>代森锰锌（</w:t>
        </w:r>
        <w:r w:rsidRPr="0046743F">
          <w:rPr>
            <w:rFonts w:eastAsia="黑体"/>
            <w:noProof/>
          </w:rPr>
          <w:t>mancozeb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5" w:history="1">
        <w:r w:rsidRPr="0046743F">
          <w:rPr>
            <w:rFonts w:eastAsia="黑体"/>
            <w:noProof/>
          </w:rPr>
          <w:t xml:space="preserve">4.22 </w:t>
        </w:r>
        <w:r w:rsidRPr="0046743F">
          <w:rPr>
            <w:rFonts w:eastAsia="黑体" w:cs="黑体" w:hint="eastAsia"/>
            <w:noProof/>
          </w:rPr>
          <w:t>代森锌（</w:t>
        </w:r>
        <w:r w:rsidRPr="0046743F">
          <w:rPr>
            <w:rFonts w:eastAsia="黑体"/>
            <w:noProof/>
          </w:rPr>
          <w:t>zineb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6" w:history="1">
        <w:r w:rsidRPr="0046743F">
          <w:rPr>
            <w:rFonts w:eastAsia="黑体"/>
            <w:noProof/>
          </w:rPr>
          <w:t xml:space="preserve">4.23 </w:t>
        </w:r>
        <w:r w:rsidRPr="0046743F">
          <w:rPr>
            <w:rFonts w:eastAsia="黑体" w:cs="黑体" w:hint="eastAsia"/>
            <w:noProof/>
          </w:rPr>
          <w:t>敌草胺（</w:t>
        </w:r>
        <w:r w:rsidRPr="0046743F">
          <w:rPr>
            <w:rFonts w:eastAsia="黑体"/>
            <w:noProof/>
          </w:rPr>
          <w:t>napropamide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7" w:history="1">
        <w:r w:rsidRPr="0046743F">
          <w:rPr>
            <w:rFonts w:eastAsia="黑体"/>
            <w:noProof/>
          </w:rPr>
          <w:t xml:space="preserve">4.24 </w:t>
        </w:r>
        <w:r w:rsidRPr="0046743F">
          <w:rPr>
            <w:rFonts w:eastAsia="黑体" w:cs="黑体" w:hint="eastAsia"/>
            <w:noProof/>
          </w:rPr>
          <w:t>敌磺钠（</w:t>
        </w:r>
        <w:r w:rsidRPr="0046743F">
          <w:rPr>
            <w:rFonts w:eastAsia="黑体"/>
            <w:noProof/>
          </w:rPr>
          <w:t>fenaminosulf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8" w:history="1">
        <w:r w:rsidRPr="0046743F">
          <w:rPr>
            <w:rFonts w:eastAsia="黑体"/>
            <w:noProof/>
          </w:rPr>
          <w:t xml:space="preserve">4.25 </w:t>
        </w:r>
        <w:r w:rsidRPr="0046743F">
          <w:rPr>
            <w:rFonts w:eastAsia="黑体" w:cs="黑体" w:hint="eastAsia"/>
            <w:noProof/>
          </w:rPr>
          <w:t>丁氟螨酯（</w:t>
        </w:r>
        <w:r w:rsidRPr="0046743F">
          <w:rPr>
            <w:rFonts w:eastAsia="黑体"/>
            <w:noProof/>
          </w:rPr>
          <w:t>cyflumetofen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79" w:history="1">
        <w:r w:rsidRPr="0046743F">
          <w:rPr>
            <w:rFonts w:eastAsia="黑体"/>
            <w:noProof/>
          </w:rPr>
          <w:t xml:space="preserve">4.26 </w:t>
        </w:r>
        <w:r w:rsidRPr="0046743F">
          <w:rPr>
            <w:rFonts w:eastAsia="黑体" w:cs="黑体" w:hint="eastAsia"/>
            <w:noProof/>
          </w:rPr>
          <w:t>丁硫克百威（</w:t>
        </w:r>
        <w:r w:rsidRPr="0046743F">
          <w:rPr>
            <w:rFonts w:eastAsia="黑体"/>
            <w:noProof/>
          </w:rPr>
          <w:t>carbosulfan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_Toc449082579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0" w:history="1">
        <w:r w:rsidRPr="0046743F">
          <w:rPr>
            <w:rFonts w:eastAsia="黑体"/>
            <w:noProof/>
          </w:rPr>
          <w:t xml:space="preserve">4.27 </w:t>
        </w:r>
        <w:r w:rsidRPr="0046743F">
          <w:rPr>
            <w:rFonts w:eastAsia="黑体" w:cs="黑体" w:hint="eastAsia"/>
            <w:noProof/>
          </w:rPr>
          <w:t>啶酰菌胺（</w:t>
        </w:r>
        <w:r w:rsidRPr="0046743F">
          <w:rPr>
            <w:rFonts w:eastAsia="黑体"/>
            <w:noProof/>
          </w:rPr>
          <w:t>boscalid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1" w:history="1">
        <w:r w:rsidRPr="0046743F">
          <w:rPr>
            <w:rFonts w:eastAsia="黑体"/>
            <w:noProof/>
          </w:rPr>
          <w:t xml:space="preserve">4.28 </w:t>
        </w:r>
        <w:r w:rsidRPr="0046743F">
          <w:rPr>
            <w:rFonts w:eastAsia="黑体" w:cs="黑体" w:hint="eastAsia"/>
            <w:noProof/>
          </w:rPr>
          <w:t>毒死蜱（</w:t>
        </w:r>
        <w:r w:rsidRPr="0046743F">
          <w:rPr>
            <w:rFonts w:eastAsia="黑体"/>
            <w:noProof/>
          </w:rPr>
          <w:t>chlorpyrifos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2" w:history="1">
        <w:r w:rsidRPr="0046743F">
          <w:rPr>
            <w:rFonts w:eastAsia="黑体"/>
            <w:noProof/>
          </w:rPr>
          <w:t>4.29</w:t>
        </w:r>
        <w:r w:rsidRPr="0046743F">
          <w:rPr>
            <w:rFonts w:eastAsia="黑体" w:cs="黑体" w:hint="eastAsia"/>
            <w:noProof/>
          </w:rPr>
          <w:t>多菌灵（</w:t>
        </w:r>
        <w:r w:rsidRPr="0046743F">
          <w:rPr>
            <w:rFonts w:eastAsia="黑体"/>
            <w:noProof/>
          </w:rPr>
          <w:t>carbendazim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3" w:history="1">
        <w:r w:rsidRPr="0046743F">
          <w:rPr>
            <w:rFonts w:eastAsia="黑体"/>
            <w:noProof/>
          </w:rPr>
          <w:t xml:space="preserve">4.30 </w:t>
        </w:r>
        <w:r w:rsidRPr="0046743F">
          <w:rPr>
            <w:rFonts w:eastAsia="黑体" w:cs="黑体" w:hint="eastAsia"/>
            <w:noProof/>
          </w:rPr>
          <w:t>噁草酮（</w:t>
        </w:r>
        <w:r w:rsidRPr="0046743F">
          <w:rPr>
            <w:rFonts w:eastAsia="黑体"/>
            <w:noProof/>
          </w:rPr>
          <w:t>oxadiazon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4" w:history="1">
        <w:r w:rsidRPr="0046743F">
          <w:rPr>
            <w:rFonts w:eastAsia="黑体"/>
            <w:noProof/>
          </w:rPr>
          <w:t xml:space="preserve">4.31 </w:t>
        </w:r>
        <w:r w:rsidRPr="0046743F">
          <w:rPr>
            <w:rFonts w:eastAsia="黑体" w:cs="黑体" w:hint="eastAsia"/>
            <w:noProof/>
          </w:rPr>
          <w:t>噁唑菌酮（</w:t>
        </w:r>
        <w:r w:rsidRPr="0046743F">
          <w:rPr>
            <w:rFonts w:eastAsia="黑体"/>
            <w:noProof/>
          </w:rPr>
          <w:t>famoxadone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5" w:history="1">
        <w:r w:rsidRPr="0046743F">
          <w:rPr>
            <w:rFonts w:eastAsia="黑体"/>
            <w:noProof/>
          </w:rPr>
          <w:t>4.32</w:t>
        </w:r>
        <w:r w:rsidRPr="0046743F">
          <w:rPr>
            <w:rFonts w:eastAsia="黑体" w:cs="黑体" w:hint="eastAsia"/>
            <w:noProof/>
          </w:rPr>
          <w:t>噁霉灵（</w:t>
        </w:r>
        <w:r w:rsidRPr="0046743F">
          <w:rPr>
            <w:rFonts w:eastAsia="黑体"/>
            <w:noProof/>
          </w:rPr>
          <w:t>hymexazol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6" w:history="1">
        <w:r w:rsidRPr="0046743F">
          <w:rPr>
            <w:rFonts w:eastAsia="黑体"/>
            <w:noProof/>
          </w:rPr>
          <w:t>4.33</w:t>
        </w:r>
        <w:r w:rsidRPr="0046743F">
          <w:rPr>
            <w:rFonts w:eastAsia="黑体" w:cs="黑体" w:hint="eastAsia"/>
            <w:noProof/>
          </w:rPr>
          <w:t>二甲基二硫醚（</w:t>
        </w:r>
        <w:r w:rsidRPr="0046743F">
          <w:rPr>
            <w:rFonts w:eastAsia="黑体"/>
            <w:noProof/>
          </w:rPr>
          <w:t>dithioether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7" w:history="1">
        <w:r w:rsidRPr="0046743F">
          <w:rPr>
            <w:rFonts w:eastAsia="黑体"/>
            <w:noProof/>
          </w:rPr>
          <w:t xml:space="preserve">4.34 </w:t>
        </w:r>
        <w:r w:rsidRPr="0046743F">
          <w:rPr>
            <w:rFonts w:eastAsia="黑体" w:cs="黑体" w:hint="eastAsia"/>
            <w:noProof/>
          </w:rPr>
          <w:t>二甲戊灵（</w:t>
        </w:r>
        <w:r w:rsidRPr="0046743F">
          <w:rPr>
            <w:rFonts w:eastAsia="黑体"/>
            <w:noProof/>
          </w:rPr>
          <w:t>pendimethalin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8" w:history="1">
        <w:r w:rsidRPr="0046743F">
          <w:rPr>
            <w:rFonts w:eastAsia="黑体"/>
            <w:noProof/>
          </w:rPr>
          <w:t xml:space="preserve">4.35 </w:t>
        </w:r>
        <w:r w:rsidRPr="0046743F">
          <w:rPr>
            <w:rFonts w:eastAsia="黑体" w:cs="黑体" w:hint="eastAsia"/>
            <w:noProof/>
          </w:rPr>
          <w:t>呋喃虫酰肼（</w:t>
        </w:r>
        <w:r w:rsidRPr="0046743F">
          <w:rPr>
            <w:rFonts w:eastAsia="黑体"/>
            <w:noProof/>
          </w:rPr>
          <w:t>furan tebufeno zide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89" w:history="1">
        <w:r w:rsidRPr="0046743F">
          <w:rPr>
            <w:rFonts w:eastAsia="黑体"/>
            <w:noProof/>
          </w:rPr>
          <w:t xml:space="preserve">4.36 </w:t>
        </w:r>
        <w:r w:rsidRPr="0046743F">
          <w:rPr>
            <w:rFonts w:eastAsia="黑体" w:cs="黑体" w:hint="eastAsia"/>
            <w:noProof/>
          </w:rPr>
          <w:t>氟苯虫酰胺（</w:t>
        </w:r>
        <w:r w:rsidRPr="0046743F">
          <w:rPr>
            <w:rFonts w:eastAsia="黑体"/>
            <w:noProof/>
          </w:rPr>
          <w:t>flubendiamide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_Toc449082589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0" w:history="1">
        <w:r w:rsidRPr="0046743F">
          <w:rPr>
            <w:rFonts w:eastAsia="黑体"/>
            <w:noProof/>
          </w:rPr>
          <w:t xml:space="preserve">4.37 </w:t>
        </w:r>
        <w:r w:rsidRPr="0046743F">
          <w:rPr>
            <w:rFonts w:eastAsia="黑体" w:cs="黑体" w:hint="eastAsia"/>
            <w:noProof/>
          </w:rPr>
          <w:t>氟啶胺（</w:t>
        </w:r>
        <w:r w:rsidRPr="0046743F">
          <w:rPr>
            <w:rFonts w:eastAsia="黑体"/>
            <w:noProof/>
          </w:rPr>
          <w:t>fluazinam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1" w:history="1">
        <w:r w:rsidRPr="0046743F">
          <w:rPr>
            <w:rFonts w:eastAsia="黑体"/>
            <w:noProof/>
          </w:rPr>
          <w:t xml:space="preserve">4.38 </w:t>
        </w:r>
        <w:r w:rsidRPr="0046743F">
          <w:rPr>
            <w:rFonts w:eastAsia="黑体" w:cs="黑体" w:hint="eastAsia"/>
            <w:noProof/>
          </w:rPr>
          <w:t>氟硅唑（</w:t>
        </w:r>
        <w:r w:rsidRPr="0046743F">
          <w:rPr>
            <w:rFonts w:eastAsia="黑体"/>
            <w:noProof/>
          </w:rPr>
          <w:t>flusilazole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2" w:history="1">
        <w:r w:rsidRPr="0046743F">
          <w:rPr>
            <w:rFonts w:eastAsia="黑体"/>
            <w:noProof/>
          </w:rPr>
          <w:t xml:space="preserve">4.39 </w:t>
        </w:r>
        <w:r w:rsidRPr="0046743F">
          <w:rPr>
            <w:rFonts w:eastAsia="黑体" w:cs="黑体" w:hint="eastAsia"/>
            <w:noProof/>
          </w:rPr>
          <w:t>氟乐灵（</w:t>
        </w:r>
        <w:r w:rsidRPr="0046743F">
          <w:rPr>
            <w:rFonts w:eastAsia="黑体"/>
            <w:noProof/>
          </w:rPr>
          <w:t>trifluralin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3" w:history="1">
        <w:r w:rsidRPr="0046743F">
          <w:rPr>
            <w:rFonts w:eastAsia="黑体"/>
            <w:noProof/>
          </w:rPr>
          <w:t xml:space="preserve">4.40 </w:t>
        </w:r>
        <w:r w:rsidRPr="0046743F">
          <w:rPr>
            <w:rFonts w:eastAsia="黑体" w:cs="黑体" w:hint="eastAsia"/>
            <w:noProof/>
          </w:rPr>
          <w:t>福美锌（</w:t>
        </w:r>
        <w:r w:rsidRPr="0046743F">
          <w:rPr>
            <w:rFonts w:eastAsia="黑体"/>
            <w:noProof/>
          </w:rPr>
          <w:t>ziram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4" w:history="1">
        <w:r w:rsidRPr="0046743F">
          <w:rPr>
            <w:rFonts w:eastAsia="黑体"/>
            <w:noProof/>
          </w:rPr>
          <w:t xml:space="preserve">4.41 </w:t>
        </w:r>
        <w:r w:rsidRPr="0046743F">
          <w:rPr>
            <w:rFonts w:eastAsia="黑体" w:cs="黑体" w:hint="eastAsia"/>
            <w:noProof/>
          </w:rPr>
          <w:t>咯菌腈（</w:t>
        </w:r>
        <w:r w:rsidRPr="0046743F">
          <w:rPr>
            <w:rFonts w:eastAsia="黑体"/>
            <w:noProof/>
          </w:rPr>
          <w:t>fludioxonil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5" w:history="1">
        <w:r w:rsidRPr="0046743F">
          <w:rPr>
            <w:rFonts w:eastAsia="黑体"/>
            <w:noProof/>
          </w:rPr>
          <w:t xml:space="preserve">4.42 </w:t>
        </w:r>
        <w:r w:rsidRPr="0046743F">
          <w:rPr>
            <w:rFonts w:eastAsia="黑体" w:cs="黑体" w:hint="eastAsia"/>
            <w:noProof/>
          </w:rPr>
          <w:t>己唑醇（</w:t>
        </w:r>
        <w:r w:rsidRPr="0046743F">
          <w:rPr>
            <w:rFonts w:eastAsia="黑体"/>
            <w:noProof/>
          </w:rPr>
          <w:t>hexaconazole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6" w:history="1">
        <w:r w:rsidRPr="0046743F">
          <w:rPr>
            <w:rFonts w:eastAsia="黑体"/>
            <w:noProof/>
          </w:rPr>
          <w:t xml:space="preserve">4.43 </w:t>
        </w:r>
        <w:r w:rsidRPr="0046743F">
          <w:rPr>
            <w:rFonts w:eastAsia="黑体" w:cs="黑体" w:hint="eastAsia"/>
            <w:noProof/>
          </w:rPr>
          <w:t>甲氨基阿维菌素苯甲酸盐（</w:t>
        </w:r>
        <w:r w:rsidRPr="0046743F">
          <w:rPr>
            <w:rFonts w:eastAsia="黑体"/>
            <w:noProof/>
          </w:rPr>
          <w:t>emamectin benzoate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7" w:history="1">
        <w:r w:rsidRPr="0046743F">
          <w:rPr>
            <w:rFonts w:eastAsia="黑体"/>
            <w:noProof/>
          </w:rPr>
          <w:t>4.44</w:t>
        </w:r>
        <w:r w:rsidRPr="0046743F">
          <w:rPr>
            <w:rFonts w:eastAsia="黑体" w:cs="黑体" w:hint="eastAsia"/>
            <w:noProof/>
          </w:rPr>
          <w:t>甲基立枯磷（</w:t>
        </w:r>
        <w:r w:rsidRPr="0046743F">
          <w:rPr>
            <w:rFonts w:eastAsia="黑体"/>
            <w:noProof/>
          </w:rPr>
          <w:t>tolelofos-methyl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8" w:history="1">
        <w:r w:rsidRPr="0046743F">
          <w:rPr>
            <w:rFonts w:eastAsia="黑体"/>
            <w:noProof/>
          </w:rPr>
          <w:t>4.45</w:t>
        </w:r>
        <w:r w:rsidRPr="0046743F">
          <w:rPr>
            <w:rFonts w:eastAsia="黑体" w:cs="黑体" w:hint="eastAsia"/>
            <w:noProof/>
          </w:rPr>
          <w:t>甲咪唑烟酸（</w:t>
        </w:r>
        <w:r w:rsidRPr="0046743F">
          <w:rPr>
            <w:rFonts w:eastAsia="黑体"/>
            <w:noProof/>
          </w:rPr>
          <w:t>imazapic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599" w:history="1">
        <w:r w:rsidRPr="0046743F">
          <w:rPr>
            <w:rFonts w:eastAsia="黑体"/>
            <w:noProof/>
          </w:rPr>
          <w:t>4.46</w:t>
        </w:r>
        <w:r w:rsidRPr="0046743F">
          <w:rPr>
            <w:rFonts w:eastAsia="黑体" w:cs="黑体" w:hint="eastAsia"/>
            <w:noProof/>
          </w:rPr>
          <w:t>甲氰菊酯（</w:t>
        </w:r>
        <w:r w:rsidRPr="0046743F">
          <w:rPr>
            <w:rFonts w:eastAsia="黑体"/>
            <w:noProof/>
          </w:rPr>
          <w:t>fenpropathrin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_Toc449082599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0" w:history="1">
        <w:r w:rsidRPr="0046743F">
          <w:rPr>
            <w:rFonts w:eastAsia="黑体"/>
            <w:noProof/>
          </w:rPr>
          <w:t xml:space="preserve">4.47 </w:t>
        </w:r>
        <w:r w:rsidRPr="0046743F">
          <w:rPr>
            <w:rFonts w:eastAsia="黑体" w:cs="黑体" w:hint="eastAsia"/>
            <w:noProof/>
          </w:rPr>
          <w:t>甲霜灵（</w:t>
        </w:r>
        <w:r w:rsidRPr="0046743F">
          <w:rPr>
            <w:rFonts w:eastAsia="黑体"/>
            <w:noProof/>
          </w:rPr>
          <w:t>metalaxyl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1" w:history="1">
        <w:r w:rsidRPr="0046743F">
          <w:rPr>
            <w:rFonts w:eastAsia="黑体"/>
            <w:noProof/>
          </w:rPr>
          <w:t xml:space="preserve">4.48 </w:t>
        </w:r>
        <w:r w:rsidRPr="0046743F">
          <w:rPr>
            <w:rFonts w:eastAsia="黑体" w:cs="黑体" w:hint="eastAsia"/>
            <w:noProof/>
          </w:rPr>
          <w:t>腈菌唑（</w:t>
        </w:r>
        <w:r w:rsidRPr="0046743F">
          <w:rPr>
            <w:rFonts w:eastAsia="黑体"/>
            <w:noProof/>
          </w:rPr>
          <w:t>myclobutanil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2" w:history="1">
        <w:r w:rsidRPr="0046743F">
          <w:rPr>
            <w:rFonts w:eastAsia="黑体"/>
            <w:noProof/>
          </w:rPr>
          <w:t xml:space="preserve">4.49 </w:t>
        </w:r>
        <w:r w:rsidRPr="0046743F">
          <w:rPr>
            <w:rFonts w:eastAsia="黑体" w:cs="黑体" w:hint="eastAsia"/>
            <w:noProof/>
          </w:rPr>
          <w:t>菌核净（</w:t>
        </w:r>
        <w:r w:rsidRPr="0046743F">
          <w:rPr>
            <w:rFonts w:eastAsia="黑体"/>
            <w:noProof/>
          </w:rPr>
          <w:t>dimethachlone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3" w:history="1">
        <w:r w:rsidRPr="0046743F">
          <w:rPr>
            <w:rFonts w:eastAsia="黑体"/>
            <w:noProof/>
          </w:rPr>
          <w:t xml:space="preserve">4.50 </w:t>
        </w:r>
        <w:r w:rsidRPr="0046743F">
          <w:rPr>
            <w:rFonts w:eastAsia="黑体" w:cs="黑体" w:hint="eastAsia"/>
            <w:noProof/>
          </w:rPr>
          <w:t>克菌丹（</w:t>
        </w:r>
        <w:r w:rsidRPr="0046743F">
          <w:rPr>
            <w:rFonts w:eastAsia="黑体"/>
            <w:noProof/>
          </w:rPr>
          <w:t>captan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4" w:history="1">
        <w:r w:rsidRPr="0046743F">
          <w:rPr>
            <w:rFonts w:eastAsia="黑体"/>
            <w:noProof/>
          </w:rPr>
          <w:t xml:space="preserve">4.51 </w:t>
        </w:r>
        <w:r w:rsidRPr="0046743F">
          <w:rPr>
            <w:rFonts w:eastAsia="黑体" w:cs="黑体" w:hint="eastAsia"/>
            <w:noProof/>
          </w:rPr>
          <w:t>苦参碱（</w:t>
        </w:r>
        <w:r w:rsidRPr="0046743F">
          <w:rPr>
            <w:rFonts w:eastAsia="黑体"/>
            <w:noProof/>
          </w:rPr>
          <w:t>matrine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5" w:history="1">
        <w:r w:rsidRPr="0046743F">
          <w:rPr>
            <w:rFonts w:eastAsia="黑体"/>
            <w:noProof/>
          </w:rPr>
          <w:t>4.52</w:t>
        </w:r>
        <w:r w:rsidRPr="0046743F">
          <w:rPr>
            <w:rFonts w:eastAsia="黑体" w:cs="黑体" w:hint="eastAsia"/>
            <w:noProof/>
          </w:rPr>
          <w:t>喹禾糠酯（</w:t>
        </w:r>
        <w:r w:rsidRPr="0046743F">
          <w:rPr>
            <w:rFonts w:eastAsia="黑体"/>
            <w:noProof/>
          </w:rPr>
          <w:t>quizalofop-P-tefuryl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6" w:history="1">
        <w:r w:rsidRPr="0046743F">
          <w:rPr>
            <w:rFonts w:eastAsia="黑体"/>
            <w:noProof/>
          </w:rPr>
          <w:t>4.53</w:t>
        </w:r>
        <w:r w:rsidRPr="0046743F">
          <w:rPr>
            <w:rFonts w:eastAsia="黑体" w:cs="黑体" w:hint="eastAsia"/>
            <w:noProof/>
          </w:rPr>
          <w:t>喹硫磷（</w:t>
        </w:r>
        <w:r w:rsidRPr="0046743F">
          <w:rPr>
            <w:rFonts w:eastAsia="黑体"/>
            <w:noProof/>
          </w:rPr>
          <w:t>quinalphos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7" w:history="1">
        <w:r w:rsidRPr="0046743F">
          <w:rPr>
            <w:rFonts w:eastAsia="黑体"/>
            <w:noProof/>
          </w:rPr>
          <w:t>4.54</w:t>
        </w:r>
        <w:r w:rsidRPr="0046743F">
          <w:rPr>
            <w:rFonts w:eastAsia="黑体" w:cs="黑体" w:hint="eastAsia"/>
            <w:noProof/>
          </w:rPr>
          <w:t>乐果（</w:t>
        </w:r>
        <w:r w:rsidRPr="0046743F">
          <w:rPr>
            <w:rFonts w:eastAsia="黑体"/>
            <w:noProof/>
          </w:rPr>
          <w:t>dimethoate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8" w:history="1">
        <w:r w:rsidRPr="0046743F">
          <w:rPr>
            <w:rFonts w:eastAsia="黑体"/>
            <w:noProof/>
          </w:rPr>
          <w:t xml:space="preserve">4.55 </w:t>
        </w:r>
        <w:r w:rsidRPr="0046743F">
          <w:rPr>
            <w:rFonts w:eastAsia="黑体" w:cs="黑体" w:hint="eastAsia"/>
            <w:noProof/>
          </w:rPr>
          <w:t>氯吡嘧磺隆（</w:t>
        </w:r>
        <w:r w:rsidRPr="0046743F">
          <w:rPr>
            <w:rFonts w:eastAsia="黑体"/>
            <w:noProof/>
          </w:rPr>
          <w:t>halosulfuron methyl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09" w:history="1">
        <w:r w:rsidRPr="0046743F">
          <w:rPr>
            <w:rFonts w:eastAsia="黑体"/>
            <w:noProof/>
          </w:rPr>
          <w:t>4.56</w:t>
        </w:r>
        <w:r w:rsidRPr="0046743F">
          <w:rPr>
            <w:rFonts w:eastAsia="黑体" w:cs="黑体" w:hint="eastAsia"/>
            <w:noProof/>
          </w:rPr>
          <w:t>氯氟氰菊酯和高效氯氟氰菊酯（</w:t>
        </w:r>
        <w:r w:rsidRPr="0046743F">
          <w:rPr>
            <w:rFonts w:eastAsia="黑体"/>
            <w:noProof/>
          </w:rPr>
          <w:t>cyhalothrin</w:t>
        </w:r>
        <w:r w:rsidRPr="0046743F">
          <w:rPr>
            <w:rFonts w:eastAsia="黑体" w:cs="黑体" w:hint="eastAsia"/>
            <w:noProof/>
          </w:rPr>
          <w:t>和</w:t>
        </w:r>
        <w:r w:rsidRPr="0046743F">
          <w:rPr>
            <w:rFonts w:eastAsia="黑体"/>
            <w:noProof/>
          </w:rPr>
          <w:t>lambda-cyhalothrin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_Toc449082609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0" w:history="1">
        <w:r w:rsidRPr="0046743F">
          <w:rPr>
            <w:rFonts w:eastAsia="黑体"/>
            <w:noProof/>
          </w:rPr>
          <w:t>4.57</w:t>
        </w:r>
        <w:r w:rsidRPr="0046743F">
          <w:rPr>
            <w:rFonts w:eastAsia="黑体" w:cs="黑体" w:hint="eastAsia"/>
            <w:noProof/>
          </w:rPr>
          <w:t>氯化苦（</w:t>
        </w:r>
        <w:r w:rsidRPr="0046743F">
          <w:rPr>
            <w:rFonts w:eastAsia="黑体"/>
            <w:noProof/>
          </w:rPr>
          <w:t>chloropicrin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1" w:history="1">
        <w:r w:rsidRPr="0046743F">
          <w:rPr>
            <w:rFonts w:eastAsia="黑体"/>
            <w:noProof/>
          </w:rPr>
          <w:t xml:space="preserve">4.58 </w:t>
        </w:r>
        <w:r w:rsidRPr="0046743F">
          <w:rPr>
            <w:rFonts w:eastAsia="黑体" w:cs="黑体" w:hint="eastAsia"/>
            <w:noProof/>
          </w:rPr>
          <w:t>氯氰菊酯和高效氯氰菊酯（</w:t>
        </w:r>
        <w:r w:rsidRPr="0046743F">
          <w:rPr>
            <w:rFonts w:eastAsia="黑体"/>
            <w:noProof/>
          </w:rPr>
          <w:t xml:space="preserve">cypermethrin </w:t>
        </w:r>
        <w:r w:rsidRPr="0046743F">
          <w:rPr>
            <w:rFonts w:eastAsia="黑体" w:cs="黑体" w:hint="eastAsia"/>
            <w:noProof/>
          </w:rPr>
          <w:t>和</w:t>
        </w:r>
        <w:r w:rsidRPr="0046743F">
          <w:rPr>
            <w:rFonts w:eastAsia="黑体"/>
            <w:noProof/>
          </w:rPr>
          <w:t xml:space="preserve"> beta- cypermethrin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2" w:history="1">
        <w:r w:rsidRPr="0046743F">
          <w:rPr>
            <w:rFonts w:eastAsia="黑体"/>
            <w:noProof/>
          </w:rPr>
          <w:t>4.59</w:t>
        </w:r>
        <w:r w:rsidRPr="0046743F">
          <w:rPr>
            <w:rFonts w:eastAsia="黑体" w:cs="黑体" w:hint="eastAsia"/>
            <w:noProof/>
          </w:rPr>
          <w:t>氯溴异氰尿酸（</w:t>
        </w:r>
        <w:r w:rsidRPr="0046743F">
          <w:rPr>
            <w:rFonts w:eastAsia="黑体"/>
            <w:noProof/>
          </w:rPr>
          <w:t>chloroisobromine cyanuric acid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3" w:history="1">
        <w:r w:rsidRPr="0046743F">
          <w:rPr>
            <w:rFonts w:eastAsia="黑体"/>
            <w:noProof/>
          </w:rPr>
          <w:t xml:space="preserve">4.60 </w:t>
        </w:r>
        <w:r w:rsidRPr="0046743F">
          <w:rPr>
            <w:rFonts w:eastAsia="黑体" w:cs="黑体" w:hint="eastAsia"/>
            <w:noProof/>
          </w:rPr>
          <w:t>马拉硫磷（</w:t>
        </w:r>
        <w:r w:rsidRPr="0046743F">
          <w:rPr>
            <w:rFonts w:eastAsia="黑体"/>
            <w:noProof/>
          </w:rPr>
          <w:t>malathion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4" w:history="1">
        <w:r w:rsidRPr="0046743F">
          <w:rPr>
            <w:rFonts w:eastAsia="黑体"/>
            <w:noProof/>
          </w:rPr>
          <w:t>4.61</w:t>
        </w:r>
        <w:r w:rsidRPr="0046743F">
          <w:rPr>
            <w:rFonts w:eastAsia="黑体" w:cs="黑体" w:hint="eastAsia"/>
            <w:noProof/>
          </w:rPr>
          <w:t>醚菊酯（</w:t>
        </w:r>
        <w:r w:rsidRPr="0046743F">
          <w:rPr>
            <w:rFonts w:eastAsia="黑体"/>
            <w:noProof/>
          </w:rPr>
          <w:t>etofenprox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5" w:history="1">
        <w:r w:rsidRPr="0046743F">
          <w:rPr>
            <w:rFonts w:eastAsia="黑体"/>
            <w:noProof/>
          </w:rPr>
          <w:t>4.62</w:t>
        </w:r>
        <w:r w:rsidRPr="0046743F">
          <w:rPr>
            <w:rFonts w:eastAsia="黑体" w:cs="黑体" w:hint="eastAsia"/>
            <w:noProof/>
          </w:rPr>
          <w:t>醚菌酯（</w:t>
        </w:r>
        <w:r w:rsidRPr="0046743F">
          <w:rPr>
            <w:rFonts w:eastAsia="黑体"/>
            <w:noProof/>
          </w:rPr>
          <w:t>kresoxim-methyl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6" w:history="1">
        <w:r w:rsidRPr="0046743F">
          <w:rPr>
            <w:rFonts w:eastAsia="黑体"/>
            <w:noProof/>
          </w:rPr>
          <w:t xml:space="preserve">4.63 </w:t>
        </w:r>
        <w:r w:rsidRPr="0046743F">
          <w:rPr>
            <w:rFonts w:eastAsia="黑体" w:cs="黑体" w:hint="eastAsia"/>
            <w:noProof/>
          </w:rPr>
          <w:t>嘧草醚（</w:t>
        </w:r>
        <w:r w:rsidRPr="0046743F">
          <w:rPr>
            <w:rFonts w:eastAsia="黑体"/>
            <w:noProof/>
          </w:rPr>
          <w:t>pyriminobac-methyl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19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7" w:history="1">
        <w:r w:rsidRPr="0046743F">
          <w:rPr>
            <w:rFonts w:eastAsia="黑体"/>
            <w:noProof/>
          </w:rPr>
          <w:t xml:space="preserve">4.64 </w:t>
        </w:r>
        <w:r w:rsidRPr="0046743F">
          <w:rPr>
            <w:rFonts w:eastAsia="黑体" w:cs="黑体" w:hint="eastAsia"/>
            <w:noProof/>
          </w:rPr>
          <w:t>嘧菌环胺（</w:t>
        </w:r>
        <w:r w:rsidRPr="0046743F">
          <w:rPr>
            <w:rFonts w:eastAsia="黑体"/>
            <w:noProof/>
          </w:rPr>
          <w:t>cyprodinil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8" w:history="1">
        <w:r w:rsidRPr="0046743F">
          <w:rPr>
            <w:rFonts w:eastAsia="黑体"/>
            <w:noProof/>
          </w:rPr>
          <w:t xml:space="preserve">4.65 </w:t>
        </w:r>
        <w:r w:rsidRPr="0046743F">
          <w:rPr>
            <w:rFonts w:eastAsia="黑体" w:cs="黑体" w:hint="eastAsia"/>
            <w:noProof/>
          </w:rPr>
          <w:t>嘧菌酯（</w:t>
        </w:r>
        <w:r w:rsidRPr="0046743F">
          <w:rPr>
            <w:rFonts w:eastAsia="黑体"/>
            <w:noProof/>
          </w:rPr>
          <w:t>azoxystrobin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19" w:history="1">
        <w:r w:rsidRPr="0046743F">
          <w:rPr>
            <w:rFonts w:eastAsia="黑体"/>
            <w:noProof/>
          </w:rPr>
          <w:t xml:space="preserve">4.66 </w:t>
        </w:r>
        <w:r w:rsidRPr="0046743F">
          <w:rPr>
            <w:rFonts w:eastAsia="黑体" w:cs="黑体" w:hint="eastAsia"/>
            <w:noProof/>
          </w:rPr>
          <w:t>棉隆（</w:t>
        </w:r>
        <w:r w:rsidRPr="0046743F">
          <w:rPr>
            <w:rFonts w:eastAsia="黑体"/>
            <w:noProof/>
          </w:rPr>
          <w:t>dazomet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_Toc449082619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0" w:history="1">
        <w:r w:rsidRPr="0046743F">
          <w:rPr>
            <w:rFonts w:eastAsia="黑体"/>
            <w:noProof/>
          </w:rPr>
          <w:t>4.67</w:t>
        </w:r>
        <w:r w:rsidRPr="0046743F">
          <w:rPr>
            <w:rFonts w:eastAsia="黑体" w:cs="黑体" w:hint="eastAsia"/>
            <w:noProof/>
          </w:rPr>
          <w:t>灭草松（</w:t>
        </w:r>
        <w:r w:rsidRPr="0046743F">
          <w:rPr>
            <w:rFonts w:eastAsia="黑体"/>
            <w:noProof/>
          </w:rPr>
          <w:t>bentazone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1" w:history="1">
        <w:r w:rsidRPr="0046743F">
          <w:rPr>
            <w:rFonts w:eastAsia="黑体"/>
            <w:noProof/>
          </w:rPr>
          <w:t xml:space="preserve">4.68 </w:t>
        </w:r>
        <w:r w:rsidRPr="0046743F">
          <w:rPr>
            <w:rFonts w:eastAsia="黑体" w:cs="黑体" w:hint="eastAsia"/>
            <w:noProof/>
          </w:rPr>
          <w:t>灭幼脲（</w:t>
        </w:r>
        <w:r w:rsidRPr="0046743F">
          <w:rPr>
            <w:rFonts w:eastAsia="黑体"/>
            <w:noProof/>
          </w:rPr>
          <w:t>chlorbenzuron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2" w:history="1">
        <w:r w:rsidRPr="0046743F">
          <w:rPr>
            <w:rFonts w:eastAsia="黑体"/>
            <w:noProof/>
          </w:rPr>
          <w:t xml:space="preserve">4.69 </w:t>
        </w:r>
        <w:r w:rsidRPr="0046743F">
          <w:rPr>
            <w:rFonts w:eastAsia="黑体" w:cs="黑体" w:hint="eastAsia"/>
            <w:noProof/>
          </w:rPr>
          <w:t>扑草净（</w:t>
        </w:r>
        <w:r w:rsidRPr="0046743F">
          <w:rPr>
            <w:rFonts w:eastAsia="黑体"/>
            <w:noProof/>
          </w:rPr>
          <w:t>prometryn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3" w:history="1">
        <w:r w:rsidRPr="0046743F">
          <w:rPr>
            <w:rFonts w:eastAsia="黑体"/>
            <w:noProof/>
          </w:rPr>
          <w:t xml:space="preserve">4.70 </w:t>
        </w:r>
        <w:r w:rsidRPr="0046743F">
          <w:rPr>
            <w:rFonts w:eastAsia="黑体" w:cs="黑体" w:hint="eastAsia"/>
            <w:noProof/>
          </w:rPr>
          <w:t>氰霜唑（</w:t>
        </w:r>
        <w:r w:rsidRPr="0046743F">
          <w:rPr>
            <w:rFonts w:eastAsia="黑体"/>
            <w:noProof/>
          </w:rPr>
          <w:t>cyazofamid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4" w:history="1">
        <w:r w:rsidRPr="0046743F">
          <w:rPr>
            <w:rFonts w:eastAsia="黑体"/>
            <w:noProof/>
          </w:rPr>
          <w:t>4.71</w:t>
        </w:r>
        <w:r w:rsidRPr="0046743F">
          <w:rPr>
            <w:rFonts w:eastAsia="黑体" w:cs="黑体" w:hint="eastAsia"/>
            <w:noProof/>
          </w:rPr>
          <w:t>氰戊菊酯和</w:t>
        </w:r>
        <w:r w:rsidRPr="0046743F">
          <w:rPr>
            <w:rFonts w:eastAsia="黑体"/>
            <w:noProof/>
          </w:rPr>
          <w:t>S-</w:t>
        </w:r>
        <w:r w:rsidRPr="0046743F">
          <w:rPr>
            <w:rFonts w:eastAsia="黑体" w:cs="黑体" w:hint="eastAsia"/>
            <w:noProof/>
          </w:rPr>
          <w:t>氰戊菊酯（</w:t>
        </w:r>
        <w:r w:rsidRPr="0046743F">
          <w:rPr>
            <w:rFonts w:eastAsia="黑体"/>
            <w:noProof/>
          </w:rPr>
          <w:t>fenvalerate</w:t>
        </w:r>
        <w:r w:rsidRPr="0046743F">
          <w:rPr>
            <w:rFonts w:eastAsia="黑体" w:cs="黑体" w:hint="eastAsia"/>
            <w:noProof/>
          </w:rPr>
          <w:t>和</w:t>
        </w:r>
        <w:r w:rsidRPr="0046743F">
          <w:rPr>
            <w:rFonts w:eastAsia="黑体"/>
            <w:noProof/>
          </w:rPr>
          <w:t>esfenvalerate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5" w:history="1">
        <w:r w:rsidRPr="0046743F">
          <w:rPr>
            <w:rFonts w:eastAsia="黑体"/>
            <w:noProof/>
          </w:rPr>
          <w:t>4.72</w:t>
        </w:r>
        <w:r w:rsidRPr="0046743F">
          <w:rPr>
            <w:rFonts w:eastAsia="黑体" w:cs="黑体" w:hint="eastAsia"/>
            <w:noProof/>
          </w:rPr>
          <w:t>乳氟禾草灵（</w:t>
        </w:r>
        <w:r w:rsidRPr="0046743F">
          <w:rPr>
            <w:rFonts w:eastAsia="黑体"/>
            <w:noProof/>
          </w:rPr>
          <w:t>lactofen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6" w:history="1">
        <w:r w:rsidRPr="0046743F">
          <w:rPr>
            <w:rFonts w:eastAsia="黑体"/>
            <w:noProof/>
          </w:rPr>
          <w:t>4.73</w:t>
        </w:r>
        <w:r w:rsidRPr="0046743F">
          <w:rPr>
            <w:rFonts w:eastAsia="黑体" w:cs="黑体" w:hint="eastAsia"/>
            <w:noProof/>
          </w:rPr>
          <w:t>噻虫啉（</w:t>
        </w:r>
        <w:r w:rsidRPr="0046743F">
          <w:rPr>
            <w:rFonts w:eastAsia="黑体"/>
            <w:noProof/>
          </w:rPr>
          <w:t>thiacloprid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7" w:history="1">
        <w:r w:rsidRPr="0046743F">
          <w:rPr>
            <w:rFonts w:eastAsia="黑体"/>
            <w:noProof/>
          </w:rPr>
          <w:t>4.74</w:t>
        </w:r>
        <w:r w:rsidRPr="0046743F">
          <w:rPr>
            <w:rFonts w:eastAsia="黑体" w:cs="黑体" w:hint="eastAsia"/>
            <w:noProof/>
          </w:rPr>
          <w:t>噻虫嗪（</w:t>
        </w:r>
        <w:r w:rsidRPr="0046743F">
          <w:rPr>
            <w:rFonts w:eastAsia="黑体"/>
            <w:noProof/>
          </w:rPr>
          <w:t>thiamethoxam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22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8" w:history="1">
        <w:r w:rsidRPr="0046743F">
          <w:rPr>
            <w:rFonts w:eastAsia="黑体"/>
            <w:noProof/>
          </w:rPr>
          <w:t>4.75</w:t>
        </w:r>
        <w:r w:rsidRPr="0046743F">
          <w:rPr>
            <w:rFonts w:eastAsia="黑体" w:cs="黑体" w:hint="eastAsia"/>
            <w:noProof/>
          </w:rPr>
          <w:t>噻菌铜（</w:t>
        </w:r>
        <w:r w:rsidRPr="0046743F">
          <w:rPr>
            <w:rFonts w:eastAsia="黑体"/>
            <w:noProof/>
          </w:rPr>
          <w:t>thiediazole copper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29" w:history="1">
        <w:r w:rsidRPr="0046743F">
          <w:rPr>
            <w:rFonts w:eastAsia="黑体"/>
            <w:noProof/>
          </w:rPr>
          <w:t xml:space="preserve">4.76 </w:t>
        </w:r>
        <w:r w:rsidRPr="0046743F">
          <w:rPr>
            <w:rFonts w:eastAsia="黑体" w:cs="黑体" w:hint="eastAsia"/>
            <w:noProof/>
          </w:rPr>
          <w:t>三氟甲吡醚（</w:t>
        </w:r>
        <w:r w:rsidRPr="0046743F">
          <w:rPr>
            <w:rFonts w:eastAsia="黑体"/>
            <w:noProof/>
          </w:rPr>
          <w:t>pyridalyl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_Toc449082629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0" w:history="1">
        <w:r w:rsidRPr="0046743F">
          <w:rPr>
            <w:rFonts w:eastAsia="黑体"/>
            <w:noProof/>
          </w:rPr>
          <w:t>4.77</w:t>
        </w:r>
        <w:r w:rsidRPr="0046743F">
          <w:rPr>
            <w:rFonts w:eastAsia="黑体" w:cs="黑体" w:hint="eastAsia"/>
            <w:noProof/>
          </w:rPr>
          <w:t>杀虫双（</w:t>
        </w:r>
        <w:r w:rsidRPr="0046743F">
          <w:rPr>
            <w:rFonts w:eastAsia="黑体"/>
            <w:noProof/>
          </w:rPr>
          <w:t>thiosultap-disodium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1" w:history="1">
        <w:r w:rsidRPr="0046743F">
          <w:rPr>
            <w:rFonts w:eastAsia="黑体"/>
            <w:noProof/>
          </w:rPr>
          <w:t>4.78</w:t>
        </w:r>
        <w:r w:rsidRPr="0046743F">
          <w:rPr>
            <w:rFonts w:eastAsia="黑体" w:cs="黑体" w:hint="eastAsia"/>
            <w:noProof/>
          </w:rPr>
          <w:t>申嗪霉素（</w:t>
        </w:r>
        <w:r w:rsidRPr="0046743F">
          <w:rPr>
            <w:rFonts w:eastAsia="黑体"/>
            <w:noProof/>
          </w:rPr>
          <w:t>phenazino-1-carboxylic acid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23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2" w:history="1">
        <w:r w:rsidRPr="0046743F">
          <w:rPr>
            <w:rFonts w:eastAsia="黑体"/>
            <w:noProof/>
          </w:rPr>
          <w:t xml:space="preserve">4.79 </w:t>
        </w:r>
        <w:r w:rsidRPr="0046743F">
          <w:rPr>
            <w:rFonts w:eastAsia="黑体" w:cs="黑体" w:hint="eastAsia"/>
            <w:noProof/>
          </w:rPr>
          <w:t>双草醚（</w:t>
        </w:r>
        <w:r w:rsidRPr="0046743F">
          <w:rPr>
            <w:rFonts w:eastAsia="黑体"/>
            <w:noProof/>
          </w:rPr>
          <w:t>bispyribac-sodium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3" w:history="1">
        <w:r w:rsidRPr="0046743F">
          <w:rPr>
            <w:rFonts w:eastAsia="黑体"/>
            <w:noProof/>
          </w:rPr>
          <w:t xml:space="preserve">4.80 </w:t>
        </w:r>
        <w:r w:rsidRPr="0046743F">
          <w:rPr>
            <w:rFonts w:eastAsia="黑体" w:cs="黑体" w:hint="eastAsia"/>
            <w:noProof/>
          </w:rPr>
          <w:t>双炔酰菌胺（</w:t>
        </w:r>
        <w:r w:rsidRPr="0046743F">
          <w:rPr>
            <w:rFonts w:eastAsia="黑体"/>
            <w:noProof/>
          </w:rPr>
          <w:t>mandipropamid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4" w:history="1">
        <w:r w:rsidRPr="0046743F">
          <w:rPr>
            <w:rFonts w:eastAsia="黑体"/>
            <w:noProof/>
          </w:rPr>
          <w:t xml:space="preserve">4.81 </w:t>
        </w:r>
        <w:r w:rsidRPr="0046743F">
          <w:rPr>
            <w:rFonts w:eastAsia="黑体" w:cs="黑体" w:hint="eastAsia"/>
            <w:noProof/>
          </w:rPr>
          <w:t>霜霉威和霜霉威盐酸盐（</w:t>
        </w:r>
        <w:r w:rsidRPr="0046743F">
          <w:rPr>
            <w:rFonts w:eastAsia="黑体"/>
            <w:noProof/>
          </w:rPr>
          <w:t>propamocarb</w:t>
        </w:r>
        <w:r w:rsidRPr="0046743F">
          <w:rPr>
            <w:rFonts w:eastAsia="黑体" w:cs="黑体" w:hint="eastAsia"/>
            <w:noProof/>
          </w:rPr>
          <w:t>和</w:t>
        </w:r>
        <w:r w:rsidRPr="0046743F">
          <w:rPr>
            <w:rFonts w:eastAsia="黑体"/>
            <w:noProof/>
          </w:rPr>
          <w:t>propamocarb hydrochloride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24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5" w:history="1">
        <w:r w:rsidRPr="0046743F">
          <w:rPr>
            <w:rFonts w:eastAsia="黑体"/>
            <w:noProof/>
          </w:rPr>
          <w:t xml:space="preserve">4.82 </w:t>
        </w:r>
        <w:r w:rsidRPr="0046743F">
          <w:rPr>
            <w:rFonts w:eastAsia="黑体" w:cs="黑体" w:hint="eastAsia"/>
            <w:noProof/>
          </w:rPr>
          <w:t>四聚乙醛（</w:t>
        </w:r>
        <w:r w:rsidRPr="0046743F">
          <w:rPr>
            <w:rFonts w:eastAsia="黑体"/>
            <w:noProof/>
          </w:rPr>
          <w:t>metaldehyde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6" w:history="1">
        <w:r w:rsidRPr="0046743F">
          <w:rPr>
            <w:rFonts w:eastAsia="黑体"/>
            <w:noProof/>
          </w:rPr>
          <w:t xml:space="preserve">4.83 </w:t>
        </w:r>
        <w:r w:rsidRPr="0046743F">
          <w:rPr>
            <w:rFonts w:eastAsia="黑体" w:cs="黑体" w:hint="eastAsia"/>
            <w:noProof/>
          </w:rPr>
          <w:t>萎锈灵（</w:t>
        </w:r>
        <w:r w:rsidRPr="0046743F">
          <w:rPr>
            <w:rFonts w:eastAsia="黑体"/>
            <w:noProof/>
          </w:rPr>
          <w:t>carboxin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7" w:history="1">
        <w:r w:rsidRPr="0046743F">
          <w:rPr>
            <w:rFonts w:eastAsia="黑体"/>
            <w:noProof/>
          </w:rPr>
          <w:t xml:space="preserve">4.84 </w:t>
        </w:r>
        <w:r w:rsidRPr="0046743F">
          <w:rPr>
            <w:rFonts w:eastAsia="黑体" w:cs="黑体" w:hint="eastAsia"/>
            <w:noProof/>
          </w:rPr>
          <w:t>肟菌酯（</w:t>
        </w:r>
        <w:r w:rsidRPr="0046743F">
          <w:rPr>
            <w:rFonts w:eastAsia="黑体"/>
            <w:noProof/>
          </w:rPr>
          <w:t>trifloxystrobin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8" w:history="1">
        <w:r w:rsidRPr="0046743F">
          <w:rPr>
            <w:rFonts w:eastAsia="黑体"/>
            <w:noProof/>
          </w:rPr>
          <w:t xml:space="preserve">4.85 </w:t>
        </w:r>
        <w:r w:rsidRPr="0046743F">
          <w:rPr>
            <w:rFonts w:eastAsia="黑体" w:cs="黑体" w:hint="eastAsia"/>
            <w:noProof/>
          </w:rPr>
          <w:t>戊唑醇（</w:t>
        </w:r>
        <w:r w:rsidRPr="0046743F">
          <w:rPr>
            <w:rFonts w:eastAsia="黑体"/>
            <w:noProof/>
          </w:rPr>
          <w:t>tebuconazole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25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39" w:history="1">
        <w:r w:rsidRPr="0046743F">
          <w:rPr>
            <w:rFonts w:eastAsia="黑体"/>
            <w:noProof/>
          </w:rPr>
          <w:t xml:space="preserve">4.86 </w:t>
        </w:r>
        <w:r w:rsidRPr="0046743F">
          <w:rPr>
            <w:rFonts w:eastAsia="黑体" w:cs="黑体" w:hint="eastAsia"/>
            <w:noProof/>
          </w:rPr>
          <w:t>西玛津（</w:t>
        </w:r>
        <w:r w:rsidRPr="0046743F">
          <w:rPr>
            <w:rFonts w:eastAsia="黑体"/>
            <w:noProof/>
          </w:rPr>
          <w:t>simazine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_Toc449082639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0" w:history="1">
        <w:r w:rsidRPr="0046743F">
          <w:rPr>
            <w:rFonts w:eastAsia="黑体"/>
            <w:noProof/>
          </w:rPr>
          <w:t>4.87</w:t>
        </w:r>
        <w:r w:rsidRPr="0046743F">
          <w:rPr>
            <w:rFonts w:eastAsia="黑体" w:cs="黑体" w:hint="eastAsia"/>
            <w:noProof/>
          </w:rPr>
          <w:t>辛菌胺（</w:t>
        </w:r>
        <w:r w:rsidRPr="0046743F">
          <w:rPr>
            <w:rFonts w:eastAsia="黑体"/>
            <w:noProof/>
          </w:rPr>
          <w:t>xinjunan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1" w:history="1">
        <w:r w:rsidRPr="0046743F">
          <w:rPr>
            <w:rFonts w:eastAsia="黑体"/>
            <w:noProof/>
          </w:rPr>
          <w:t>4.88</w:t>
        </w:r>
        <w:r w:rsidRPr="0046743F">
          <w:rPr>
            <w:rFonts w:eastAsia="黑体" w:cs="黑体" w:hint="eastAsia"/>
            <w:noProof/>
          </w:rPr>
          <w:t>溴氰虫酰胺（</w:t>
        </w:r>
        <w:r w:rsidRPr="0046743F">
          <w:rPr>
            <w:rFonts w:eastAsia="黑体"/>
            <w:noProof/>
          </w:rPr>
          <w:t>cyantraniliprole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26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2" w:history="1">
        <w:r w:rsidRPr="0046743F">
          <w:rPr>
            <w:rFonts w:eastAsia="黑体"/>
            <w:noProof/>
          </w:rPr>
          <w:t>4.89</w:t>
        </w:r>
        <w:r w:rsidRPr="0046743F">
          <w:rPr>
            <w:rFonts w:eastAsia="黑体" w:cs="黑体" w:hint="eastAsia"/>
            <w:noProof/>
          </w:rPr>
          <w:t>溴氰菊酯（</w:t>
        </w:r>
        <w:r w:rsidRPr="0046743F">
          <w:rPr>
            <w:rFonts w:eastAsia="黑体"/>
            <w:noProof/>
          </w:rPr>
          <w:t>deltamethrin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3" w:history="1">
        <w:r w:rsidRPr="0046743F">
          <w:rPr>
            <w:rFonts w:eastAsia="黑体"/>
            <w:noProof/>
          </w:rPr>
          <w:t>4.90</w:t>
        </w:r>
        <w:r w:rsidRPr="0046743F">
          <w:rPr>
            <w:rFonts w:eastAsia="黑体" w:cs="黑体" w:hint="eastAsia"/>
            <w:noProof/>
          </w:rPr>
          <w:t>溴硝醇（</w:t>
        </w:r>
        <w:r w:rsidRPr="0046743F">
          <w:rPr>
            <w:rFonts w:eastAsia="黑体"/>
            <w:noProof/>
          </w:rPr>
          <w:t>bronopol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4" w:history="1">
        <w:r w:rsidRPr="0046743F">
          <w:rPr>
            <w:rFonts w:eastAsia="黑体"/>
            <w:noProof/>
          </w:rPr>
          <w:t>4.91</w:t>
        </w:r>
        <w:r w:rsidRPr="0046743F">
          <w:rPr>
            <w:rFonts w:eastAsia="黑体" w:cs="黑体" w:hint="eastAsia"/>
            <w:noProof/>
          </w:rPr>
          <w:t>盐酸吗啉胍（</w:t>
        </w:r>
        <w:r w:rsidRPr="0046743F">
          <w:rPr>
            <w:rFonts w:eastAsia="黑体"/>
            <w:noProof/>
          </w:rPr>
          <w:t>moroxydine hydrochloride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5" w:history="1">
        <w:r w:rsidRPr="0046743F">
          <w:rPr>
            <w:rFonts w:eastAsia="黑体"/>
            <w:noProof/>
          </w:rPr>
          <w:t>4.92</w:t>
        </w:r>
        <w:r w:rsidRPr="0046743F">
          <w:rPr>
            <w:rFonts w:eastAsia="黑体" w:cs="黑体" w:hint="eastAsia"/>
            <w:noProof/>
          </w:rPr>
          <w:t>乙蒜素（</w:t>
        </w:r>
        <w:r w:rsidRPr="0046743F">
          <w:rPr>
            <w:rFonts w:eastAsia="黑体"/>
            <w:noProof/>
          </w:rPr>
          <w:t>ethylicin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27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6" w:history="1">
        <w:r w:rsidRPr="0046743F">
          <w:rPr>
            <w:rFonts w:eastAsia="黑体"/>
            <w:noProof/>
          </w:rPr>
          <w:t>4.93</w:t>
        </w:r>
        <w:r w:rsidRPr="0046743F">
          <w:rPr>
            <w:rFonts w:eastAsia="黑体" w:cs="黑体" w:hint="eastAsia"/>
            <w:noProof/>
          </w:rPr>
          <w:t>乙氧呋草黄（</w:t>
        </w:r>
        <w:r w:rsidRPr="0046743F">
          <w:rPr>
            <w:rFonts w:eastAsia="黑体"/>
            <w:noProof/>
          </w:rPr>
          <w:t>ethofumesate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_Toc449082646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7" w:history="1">
        <w:r w:rsidRPr="0046743F">
          <w:rPr>
            <w:rFonts w:eastAsia="黑体"/>
            <w:noProof/>
          </w:rPr>
          <w:t xml:space="preserve">4.94 </w:t>
        </w:r>
        <w:r w:rsidRPr="0046743F">
          <w:rPr>
            <w:rFonts w:eastAsia="黑体" w:cs="黑体" w:hint="eastAsia"/>
            <w:noProof/>
          </w:rPr>
          <w:t>乙氧氟草醚（</w:t>
        </w:r>
        <w:r w:rsidRPr="0046743F">
          <w:rPr>
            <w:rFonts w:eastAsia="黑体"/>
            <w:noProof/>
          </w:rPr>
          <w:t>oxyfluorfen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_Toc449082647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8" w:history="1">
        <w:r w:rsidRPr="0046743F">
          <w:rPr>
            <w:rFonts w:eastAsia="黑体"/>
            <w:noProof/>
          </w:rPr>
          <w:t xml:space="preserve">4.95 </w:t>
        </w:r>
        <w:r w:rsidRPr="0046743F">
          <w:rPr>
            <w:rFonts w:eastAsia="黑体" w:cs="黑体" w:hint="eastAsia"/>
            <w:noProof/>
          </w:rPr>
          <w:t>异丙草胺（</w:t>
        </w:r>
        <w:r w:rsidRPr="0046743F">
          <w:rPr>
            <w:rFonts w:eastAsia="黑体"/>
            <w:noProof/>
          </w:rPr>
          <w:t>propisochlor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_Toc449082648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28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49" w:history="1">
        <w:r w:rsidRPr="0046743F">
          <w:rPr>
            <w:rFonts w:eastAsia="黑体"/>
            <w:noProof/>
          </w:rPr>
          <w:t xml:space="preserve">4.96 </w:t>
        </w:r>
        <w:r w:rsidRPr="0046743F">
          <w:rPr>
            <w:rFonts w:eastAsia="黑体" w:cs="黑体" w:hint="eastAsia"/>
            <w:noProof/>
          </w:rPr>
          <w:t>抑霉唑（</w:t>
        </w:r>
        <w:r w:rsidRPr="0046743F">
          <w:rPr>
            <w:rFonts w:eastAsia="黑体"/>
            <w:noProof/>
          </w:rPr>
          <w:t>imazalil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_Toc449082649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50" w:history="1">
        <w:r w:rsidRPr="0046743F">
          <w:rPr>
            <w:rFonts w:eastAsia="黑体"/>
            <w:noProof/>
          </w:rPr>
          <w:t>4.97</w:t>
        </w:r>
        <w:r w:rsidRPr="0046743F">
          <w:rPr>
            <w:rFonts w:eastAsia="黑体" w:cs="黑体" w:hint="eastAsia"/>
            <w:noProof/>
          </w:rPr>
          <w:t>印楝素</w:t>
        </w:r>
        <w:r w:rsidRPr="0046743F">
          <w:rPr>
            <w:rFonts w:eastAsia="黑体"/>
            <w:noProof/>
          </w:rPr>
          <w:t>(azadirachtin)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_Toc449082650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51" w:history="1">
        <w:r w:rsidRPr="0046743F">
          <w:rPr>
            <w:rFonts w:eastAsia="黑体"/>
            <w:noProof/>
          </w:rPr>
          <w:t xml:space="preserve">4.98 </w:t>
        </w:r>
        <w:r w:rsidRPr="0046743F">
          <w:rPr>
            <w:rFonts w:eastAsia="黑体" w:cs="黑体" w:hint="eastAsia"/>
            <w:noProof/>
          </w:rPr>
          <w:t>茚虫威（</w:t>
        </w:r>
        <w:r w:rsidRPr="0046743F">
          <w:rPr>
            <w:rFonts w:eastAsia="黑体"/>
            <w:noProof/>
          </w:rPr>
          <w:t>indoxacarb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_Toc449082651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52" w:history="1">
        <w:r w:rsidRPr="0046743F">
          <w:rPr>
            <w:rFonts w:eastAsia="黑体"/>
            <w:noProof/>
          </w:rPr>
          <w:t xml:space="preserve">4.99 </w:t>
        </w:r>
        <w:r w:rsidRPr="0046743F">
          <w:rPr>
            <w:rFonts w:eastAsia="黑体" w:cs="黑体" w:hint="eastAsia"/>
            <w:noProof/>
          </w:rPr>
          <w:t>莠去津（</w:t>
        </w:r>
        <w:r w:rsidRPr="0046743F">
          <w:rPr>
            <w:rFonts w:eastAsia="黑体"/>
            <w:noProof/>
          </w:rPr>
          <w:t>atrazine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_Toc449082652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29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53" w:history="1">
        <w:r w:rsidRPr="0046743F">
          <w:rPr>
            <w:rFonts w:eastAsia="黑体"/>
            <w:noProof/>
          </w:rPr>
          <w:t xml:space="preserve">4.100 </w:t>
        </w:r>
        <w:r w:rsidRPr="0046743F">
          <w:rPr>
            <w:rFonts w:eastAsia="黑体" w:cs="黑体" w:hint="eastAsia"/>
            <w:noProof/>
          </w:rPr>
          <w:t>种菌唑（</w:t>
        </w:r>
        <w:r w:rsidRPr="0046743F">
          <w:rPr>
            <w:rFonts w:eastAsia="黑体"/>
            <w:noProof/>
          </w:rPr>
          <w:t>ipconazole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_Toc449082653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30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Pr="0046743F" w:rsidRDefault="00AF2B9F" w:rsidP="0046743F">
      <w:pPr>
        <w:tabs>
          <w:tab w:val="right" w:leader="dot" w:pos="8306"/>
        </w:tabs>
        <w:ind w:firstLine="0"/>
        <w:jc w:val="left"/>
        <w:rPr>
          <w:rFonts w:eastAsia="黑体"/>
          <w:noProof/>
        </w:rPr>
      </w:pPr>
      <w:hyperlink w:anchor="_Toc449082654" w:history="1">
        <w:r w:rsidRPr="0046743F">
          <w:rPr>
            <w:rFonts w:eastAsia="黑体"/>
            <w:noProof/>
          </w:rPr>
          <w:t>4.101</w:t>
        </w:r>
        <w:r w:rsidRPr="0046743F">
          <w:rPr>
            <w:rFonts w:eastAsia="黑体" w:cs="黑体" w:hint="eastAsia"/>
            <w:noProof/>
          </w:rPr>
          <w:t>仲丁灵（</w:t>
        </w:r>
        <w:r w:rsidRPr="0046743F">
          <w:rPr>
            <w:rFonts w:eastAsia="黑体"/>
            <w:noProof/>
          </w:rPr>
          <w:t>butralin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_Toc449082654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30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Default="00AF2B9F" w:rsidP="0046743F">
      <w:pPr>
        <w:tabs>
          <w:tab w:val="right" w:leader="dot" w:pos="8306"/>
        </w:tabs>
        <w:ind w:firstLine="0"/>
        <w:jc w:val="left"/>
        <w:rPr>
          <w:rFonts w:ascii="Calibri" w:eastAsia="宋体" w:hAnsi="Calibri"/>
          <w:noProof/>
        </w:rPr>
      </w:pPr>
      <w:hyperlink w:anchor="_Toc449082655" w:history="1">
        <w:r w:rsidRPr="0046743F">
          <w:rPr>
            <w:rFonts w:eastAsia="黑体"/>
            <w:noProof/>
          </w:rPr>
          <w:t xml:space="preserve">4.102 </w:t>
        </w:r>
        <w:r w:rsidRPr="0046743F">
          <w:rPr>
            <w:rFonts w:eastAsia="黑体" w:cs="黑体" w:hint="eastAsia"/>
            <w:noProof/>
          </w:rPr>
          <w:t>唑草酮（</w:t>
        </w:r>
        <w:r w:rsidRPr="0046743F">
          <w:rPr>
            <w:rFonts w:eastAsia="黑体"/>
            <w:noProof/>
          </w:rPr>
          <w:t>carfentrazone-ethyl</w:t>
        </w:r>
        <w:r w:rsidRPr="0046743F">
          <w:rPr>
            <w:rFonts w:eastAsia="黑体" w:cs="黑体" w:hint="eastAsia"/>
            <w:noProof/>
          </w:rPr>
          <w:t>）</w:t>
        </w:r>
        <w:r w:rsidRPr="0046743F">
          <w:rPr>
            <w:rFonts w:eastAsia="黑体"/>
            <w:noProof/>
          </w:rPr>
          <w:tab/>
        </w:r>
        <w:r w:rsidRPr="0046743F">
          <w:rPr>
            <w:rFonts w:eastAsia="黑体"/>
            <w:noProof/>
          </w:rPr>
          <w:fldChar w:fldCharType="begin"/>
        </w:r>
        <w:r w:rsidRPr="0046743F">
          <w:rPr>
            <w:rFonts w:eastAsia="黑体"/>
            <w:noProof/>
          </w:rPr>
          <w:instrText xml:space="preserve"> PAGEREF _Toc449082655 \h </w:instrText>
        </w:r>
        <w:r w:rsidRPr="0046743F">
          <w:rPr>
            <w:rFonts w:eastAsia="黑体"/>
            <w:noProof/>
          </w:rPr>
        </w:r>
        <w:r w:rsidRPr="0046743F">
          <w:rPr>
            <w:rFonts w:eastAsia="黑体"/>
            <w:noProof/>
          </w:rPr>
          <w:fldChar w:fldCharType="separate"/>
        </w:r>
        <w:r>
          <w:rPr>
            <w:rFonts w:eastAsia="黑体"/>
            <w:noProof/>
          </w:rPr>
          <w:t>31</w:t>
        </w:r>
        <w:r w:rsidRPr="0046743F">
          <w:rPr>
            <w:rFonts w:eastAsia="黑体"/>
            <w:noProof/>
          </w:rPr>
          <w:fldChar w:fldCharType="end"/>
        </w:r>
      </w:hyperlink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jc w:val="left"/>
        <w:outlineLvl w:val="0"/>
        <w:rPr>
          <w:rFonts w:eastAsia="黑体"/>
          <w:kern w:val="44"/>
        </w:rPr>
      </w:pPr>
      <w:r>
        <w:rPr>
          <w:rFonts w:eastAsia="黑体"/>
          <w:kern w:val="44"/>
        </w:rPr>
        <w:fldChar w:fldCharType="end"/>
      </w:r>
    </w:p>
    <w:p w:rsidR="00AF2B9F" w:rsidRDefault="00AF2B9F">
      <w:pPr>
        <w:ind w:firstLine="0"/>
        <w:jc w:val="center"/>
        <w:rPr>
          <w:rFonts w:eastAsia="黑体"/>
        </w:rPr>
        <w:sectPr w:rsidR="00AF2B9F"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3"/>
          <w:cols w:space="425"/>
          <w:docGrid w:type="lines" w:linePitch="312"/>
        </w:sectPr>
      </w:pPr>
    </w:p>
    <w:p w:rsidR="00AF2B9F" w:rsidRDefault="00AF2B9F">
      <w:pPr>
        <w:ind w:firstLine="0"/>
        <w:jc w:val="center"/>
        <w:rPr>
          <w:rFonts w:eastAsia="黑体"/>
        </w:rPr>
      </w:pPr>
      <w:r>
        <w:rPr>
          <w:rFonts w:eastAsia="黑体" w:cs="黑体" w:hint="eastAsia"/>
        </w:rPr>
        <w:t>食品安全国家标准</w:t>
      </w:r>
      <w:r>
        <w:rPr>
          <w:rFonts w:eastAsia="黑体"/>
        </w:rPr>
        <w:t xml:space="preserve"> </w:t>
      </w:r>
      <w:r>
        <w:rPr>
          <w:rFonts w:eastAsia="黑体" w:cs="黑体" w:hint="eastAsia"/>
        </w:rPr>
        <w:t>食品中农药最大残留量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 </w:t>
      </w:r>
      <w:bookmarkStart w:id="6" w:name="_Toc449082546"/>
      <w:r>
        <w:rPr>
          <w:rFonts w:eastAsia="黑体"/>
          <w:kern w:val="44"/>
        </w:rPr>
        <w:t xml:space="preserve">1 </w:t>
      </w:r>
      <w:r>
        <w:rPr>
          <w:rFonts w:eastAsia="黑体" w:cs="黑体" w:hint="eastAsia"/>
          <w:kern w:val="44"/>
        </w:rPr>
        <w:t>范围</w:t>
      </w:r>
      <w:bookmarkEnd w:id="3"/>
      <w:bookmarkEnd w:id="4"/>
      <w:bookmarkEnd w:id="5"/>
      <w:bookmarkEnd w:id="6"/>
    </w:p>
    <w:p w:rsidR="00AF2B9F" w:rsidRDefault="00AF2B9F" w:rsidP="00D52173">
      <w:pPr>
        <w:adjustRightInd w:val="0"/>
        <w:snapToGrid w:val="0"/>
        <w:spacing w:beforeLines="50" w:afterLines="50"/>
        <w:ind w:leftChars="67" w:left="31680" w:firstLineChars="200" w:firstLine="31680"/>
        <w:rPr>
          <w:rFonts w:eastAsia="宋体"/>
        </w:rPr>
      </w:pPr>
      <w:r>
        <w:rPr>
          <w:rFonts w:eastAsia="宋体" w:cs="宋体" w:hint="eastAsia"/>
        </w:rPr>
        <w:t>本标准规定了食品中</w:t>
      </w:r>
      <w:r>
        <w:rPr>
          <w:rFonts w:eastAsia="宋体"/>
        </w:rPr>
        <w:t>2,4-</w:t>
      </w:r>
      <w:r>
        <w:rPr>
          <w:rFonts w:eastAsia="宋体" w:cs="宋体" w:hint="eastAsia"/>
        </w:rPr>
        <w:t>滴二甲铵盐等</w:t>
      </w:r>
      <w:r>
        <w:rPr>
          <w:rFonts w:eastAsia="宋体"/>
        </w:rPr>
        <w:t>102</w:t>
      </w:r>
      <w:r>
        <w:rPr>
          <w:rFonts w:eastAsia="宋体" w:cs="宋体" w:hint="eastAsia"/>
        </w:rPr>
        <w:t>种农药</w:t>
      </w:r>
      <w:r>
        <w:rPr>
          <w:rFonts w:eastAsia="宋体"/>
        </w:rPr>
        <w:t>240</w:t>
      </w:r>
      <w:r>
        <w:rPr>
          <w:rFonts w:eastAsia="宋体" w:cs="宋体" w:hint="eastAsia"/>
        </w:rPr>
        <w:t>项最大农药残留限量标准。</w:t>
      </w:r>
    </w:p>
    <w:p w:rsidR="00AF2B9F" w:rsidRDefault="00AF2B9F" w:rsidP="00D52173">
      <w:pPr>
        <w:adjustRightInd w:val="0"/>
        <w:snapToGrid w:val="0"/>
        <w:spacing w:beforeLines="50" w:afterLines="50"/>
        <w:ind w:leftChars="67" w:left="31680" w:firstLine="0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宋体" w:hint="eastAsia"/>
        </w:rPr>
        <w:t>本标准适用于与限量相关的食品。</w:t>
      </w:r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7" w:name="_Toc345589481"/>
      <w:bookmarkStart w:id="8" w:name="_Toc433722318"/>
      <w:bookmarkStart w:id="9" w:name="_Toc392408219"/>
      <w:bookmarkStart w:id="10" w:name="_Toc449082547"/>
      <w:r>
        <w:rPr>
          <w:rFonts w:eastAsia="黑体"/>
          <w:kern w:val="44"/>
        </w:rPr>
        <w:t xml:space="preserve">2 </w:t>
      </w:r>
      <w:r>
        <w:rPr>
          <w:rFonts w:eastAsia="黑体" w:cs="黑体" w:hint="eastAsia"/>
          <w:kern w:val="44"/>
        </w:rPr>
        <w:t>规范性引用文件</w:t>
      </w:r>
      <w:bookmarkEnd w:id="7"/>
      <w:bookmarkEnd w:id="8"/>
      <w:bookmarkEnd w:id="9"/>
      <w:bookmarkEnd w:id="10"/>
      <w:r>
        <w:rPr>
          <w:rFonts w:eastAsia="黑体"/>
          <w:kern w:val="44"/>
        </w:rPr>
        <w:t xml:space="preserve"> </w:t>
      </w:r>
    </w:p>
    <w:p w:rsidR="00AF2B9F" w:rsidRDefault="00AF2B9F" w:rsidP="00D52173">
      <w:pPr>
        <w:adjustRightInd w:val="0"/>
        <w:snapToGrid w:val="0"/>
        <w:spacing w:beforeLines="50" w:afterLines="50" w:line="360" w:lineRule="auto"/>
        <w:ind w:leftChars="67" w:left="31680" w:firstLine="0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宋体" w:hint="eastAsia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11" w:name="_Toc345589482"/>
      <w:bookmarkStart w:id="12" w:name="_Toc392408220"/>
      <w:bookmarkStart w:id="13" w:name="_Toc433722319"/>
      <w:bookmarkStart w:id="14" w:name="_Toc449082548"/>
      <w:r>
        <w:rPr>
          <w:rFonts w:eastAsia="黑体"/>
          <w:kern w:val="44"/>
        </w:rPr>
        <w:t xml:space="preserve">3 </w:t>
      </w:r>
      <w:r>
        <w:rPr>
          <w:rFonts w:eastAsia="黑体" w:cs="黑体" w:hint="eastAsia"/>
          <w:kern w:val="44"/>
        </w:rPr>
        <w:t>术语和定义</w:t>
      </w:r>
      <w:bookmarkEnd w:id="11"/>
      <w:bookmarkEnd w:id="12"/>
      <w:bookmarkEnd w:id="13"/>
      <w:bookmarkEnd w:id="14"/>
    </w:p>
    <w:p w:rsidR="00AF2B9F" w:rsidRDefault="00AF2B9F" w:rsidP="00D52173">
      <w:pPr>
        <w:ind w:leftChars="67" w:left="31680" w:firstLineChars="150" w:firstLine="31680"/>
        <w:rPr>
          <w:rFonts w:eastAsia="宋体"/>
        </w:rPr>
      </w:pPr>
      <w:r>
        <w:rPr>
          <w:rFonts w:eastAsia="宋体" w:cs="宋体" w:hint="eastAsia"/>
        </w:rPr>
        <w:t>下列术语和定义适用于本文件。</w:t>
      </w:r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outlineLvl w:val="1"/>
        <w:rPr>
          <w:rFonts w:eastAsia="黑体"/>
          <w:kern w:val="44"/>
        </w:rPr>
      </w:pPr>
      <w:bookmarkStart w:id="15" w:name="_Toc345589483"/>
      <w:bookmarkStart w:id="16" w:name="_Toc392408221"/>
      <w:bookmarkStart w:id="17" w:name="_Toc433722320"/>
      <w:bookmarkStart w:id="18" w:name="_Toc449082549"/>
      <w:r>
        <w:rPr>
          <w:rFonts w:eastAsia="黑体"/>
          <w:kern w:val="44"/>
        </w:rPr>
        <w:t xml:space="preserve">3.1 </w:t>
      </w:r>
      <w:r>
        <w:rPr>
          <w:rFonts w:eastAsia="黑体" w:cs="黑体" w:hint="eastAsia"/>
          <w:kern w:val="44"/>
        </w:rPr>
        <w:t>残留物</w:t>
      </w:r>
      <w:r>
        <w:rPr>
          <w:rFonts w:eastAsia="黑体"/>
          <w:kern w:val="44"/>
        </w:rPr>
        <w:t xml:space="preserve">  </w:t>
      </w:r>
      <w:bookmarkEnd w:id="15"/>
      <w:r>
        <w:rPr>
          <w:rFonts w:eastAsia="黑体"/>
          <w:kern w:val="44"/>
        </w:rPr>
        <w:t>residue definition</w:t>
      </w:r>
      <w:bookmarkEnd w:id="16"/>
      <w:bookmarkEnd w:id="17"/>
      <w:bookmarkEnd w:id="18"/>
    </w:p>
    <w:p w:rsidR="00AF2B9F" w:rsidRDefault="00AF2B9F" w:rsidP="00D207BB">
      <w:pPr>
        <w:adjustRightInd w:val="0"/>
        <w:snapToGrid w:val="0"/>
        <w:spacing w:beforeLines="50" w:afterLines="50" w:line="360" w:lineRule="auto"/>
        <w:ind w:firstLine="420"/>
        <w:rPr>
          <w:rFonts w:eastAsia="宋体"/>
        </w:rPr>
      </w:pPr>
      <w:r>
        <w:rPr>
          <w:rFonts w:eastAsia="宋体" w:cs="宋体" w:hint="eastAsia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outlineLvl w:val="1"/>
        <w:rPr>
          <w:rFonts w:eastAsia="黑体"/>
          <w:kern w:val="44"/>
        </w:rPr>
      </w:pPr>
      <w:bookmarkStart w:id="19" w:name="_Toc345589484"/>
      <w:bookmarkStart w:id="20" w:name="_Toc392408222"/>
      <w:bookmarkStart w:id="21" w:name="_Toc433722321"/>
      <w:bookmarkStart w:id="22" w:name="_Toc449082550"/>
      <w:r>
        <w:rPr>
          <w:rFonts w:eastAsia="黑体"/>
          <w:kern w:val="44"/>
        </w:rPr>
        <w:t xml:space="preserve">3.2 </w:t>
      </w:r>
      <w:r>
        <w:rPr>
          <w:rFonts w:eastAsia="黑体" w:cs="黑体" w:hint="eastAsia"/>
          <w:kern w:val="44"/>
        </w:rPr>
        <w:t>最大残留限量</w:t>
      </w:r>
      <w:r>
        <w:rPr>
          <w:rFonts w:eastAsia="黑体"/>
          <w:kern w:val="44"/>
        </w:rPr>
        <w:t xml:space="preserve">  maximum residue limit(MRL)</w:t>
      </w:r>
      <w:bookmarkEnd w:id="19"/>
      <w:bookmarkEnd w:id="20"/>
      <w:bookmarkEnd w:id="21"/>
      <w:bookmarkEnd w:id="22"/>
    </w:p>
    <w:p w:rsidR="00AF2B9F" w:rsidRDefault="00AF2B9F" w:rsidP="00D52173">
      <w:pPr>
        <w:adjustRightInd w:val="0"/>
        <w:snapToGrid w:val="0"/>
        <w:spacing w:beforeLines="50" w:afterLines="50" w:line="360" w:lineRule="auto"/>
        <w:ind w:leftChars="67" w:left="31680" w:firstLine="0"/>
        <w:rPr>
          <w:rFonts w:eastAsia="宋体"/>
        </w:rPr>
      </w:pPr>
      <w:r>
        <w:rPr>
          <w:rFonts w:eastAsia="宋体"/>
        </w:rPr>
        <w:t xml:space="preserve">    </w:t>
      </w:r>
      <w:r>
        <w:rPr>
          <w:rFonts w:eastAsia="宋体" w:cs="宋体" w:hint="eastAsia"/>
          <w:kern w:val="0"/>
        </w:rPr>
        <w:t>在食品或农产品内部或表面法定允许的农药最大浓度，以每千克食品或农产品中农药残留的毫克数表示（</w:t>
      </w:r>
      <w:r>
        <w:rPr>
          <w:rFonts w:eastAsia="宋体"/>
          <w:kern w:val="0"/>
        </w:rPr>
        <w:t>mg/kg</w:t>
      </w:r>
      <w:r>
        <w:rPr>
          <w:rFonts w:eastAsia="宋体" w:cs="宋体" w:hint="eastAsia"/>
          <w:kern w:val="0"/>
        </w:rPr>
        <w:t>）。</w:t>
      </w:r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outlineLvl w:val="1"/>
        <w:rPr>
          <w:rFonts w:eastAsia="黑体"/>
          <w:kern w:val="44"/>
        </w:rPr>
      </w:pPr>
      <w:bookmarkStart w:id="23" w:name="_Toc345589485"/>
      <w:bookmarkStart w:id="24" w:name="_Toc392408223"/>
      <w:bookmarkStart w:id="25" w:name="_Toc433722322"/>
      <w:bookmarkStart w:id="26" w:name="_Toc449082551"/>
      <w:r>
        <w:rPr>
          <w:rFonts w:eastAsia="黑体"/>
          <w:kern w:val="44"/>
        </w:rPr>
        <w:t>3.3</w:t>
      </w:r>
      <w:r>
        <w:rPr>
          <w:rFonts w:eastAsia="黑体" w:cs="黑体" w:hint="eastAsia"/>
          <w:kern w:val="44"/>
        </w:rPr>
        <w:t>每日允许摄入量</w:t>
      </w:r>
      <w:r>
        <w:rPr>
          <w:rFonts w:eastAsia="黑体"/>
          <w:kern w:val="44"/>
        </w:rPr>
        <w:t>acceptable daily intake (ADI)</w:t>
      </w:r>
      <w:bookmarkEnd w:id="23"/>
      <w:bookmarkEnd w:id="24"/>
      <w:bookmarkEnd w:id="25"/>
      <w:bookmarkEnd w:id="26"/>
    </w:p>
    <w:p w:rsidR="00AF2B9F" w:rsidRDefault="00AF2B9F" w:rsidP="00762278">
      <w:pPr>
        <w:adjustRightInd w:val="0"/>
        <w:snapToGrid w:val="0"/>
        <w:spacing w:beforeLines="50" w:afterLines="50" w:line="360" w:lineRule="auto"/>
        <w:ind w:leftChars="67" w:left="31680" w:firstLineChars="200" w:firstLine="31680"/>
        <w:rPr>
          <w:rFonts w:eastAsia="宋体"/>
          <w:kern w:val="0"/>
        </w:rPr>
      </w:pPr>
      <w:bookmarkStart w:id="27" w:name="_Toc372454144"/>
      <w:bookmarkStart w:id="28" w:name="_Toc384739021"/>
      <w:bookmarkStart w:id="29" w:name="_Toc345589486"/>
      <w:r>
        <w:rPr>
          <w:rFonts w:eastAsia="宋体" w:cs="宋体" w:hint="eastAsia"/>
          <w:kern w:val="0"/>
        </w:rPr>
        <w:t>人类终生每日摄入某物质，而不产生可检测到的危害健康的估计量，以每千克体重可摄入的量表示（</w:t>
      </w:r>
      <w:r>
        <w:rPr>
          <w:rFonts w:eastAsia="宋体"/>
          <w:kern w:val="0"/>
        </w:rPr>
        <w:t>mg/kg bw</w:t>
      </w:r>
      <w:r>
        <w:rPr>
          <w:rFonts w:eastAsia="宋体" w:cs="宋体" w:hint="eastAsia"/>
          <w:kern w:val="0"/>
        </w:rPr>
        <w:t>）。</w:t>
      </w:r>
      <w:bookmarkEnd w:id="27"/>
      <w:bookmarkEnd w:id="28"/>
    </w:p>
    <w:p w:rsidR="00AF2B9F" w:rsidRDefault="00AF2B9F" w:rsidP="00D52173">
      <w:pPr>
        <w:keepNext/>
        <w:keepLines/>
        <w:spacing w:beforeLines="50" w:afterLines="50"/>
        <w:ind w:leftChars="67" w:left="31680" w:firstLine="0"/>
        <w:outlineLvl w:val="0"/>
        <w:rPr>
          <w:rFonts w:eastAsia="黑体"/>
          <w:kern w:val="44"/>
        </w:rPr>
      </w:pPr>
      <w:bookmarkStart w:id="30" w:name="_Toc392408224"/>
      <w:bookmarkStart w:id="31" w:name="_Toc433722323"/>
      <w:bookmarkStart w:id="32" w:name="_Toc449082552"/>
      <w:r>
        <w:rPr>
          <w:rFonts w:eastAsia="黑体"/>
          <w:kern w:val="44"/>
        </w:rPr>
        <w:t xml:space="preserve">4 </w:t>
      </w:r>
      <w:r>
        <w:rPr>
          <w:rFonts w:eastAsia="黑体" w:cs="黑体" w:hint="eastAsia"/>
          <w:kern w:val="44"/>
        </w:rPr>
        <w:t>技术要求</w:t>
      </w:r>
      <w:bookmarkEnd w:id="29"/>
      <w:bookmarkEnd w:id="30"/>
      <w:bookmarkEnd w:id="31"/>
      <w:bookmarkEnd w:id="32"/>
    </w:p>
    <w:p w:rsidR="00AF2B9F" w:rsidRDefault="00AF2B9F" w:rsidP="00D52173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200" w:firstLine="31680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对于某一农药，如果检测方法的适用范围涵盖最大残留限量的食品类别，则在标准文本中标注</w:t>
      </w:r>
      <w:r>
        <w:rPr>
          <w:rFonts w:eastAsia="宋体"/>
          <w:kern w:val="0"/>
        </w:rPr>
        <w:t>“</w:t>
      </w:r>
      <w:r>
        <w:rPr>
          <w:rFonts w:eastAsia="宋体" w:cs="宋体" w:hint="eastAsia"/>
          <w:kern w:val="0"/>
        </w:rPr>
        <w:t>按照</w:t>
      </w:r>
      <w:r>
        <w:rPr>
          <w:rFonts w:eastAsia="宋体"/>
          <w:kern w:val="0"/>
        </w:rPr>
        <w:t>”</w:t>
      </w:r>
      <w:r>
        <w:rPr>
          <w:rFonts w:eastAsia="宋体" w:cs="宋体" w:hint="eastAsia"/>
          <w:kern w:val="0"/>
        </w:rPr>
        <w:t>该检测方法；对于某一农药，如果没有涵盖最大残留限量的食品类别，但有其他食品分类的检测方法，经验证后符合要求，则在标准文本标注</w:t>
      </w:r>
      <w:r>
        <w:rPr>
          <w:rFonts w:eastAsia="宋体"/>
          <w:kern w:val="0"/>
        </w:rPr>
        <w:t>“</w:t>
      </w:r>
      <w:r>
        <w:rPr>
          <w:rFonts w:eastAsia="宋体" w:cs="宋体" w:hint="eastAsia"/>
          <w:kern w:val="0"/>
        </w:rPr>
        <w:t>参照</w:t>
      </w:r>
      <w:r>
        <w:rPr>
          <w:rFonts w:eastAsia="宋体"/>
          <w:kern w:val="0"/>
        </w:rPr>
        <w:t>”</w:t>
      </w:r>
      <w:r>
        <w:rPr>
          <w:rFonts w:eastAsia="宋体" w:cs="宋体" w:hint="eastAsia"/>
          <w:kern w:val="0"/>
        </w:rPr>
        <w:t>该检测方法。</w:t>
      </w:r>
    </w:p>
    <w:p w:rsidR="00AF2B9F" w:rsidRPr="00005E32" w:rsidRDefault="00AF2B9F" w:rsidP="00D207BB">
      <w:pPr>
        <w:keepNext/>
        <w:keepLines/>
        <w:widowControl/>
        <w:numPr>
          <w:ilvl w:val="0"/>
          <w:numId w:val="1"/>
        </w:numPr>
        <w:autoSpaceDE w:val="0"/>
        <w:autoSpaceDN w:val="0"/>
        <w:spacing w:beforeLines="50" w:afterLines="50" w:line="360" w:lineRule="auto"/>
        <w:ind w:firstLine="0"/>
        <w:outlineLvl w:val="0"/>
        <w:rPr>
          <w:rFonts w:eastAsia="宋体"/>
          <w:kern w:val="0"/>
        </w:rPr>
      </w:pPr>
      <w:r w:rsidRPr="00F35EE1">
        <w:rPr>
          <w:rFonts w:eastAsia="宋体" w:cs="宋体" w:hint="eastAsia"/>
          <w:kern w:val="0"/>
        </w:rPr>
        <w:t>每种农药的最大残留限量规定如下。</w:t>
      </w:r>
      <w:r w:rsidRPr="00F35EE1">
        <w:rPr>
          <w:rFonts w:eastAsia="黑体"/>
          <w:kern w:val="44"/>
        </w:rPr>
        <w:t xml:space="preserve"> </w:t>
      </w:r>
      <w:r w:rsidRPr="00706191">
        <w:rPr>
          <w:rFonts w:eastAsia="黑体"/>
          <w:kern w:val="44"/>
        </w:rPr>
        <w:t xml:space="preserve">  </w:t>
      </w:r>
    </w:p>
    <w:bookmarkEnd w:id="1"/>
    <w:p w:rsidR="00AF2B9F" w:rsidRDefault="00AF2B9F">
      <w:pPr>
        <w:pStyle w:val="a0"/>
        <w:ind w:firstLineChars="0" w:firstLine="0"/>
        <w:rPr>
          <w:rFonts w:ascii="Times New Roman" w:cs="Times New Roman"/>
          <w:color w:val="000000"/>
          <w:kern w:val="2"/>
        </w:rPr>
        <w:sectPr w:rsidR="00AF2B9F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AF2B9F" w:rsidRDefault="00AF2B9F" w:rsidP="00D207BB">
      <w:pPr>
        <w:pStyle w:val="Heading2"/>
        <w:numPr>
          <w:ilvl w:val="1"/>
          <w:numId w:val="0"/>
        </w:numPr>
        <w:spacing w:beforeLines="50" w:afterLines="50" w:line="240" w:lineRule="auto"/>
        <w:rPr>
          <w:rFonts w:cs="Times New Roman"/>
          <w:b w:val="0"/>
          <w:bCs w:val="0"/>
          <w:sz w:val="21"/>
          <w:szCs w:val="21"/>
        </w:rPr>
      </w:pPr>
      <w:bookmarkStart w:id="33" w:name="_Toc433722324"/>
      <w:bookmarkStart w:id="34" w:name="_Toc449082554"/>
      <w:r>
        <w:rPr>
          <w:rFonts w:ascii="Times New Roman" w:hAnsi="Times New Roman" w:cs="Times New Roman"/>
          <w:b w:val="0"/>
          <w:bCs w:val="0"/>
          <w:sz w:val="21"/>
          <w:szCs w:val="21"/>
        </w:rPr>
        <w:t>4.1</w:t>
      </w:r>
      <w:r>
        <w:rPr>
          <w:b w:val="0"/>
          <w:bCs w:val="0"/>
          <w:sz w:val="21"/>
          <w:szCs w:val="21"/>
        </w:rPr>
        <w:t xml:space="preserve"> </w:t>
      </w:r>
      <w:r>
        <w:rPr>
          <w:rFonts w:ascii="黑体" w:hAnsi="黑体" w:cs="黑体"/>
          <w:b w:val="0"/>
          <w:bCs w:val="0"/>
          <w:sz w:val="21"/>
          <w:szCs w:val="21"/>
        </w:rPr>
        <w:t>2,4-</w:t>
      </w:r>
      <w:r>
        <w:rPr>
          <w:rFonts w:ascii="黑体" w:hAnsi="黑体" w:cs="黑体" w:hint="eastAsia"/>
          <w:b w:val="0"/>
          <w:bCs w:val="0"/>
          <w:sz w:val="21"/>
          <w:szCs w:val="21"/>
        </w:rPr>
        <w:t>滴二甲铵盐</w:t>
      </w:r>
      <w:r>
        <w:rPr>
          <w:rFonts w:cs="黑体" w:hint="eastAsia"/>
          <w:b w:val="0"/>
          <w:bCs w:val="0"/>
          <w:sz w:val="21"/>
          <w:szCs w:val="21"/>
        </w:rPr>
        <w:t>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2,4-D-</w:t>
      </w:r>
      <w:bookmarkStart w:id="35" w:name="OLE_LINK4"/>
      <w:bookmarkStart w:id="36" w:name="OLE_LINK3"/>
      <w:r>
        <w:rPr>
          <w:rFonts w:ascii="Times New Roman" w:hAnsi="Times New Roman" w:cs="Times New Roman"/>
          <w:b w:val="0"/>
          <w:bCs w:val="0"/>
          <w:sz w:val="21"/>
          <w:szCs w:val="21"/>
        </w:rPr>
        <w:t>dimethylammonium</w:t>
      </w:r>
      <w:bookmarkEnd w:id="35"/>
      <w:bookmarkEnd w:id="36"/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33"/>
      <w:bookmarkEnd w:id="34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/>
          <w:color w:val="000000"/>
          <w:kern w:val="0"/>
        </w:rPr>
        <w:t>2,4-</w:t>
      </w:r>
      <w:r>
        <w:rPr>
          <w:rFonts w:eastAsia="宋体" w:cs="宋体" w:hint="eastAsia"/>
          <w:color w:val="000000"/>
          <w:kern w:val="0"/>
        </w:rPr>
        <w:t>滴。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int="eastAsia"/>
        </w:rPr>
        <w:t>表</w:t>
      </w:r>
      <w:r>
        <w:rPr>
          <w:rFonts w:ascii="Times New Roman" w:cs="Times New Roman"/>
        </w:rPr>
        <w:t xml:space="preserve"> 1</w:t>
      </w:r>
    </w:p>
    <w:p w:rsidR="00AF2B9F" w:rsidRDefault="00AF2B9F" w:rsidP="00005E32">
      <w:pPr>
        <w:pStyle w:val="a0"/>
        <w:ind w:firstLineChars="0" w:firstLine="0"/>
        <w:rPr>
          <w:rFonts w:ascii="Times New Roman" w:cs="Times New Roman"/>
          <w:color w:val="000000"/>
          <w:kern w:val="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 w:rsidP="00BA42ED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 w:rsidP="00BA42ED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4.1.5 </w:t>
      </w:r>
      <w:r>
        <w:rPr>
          <w:rFonts w:ascii="Times New Roman" w:hint="eastAsia"/>
          <w:color w:val="000000"/>
          <w:kern w:val="2"/>
        </w:rPr>
        <w:t>检测方法：谷物按照</w:t>
      </w:r>
      <w:r>
        <w:rPr>
          <w:rFonts w:ascii="Times New Roman" w:cs="Times New Roman"/>
          <w:color w:val="000000"/>
          <w:kern w:val="2"/>
        </w:rPr>
        <w:t>SN/T 10279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AF2B9F" w:rsidRDefault="00AF2B9F" w:rsidP="00D207BB">
      <w:pPr>
        <w:pStyle w:val="Heading2"/>
        <w:numPr>
          <w:ilvl w:val="1"/>
          <w:numId w:val="0"/>
        </w:numPr>
        <w:spacing w:beforeLines="50" w:afterLines="50" w:line="240" w:lineRule="auto"/>
        <w:rPr>
          <w:rFonts w:cs="Times New Roman"/>
          <w:b w:val="0"/>
          <w:bCs w:val="0"/>
          <w:sz w:val="21"/>
          <w:szCs w:val="21"/>
        </w:rPr>
      </w:pPr>
      <w:bookmarkStart w:id="37" w:name="_Toc448329782"/>
      <w:bookmarkStart w:id="38" w:name="_Toc449082555"/>
      <w:r>
        <w:rPr>
          <w:b w:val="0"/>
          <w:bCs w:val="0"/>
          <w:sz w:val="21"/>
          <w:szCs w:val="21"/>
        </w:rPr>
        <w:t xml:space="preserve">4.2 </w:t>
      </w:r>
      <w:r>
        <w:rPr>
          <w:rFonts w:cs="黑体" w:hint="eastAsia"/>
          <w:b w:val="0"/>
          <w:bCs w:val="0"/>
          <w:sz w:val="21"/>
          <w:szCs w:val="21"/>
        </w:rPr>
        <w:t>阿维菌素（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abamectin</w:t>
      </w:r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37"/>
      <w:bookmarkEnd w:id="38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4.2.1 </w:t>
      </w:r>
      <w:r>
        <w:rPr>
          <w:rFonts w:eastAsia="宋体" w:cs="宋体" w:hint="eastAsia"/>
          <w:color w:val="000000"/>
          <w:kern w:val="0"/>
        </w:rPr>
        <w:t>主要用途：杀虫、杀螨剂。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4.2.3 </w:t>
      </w:r>
      <w:r>
        <w:rPr>
          <w:rFonts w:eastAsia="宋体" w:cs="宋体" w:hint="eastAsia"/>
          <w:color w:val="000000"/>
          <w:kern w:val="0"/>
        </w:rPr>
        <w:t>残留物：阿维菌素</w:t>
      </w:r>
      <w:r>
        <w:rPr>
          <w:rFonts w:eastAsia="宋体"/>
          <w:color w:val="000000"/>
          <w:kern w:val="0"/>
        </w:rPr>
        <w:t>B1a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表</w:t>
      </w:r>
      <w:r>
        <w:rPr>
          <w:rFonts w:ascii="宋体" w:eastAsia="宋体" w:hAnsi="宋体" w:cs="宋体"/>
          <w:kern w:val="0"/>
        </w:rPr>
        <w:t xml:space="preserve"> 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节瓜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FF0000"/>
        </w:rPr>
      </w:pPr>
      <w:r>
        <w:rPr>
          <w:rFonts w:eastAsia="宋体"/>
        </w:rPr>
        <w:t>4.2.5</w:t>
      </w:r>
      <w:r>
        <w:rPr>
          <w:rFonts w:eastAsia="宋体"/>
          <w:color w:val="000000"/>
        </w:rPr>
        <w:t xml:space="preserve">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SN/T 1963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pStyle w:val="Heading2"/>
        <w:numPr>
          <w:ilvl w:val="1"/>
          <w:numId w:val="0"/>
        </w:numPr>
        <w:spacing w:beforeLines="50" w:afterLines="50" w:line="240" w:lineRule="auto"/>
        <w:rPr>
          <w:rFonts w:cs="Times New Roman"/>
          <w:b w:val="0"/>
          <w:bCs w:val="0"/>
          <w:sz w:val="21"/>
          <w:szCs w:val="21"/>
        </w:rPr>
      </w:pPr>
      <w:bookmarkStart w:id="39" w:name="_Toc448329783"/>
      <w:bookmarkStart w:id="40" w:name="_Toc449082556"/>
      <w:r>
        <w:rPr>
          <w:b w:val="0"/>
          <w:bCs w:val="0"/>
          <w:sz w:val="21"/>
          <w:szCs w:val="21"/>
        </w:rPr>
        <w:t>4.3</w:t>
      </w:r>
      <w:r>
        <w:rPr>
          <w:rFonts w:ascii="黑体" w:hAnsi="黑体" w:cs="黑体"/>
          <w:b w:val="0"/>
          <w:bCs w:val="0"/>
          <w:sz w:val="21"/>
          <w:szCs w:val="21"/>
        </w:rPr>
        <w:t xml:space="preserve"> </w:t>
      </w:r>
      <w:r>
        <w:rPr>
          <w:rFonts w:ascii="黑体" w:hAnsi="黑体" w:cs="黑体" w:hint="eastAsia"/>
          <w:b w:val="0"/>
          <w:bCs w:val="0"/>
          <w:sz w:val="21"/>
          <w:szCs w:val="21"/>
        </w:rPr>
        <w:t>矮壮素</w:t>
      </w:r>
      <w:r>
        <w:rPr>
          <w:rFonts w:cs="黑体" w:hint="eastAsia"/>
          <w:b w:val="0"/>
          <w:bCs w:val="0"/>
          <w:sz w:val="21"/>
          <w:szCs w:val="21"/>
        </w:rPr>
        <w:t>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chlormequat</w:t>
      </w:r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39"/>
      <w:bookmarkEnd w:id="40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color w:val="000000"/>
          <w:kern w:val="0"/>
        </w:rPr>
        <w:t xml:space="preserve">4.3.1 </w:t>
      </w:r>
      <w:r>
        <w:rPr>
          <w:rFonts w:ascii="宋体" w:eastAsia="宋体" w:hAnsi="宋体" w:cs="宋体" w:hint="eastAsia"/>
          <w:color w:val="000000"/>
          <w:kern w:val="0"/>
        </w:rPr>
        <w:t>主要用途：植物生长调节剂。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color w:val="000000"/>
          <w:kern w:val="0"/>
        </w:rPr>
        <w:t>4.3.2</w:t>
      </w:r>
      <w:r>
        <w:rPr>
          <w:rFonts w:eastAsia="宋体"/>
          <w:color w:val="000000"/>
          <w:kern w:val="0"/>
        </w:rPr>
        <w:t xml:space="preserve"> </w:t>
      </w:r>
      <w:r>
        <w:rPr>
          <w:color w:val="000000"/>
          <w:kern w:val="0"/>
        </w:rPr>
        <w:t>ADI</w:t>
      </w:r>
      <w:r>
        <w:rPr>
          <w:rFonts w:cs="仿宋_GB2312" w:hint="eastAsia"/>
          <w:color w:val="000000"/>
          <w:kern w:val="0"/>
        </w:rPr>
        <w:t>：</w:t>
      </w:r>
      <w:r>
        <w:rPr>
          <w:color w:val="000000"/>
          <w:kern w:val="0"/>
        </w:rPr>
        <w:t>0.05 mg/kg bw</w:t>
      </w:r>
      <w:r>
        <w:rPr>
          <w:rFonts w:cs="仿宋_GB2312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color w:val="000000"/>
          <w:kern w:val="0"/>
        </w:rPr>
        <w:t xml:space="preserve">4.3.3 </w:t>
      </w:r>
      <w:r>
        <w:rPr>
          <w:rFonts w:ascii="宋体" w:eastAsia="宋体" w:hAnsi="宋体" w:cs="宋体" w:hint="eastAsia"/>
          <w:color w:val="000000"/>
          <w:kern w:val="0"/>
        </w:rPr>
        <w:t>残留物：矮壮素阳离子，以氯化物表示。</w:t>
      </w:r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4.3.4 </w:t>
      </w:r>
      <w:r>
        <w:rPr>
          <w:rFonts w:ascii="宋体" w:eastAsia="宋体" w:hAnsi="宋体" w:cs="宋体" w:hint="eastAsia"/>
          <w:color w:val="000000"/>
          <w:kern w:val="0"/>
        </w:rPr>
        <w:t>最大残留限量：应符合表</w:t>
      </w:r>
      <w:r>
        <w:rPr>
          <w:color w:val="000000"/>
          <w:kern w:val="0"/>
        </w:rPr>
        <w:t>3</w:t>
      </w:r>
      <w:r>
        <w:rPr>
          <w:rFonts w:ascii="宋体" w:eastAsia="宋体" w:hAnsi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ascii="宋体" w:eastAsia="宋体" w:hAnsi="宋体" w:cs="宋体" w:hint="eastAsia"/>
          <w:kern w:val="0"/>
        </w:rPr>
        <w:t>表</w:t>
      </w:r>
      <w:r>
        <w:rPr>
          <w:kern w:val="0"/>
        </w:rPr>
        <w:t xml:space="preserve"> 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b/>
          <w:bCs/>
          <w:kern w:val="44"/>
        </w:rPr>
      </w:pPr>
      <w:bookmarkStart w:id="41" w:name="_Toc448329784"/>
      <w:bookmarkStart w:id="42" w:name="_Toc449082557"/>
      <w:r>
        <w:rPr>
          <w:rFonts w:eastAsia="黑体"/>
          <w:kern w:val="44"/>
        </w:rPr>
        <w:t xml:space="preserve">4.4 </w:t>
      </w:r>
      <w:r>
        <w:rPr>
          <w:rFonts w:eastAsia="黑体" w:cs="黑体" w:hint="eastAsia"/>
          <w:kern w:val="44"/>
        </w:rPr>
        <w:t>百菌清（</w:t>
      </w:r>
      <w:r>
        <w:rPr>
          <w:rFonts w:eastAsia="黑体"/>
          <w:kern w:val="44"/>
        </w:rPr>
        <w:t>chlorothalonil</w:t>
      </w:r>
      <w:r>
        <w:rPr>
          <w:rFonts w:eastAsia="黑体" w:cs="黑体" w:hint="eastAsia"/>
          <w:kern w:val="44"/>
        </w:rPr>
        <w:t>）</w:t>
      </w:r>
      <w:bookmarkEnd w:id="41"/>
      <w:bookmarkEnd w:id="42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4.4.2</w:t>
      </w:r>
      <w:r>
        <w:rPr>
          <w:rFonts w:eastAsia="黑体"/>
          <w:color w:val="000000"/>
          <w:kern w:val="0"/>
        </w:rPr>
        <w:t xml:space="preserve"> </w:t>
      </w:r>
      <w:r>
        <w:rPr>
          <w:rFonts w:eastAsia="宋体"/>
          <w:color w:val="000000"/>
          <w:kern w:val="0"/>
        </w:rPr>
        <w:t>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4.4.3 </w:t>
      </w:r>
      <w:r>
        <w:rPr>
          <w:rFonts w:eastAsia="宋体" w:cs="宋体" w:hint="eastAsia"/>
          <w:color w:val="000000"/>
          <w:kern w:val="0"/>
        </w:rPr>
        <w:t>残留物：百菌清。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菠菜（大棚）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120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樱桃番茄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节瓜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苦瓜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豇豆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莴笋（茎）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FF0000"/>
        </w:rPr>
      </w:pPr>
      <w:r>
        <w:rPr>
          <w:rFonts w:eastAsia="宋体"/>
          <w:color w:val="000000"/>
        </w:rPr>
        <w:t xml:space="preserve">4.4.5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NY/T 761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SN 0498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GB/T 5009.105</w:t>
      </w:r>
      <w:r>
        <w:rPr>
          <w:rFonts w:eastAsia="宋体" w:cs="宋体" w:hint="eastAsia"/>
          <w:color w:val="000000"/>
        </w:rPr>
        <w:t>规定的方法测定；茶叶参照</w:t>
      </w:r>
      <w:r>
        <w:rPr>
          <w:color w:val="000000"/>
        </w:rPr>
        <w:t xml:space="preserve"> NY/T 761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pStyle w:val="Heading2"/>
        <w:numPr>
          <w:ilvl w:val="1"/>
          <w:numId w:val="0"/>
        </w:numPr>
        <w:spacing w:beforeLines="50" w:afterLines="50" w:line="240" w:lineRule="auto"/>
        <w:rPr>
          <w:rFonts w:cs="Times New Roman"/>
          <w:b w:val="0"/>
          <w:bCs w:val="0"/>
          <w:sz w:val="21"/>
          <w:szCs w:val="21"/>
        </w:rPr>
      </w:pPr>
      <w:bookmarkStart w:id="43" w:name="_Toc448155396"/>
      <w:bookmarkStart w:id="44" w:name="_Toc449082558"/>
      <w:r>
        <w:rPr>
          <w:b w:val="0"/>
          <w:bCs w:val="0"/>
          <w:sz w:val="21"/>
          <w:szCs w:val="21"/>
        </w:rPr>
        <w:t>4.5</w:t>
      </w:r>
      <w:r>
        <w:rPr>
          <w:rFonts w:cs="黑体" w:hint="eastAsia"/>
          <w:b w:val="0"/>
          <w:bCs w:val="0"/>
          <w:sz w:val="21"/>
          <w:szCs w:val="21"/>
        </w:rPr>
        <w:t>苯醚甲环唑（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difenoconazole</w:t>
      </w:r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43"/>
      <w:bookmarkEnd w:id="44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4.5.3 </w:t>
      </w:r>
      <w:r>
        <w:rPr>
          <w:rFonts w:eastAsia="宋体" w:cs="宋体" w:hint="eastAsia"/>
          <w:color w:val="000000"/>
          <w:kern w:val="0"/>
        </w:rPr>
        <w:t>残留物：苯醚甲环唑。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kern w:val="0"/>
        </w:rPr>
      </w:pPr>
      <w:r>
        <w:rPr>
          <w:rFonts w:ascii="宋体" w:eastAsia="宋体" w:hAnsi="宋体" w:cs="宋体" w:hint="eastAsia"/>
          <w:kern w:val="0"/>
        </w:rPr>
        <w:t>表</w:t>
      </w:r>
      <w:r>
        <w:rPr>
          <w:kern w:val="0"/>
        </w:rPr>
        <w:t xml:space="preserve"> </w:t>
      </w:r>
      <w:r>
        <w:rPr>
          <w:rFonts w:eastAsia="宋体"/>
          <w:kern w:val="0"/>
        </w:rPr>
        <w:t>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  <w:shd w:val="pct10" w:color="auto" w:fill="FFFFFF"/>
        </w:rPr>
      </w:pPr>
      <w:r>
        <w:rPr>
          <w:rFonts w:eastAsia="宋体"/>
          <w:color w:val="000000"/>
        </w:rPr>
        <w:t xml:space="preserve">4.1.5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cs="宋体" w:hint="eastAsia"/>
        </w:rPr>
        <w:t>油料和油脂参照</w:t>
      </w:r>
      <w:r>
        <w:rPr>
          <w:rFonts w:eastAsia="宋体"/>
          <w:color w:val="000000"/>
        </w:rPr>
        <w:t>GB/T 19649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</w:rPr>
        <w:t>SN/T 1965</w:t>
      </w:r>
      <w:r>
        <w:rPr>
          <w:rFonts w:eastAsia="宋体" w:cs="宋体" w:hint="eastAsia"/>
        </w:rPr>
        <w:t>规定的方法测定。</w:t>
      </w:r>
    </w:p>
    <w:p w:rsidR="00AF2B9F" w:rsidRDefault="00AF2B9F" w:rsidP="00D207BB">
      <w:pPr>
        <w:pStyle w:val="Heading2"/>
        <w:spacing w:beforeLines="50" w:afterLines="50" w:line="240" w:lineRule="auto"/>
        <w:ind w:firstLine="0"/>
        <w:rPr>
          <w:rFonts w:cs="Times New Roman"/>
          <w:b w:val="0"/>
          <w:bCs w:val="0"/>
          <w:sz w:val="21"/>
          <w:szCs w:val="21"/>
        </w:rPr>
      </w:pPr>
      <w:bookmarkStart w:id="45" w:name="_Toc448329785"/>
      <w:bookmarkStart w:id="46" w:name="_Toc449082559"/>
      <w:r>
        <w:rPr>
          <w:b w:val="0"/>
          <w:bCs w:val="0"/>
          <w:sz w:val="21"/>
          <w:szCs w:val="21"/>
        </w:rPr>
        <w:t xml:space="preserve">4.6 </w:t>
      </w:r>
      <w:r>
        <w:rPr>
          <w:rFonts w:cs="黑体" w:hint="eastAsia"/>
          <w:b w:val="0"/>
          <w:bCs w:val="0"/>
          <w:sz w:val="21"/>
          <w:szCs w:val="21"/>
        </w:rPr>
        <w:t>苯唑草酮（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toramezone</w:t>
      </w:r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45"/>
      <w:bookmarkEnd w:id="46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4.6.3 </w:t>
      </w:r>
      <w:r>
        <w:rPr>
          <w:rFonts w:eastAsia="宋体" w:cs="宋体" w:hint="eastAsia"/>
          <w:color w:val="000000"/>
          <w:kern w:val="0"/>
        </w:rPr>
        <w:t>残留物：苯唑草酮。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tabs>
          <w:tab w:val="left" w:pos="630"/>
        </w:tabs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pStyle w:val="Heading2"/>
        <w:spacing w:beforeLines="50" w:afterLines="50" w:line="240" w:lineRule="auto"/>
        <w:ind w:firstLine="0"/>
        <w:rPr>
          <w:rFonts w:cs="Times New Roman"/>
          <w:b w:val="0"/>
          <w:bCs w:val="0"/>
          <w:sz w:val="21"/>
          <w:szCs w:val="21"/>
        </w:rPr>
      </w:pPr>
      <w:bookmarkStart w:id="47" w:name="_Toc448155397"/>
      <w:bookmarkStart w:id="48" w:name="_Toc449082560"/>
      <w:r>
        <w:rPr>
          <w:b w:val="0"/>
          <w:bCs w:val="0"/>
          <w:sz w:val="21"/>
          <w:szCs w:val="21"/>
        </w:rPr>
        <w:t>4.7</w:t>
      </w:r>
      <w:r>
        <w:rPr>
          <w:rFonts w:cs="黑体" w:hint="eastAsia"/>
          <w:b w:val="0"/>
          <w:bCs w:val="0"/>
          <w:sz w:val="21"/>
          <w:szCs w:val="21"/>
        </w:rPr>
        <w:t>吡虫啉（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imidacloprid</w:t>
      </w:r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47"/>
      <w:bookmarkEnd w:id="48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0.06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4.7.3 </w:t>
      </w:r>
      <w:r>
        <w:rPr>
          <w:rFonts w:eastAsia="宋体" w:cs="宋体" w:hint="eastAsia"/>
          <w:color w:val="000000"/>
          <w:kern w:val="0"/>
        </w:rPr>
        <w:t>残留物：吡虫啉。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ascii="宋体" w:eastAsia="宋体" w:hAnsi="宋体" w:cs="宋体" w:hint="eastAsia"/>
          <w:kern w:val="0"/>
        </w:rPr>
        <w:t>表</w:t>
      </w:r>
      <w:r>
        <w:rPr>
          <w:kern w:val="0"/>
        </w:rPr>
        <w:t xml:space="preserve"> </w:t>
      </w:r>
      <w:r>
        <w:rPr>
          <w:rFonts w:eastAsia="宋体"/>
          <w:kern w:val="0"/>
        </w:rPr>
        <w:t>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苦瓜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360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 w:rsidR="00AF2B9F">
        <w:trPr>
          <w:trHeight w:val="102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2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4.7.5 </w:t>
      </w:r>
      <w:r>
        <w:rPr>
          <w:rFonts w:eastAsia="宋体" w:cs="宋体" w:hint="eastAsia"/>
          <w:color w:val="000000"/>
        </w:rPr>
        <w:t>检测方法：蔬菜、水果按照</w:t>
      </w:r>
      <w:r>
        <w:rPr>
          <w:rFonts w:eastAsia="宋体"/>
          <w:color w:val="000000"/>
        </w:rPr>
        <w:t>GB/T 23379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NY/T 1275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b/>
          <w:bCs/>
          <w:kern w:val="44"/>
        </w:rPr>
      </w:pPr>
      <w:bookmarkStart w:id="49" w:name="_Toc448329786"/>
      <w:bookmarkStart w:id="50" w:name="_Toc449082561"/>
      <w:r>
        <w:rPr>
          <w:rFonts w:eastAsia="黑体"/>
          <w:kern w:val="0"/>
        </w:rPr>
        <w:t xml:space="preserve">4.8 </w:t>
      </w:r>
      <w:r>
        <w:rPr>
          <w:rFonts w:eastAsia="黑体" w:cs="黑体" w:hint="eastAsia"/>
          <w:kern w:val="0"/>
        </w:rPr>
        <w:t>吡蚜酮（</w:t>
      </w:r>
      <w:r>
        <w:rPr>
          <w:rFonts w:eastAsia="黑体"/>
          <w:kern w:val="0"/>
        </w:rPr>
        <w:t>pymetrozine</w:t>
      </w:r>
      <w:r>
        <w:rPr>
          <w:rFonts w:eastAsia="黑体" w:cs="黑体" w:hint="eastAsia"/>
          <w:kern w:val="0"/>
        </w:rPr>
        <w:t>）</w:t>
      </w:r>
      <w:bookmarkEnd w:id="49"/>
      <w:bookmarkEnd w:id="50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4.8.3 </w:t>
      </w:r>
      <w:r>
        <w:rPr>
          <w:rFonts w:eastAsia="宋体" w:cs="宋体" w:hint="eastAsia"/>
          <w:color w:val="000000"/>
          <w:kern w:val="0"/>
        </w:rPr>
        <w:t>残留物：吡蚜酮。</w:t>
      </w:r>
    </w:p>
    <w:p w:rsidR="00AF2B9F" w:rsidRDefault="00AF2B9F">
      <w:pPr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8</w:t>
      </w:r>
    </w:p>
    <w:tbl>
      <w:tblPr>
        <w:tblW w:w="7938" w:type="dxa"/>
        <w:jc w:val="center"/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菠菜（大棚）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FF0000"/>
        </w:rPr>
      </w:pPr>
      <w:r>
        <w:rPr>
          <w:rFonts w:eastAsia="宋体"/>
          <w:color w:val="000000"/>
        </w:rPr>
        <w:t xml:space="preserve">4.8.5 </w:t>
      </w:r>
      <w:r>
        <w:rPr>
          <w:rFonts w:eastAsia="宋体" w:cs="宋体" w:hint="eastAsia"/>
          <w:color w:val="000000"/>
        </w:rPr>
        <w:t>检测方法：蔬菜（黄瓜除外）参照</w:t>
      </w:r>
      <w:r>
        <w:rPr>
          <w:rFonts w:eastAsia="宋体"/>
          <w:color w:val="000000"/>
        </w:rPr>
        <w:t>GB/T 20770</w:t>
      </w:r>
      <w:r>
        <w:rPr>
          <w:rFonts w:cs="仿宋_GB2312" w:hint="eastAsia"/>
          <w:color w:val="000000"/>
        </w:rPr>
        <w:t>、</w:t>
      </w:r>
      <w:r>
        <w:rPr>
          <w:color w:val="000000"/>
        </w:rPr>
        <w:t>SN/T 3850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51" w:name="_Toc449082562"/>
      <w:r>
        <w:rPr>
          <w:rFonts w:eastAsia="黑体"/>
          <w:kern w:val="44"/>
        </w:rPr>
        <w:t xml:space="preserve">4.9 </w:t>
      </w:r>
      <w:r>
        <w:rPr>
          <w:rFonts w:eastAsia="黑体" w:cs="黑体" w:hint="eastAsia"/>
          <w:kern w:val="44"/>
        </w:rPr>
        <w:t>吡唑醚菌酯（</w:t>
      </w:r>
      <w:r>
        <w:rPr>
          <w:rFonts w:eastAsia="黑体"/>
          <w:kern w:val="44"/>
        </w:rPr>
        <w:t>pyraclostrobin</w:t>
      </w:r>
      <w:r>
        <w:rPr>
          <w:rFonts w:eastAsia="黑体" w:cs="黑体" w:hint="eastAsia"/>
          <w:kern w:val="44"/>
        </w:rPr>
        <w:t>）</w:t>
      </w:r>
      <w:bookmarkEnd w:id="51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4.9.3 </w:t>
      </w:r>
      <w:r>
        <w:rPr>
          <w:rFonts w:eastAsia="宋体" w:cs="宋体" w:hint="eastAsia"/>
          <w:color w:val="000000"/>
          <w:kern w:val="0"/>
        </w:rPr>
        <w:t>残留物：吡唑醚菌酯。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草莓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4.9.5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color w:val="000000"/>
          <w:kern w:val="44"/>
        </w:rPr>
      </w:pPr>
      <w:bookmarkStart w:id="52" w:name="_Toc449082563"/>
      <w:r>
        <w:rPr>
          <w:rFonts w:eastAsia="宋体"/>
          <w:color w:val="000000"/>
          <w:kern w:val="0"/>
        </w:rPr>
        <w:t>4.10</w:t>
      </w:r>
      <w:r>
        <w:rPr>
          <w:rFonts w:ascii="黑体" w:eastAsia="黑体" w:cs="黑体" w:hint="eastAsia"/>
          <w:color w:val="000000"/>
          <w:kern w:val="0"/>
        </w:rPr>
        <w:t>丙环唑</w:t>
      </w:r>
      <w:r>
        <w:rPr>
          <w:rFonts w:eastAsia="黑体" w:cs="黑体" w:hint="eastAsia"/>
          <w:color w:val="000000"/>
          <w:kern w:val="44"/>
        </w:rPr>
        <w:t>（</w:t>
      </w:r>
      <w:r>
        <w:rPr>
          <w:rFonts w:eastAsia="黑体"/>
          <w:color w:val="000000"/>
          <w:kern w:val="44"/>
        </w:rPr>
        <w:t>propiconazol</w:t>
      </w:r>
      <w:r>
        <w:rPr>
          <w:rFonts w:eastAsia="黑体" w:cs="黑体" w:hint="eastAsia"/>
          <w:color w:val="000000"/>
          <w:kern w:val="44"/>
        </w:rPr>
        <w:t>）</w:t>
      </w:r>
      <w:bookmarkEnd w:id="52"/>
    </w:p>
    <w:p w:rsidR="00AF2B9F" w:rsidRDefault="00AF2B9F">
      <w:pPr>
        <w:tabs>
          <w:tab w:val="left" w:pos="630"/>
        </w:tabs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>4.10.1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4.10.2 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0.07 mg/kg bw</w:t>
      </w:r>
      <w:r>
        <w:rPr>
          <w:rFonts w:eastAsia="宋体" w:hAnsi="Calibri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>4.10.3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</w:rPr>
        <w:t>残留物：丙环唑。</w:t>
      </w:r>
    </w:p>
    <w:p w:rsidR="00AF2B9F" w:rsidRDefault="00AF2B9F">
      <w:pPr>
        <w:tabs>
          <w:tab w:val="left" w:pos="630"/>
        </w:tabs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4.10.4 </w:t>
      </w:r>
      <w:r>
        <w:rPr>
          <w:rFonts w:ascii="Calibri"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10</w:t>
      </w:r>
      <w:r>
        <w:rPr>
          <w:rFonts w:ascii="Calibri" w:eastAsia="宋体" w:hAnsi="Calibri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ascii="Calibri" w:eastAsia="宋体" w:hAnsi="Calibri"/>
          <w:color w:val="000000"/>
          <w:kern w:val="0"/>
        </w:rPr>
      </w:pPr>
      <w:r>
        <w:rPr>
          <w:rFonts w:ascii="Calibri" w:eastAsia="宋体" w:hAnsi="Calibri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10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3969"/>
      </w:tblGrid>
      <w:tr w:rsidR="00AF2B9F">
        <w:trPr>
          <w:jc w:val="center"/>
        </w:trPr>
        <w:tc>
          <w:tcPr>
            <w:tcW w:w="3973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人参</w:t>
            </w:r>
            <w:r>
              <w:rPr>
                <w:rFonts w:eastAsia="宋体"/>
                <w:color w:val="00000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鲜</w:t>
            </w:r>
            <w:r>
              <w:rPr>
                <w:rFonts w:eastAsia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人参</w:t>
            </w:r>
            <w:r>
              <w:rPr>
                <w:rFonts w:eastAsia="宋体"/>
                <w:color w:val="00000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干</w:t>
            </w:r>
            <w:r>
              <w:rPr>
                <w:rFonts w:eastAsia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ascii="Calibri" w:eastAsia="宋体" w:hAnsi="Calibri"/>
          <w:color w:val="000000"/>
        </w:rPr>
      </w:pPr>
      <w:r>
        <w:rPr>
          <w:rFonts w:eastAsia="宋体"/>
          <w:color w:val="000000"/>
          <w:kern w:val="0"/>
        </w:rPr>
        <w:t>4.10.5</w:t>
      </w:r>
      <w:r>
        <w:rPr>
          <w:rFonts w:ascii="Calibri" w:eastAsia="宋体" w:hAnsi="Calibri" w:cs="Calibri"/>
          <w:color w:val="000000"/>
        </w:rPr>
        <w:t xml:space="preserve"> </w:t>
      </w:r>
      <w:r>
        <w:rPr>
          <w:rFonts w:eastAsia="宋体" w:cs="宋体" w:hint="eastAsia"/>
          <w:color w:val="000000"/>
        </w:rPr>
        <w:t>检测方法：药用植物参照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</w:t>
      </w:r>
      <w:r>
        <w:rPr>
          <w:rFonts w:ascii="Calibri" w:eastAsia="宋体" w:hAnsi="Calibri" w:cs="宋体" w:hint="eastAsia"/>
          <w:color w:val="000000"/>
        </w:rPr>
        <w:t>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53" w:name="_Toc449082564"/>
      <w:r>
        <w:rPr>
          <w:rFonts w:eastAsia="黑体"/>
          <w:kern w:val="44"/>
        </w:rPr>
        <w:t>4.11</w:t>
      </w:r>
      <w:r>
        <w:rPr>
          <w:rFonts w:eastAsia="黑体" w:cs="黑体" w:hint="eastAsia"/>
          <w:kern w:val="44"/>
        </w:rPr>
        <w:t>丙炔氟草胺（</w:t>
      </w:r>
      <w:r>
        <w:rPr>
          <w:rFonts w:eastAsia="黑体"/>
          <w:kern w:val="44"/>
        </w:rPr>
        <w:t>flumioxazin</w:t>
      </w:r>
      <w:r>
        <w:rPr>
          <w:rFonts w:eastAsia="黑体" w:cs="黑体" w:hint="eastAsia"/>
          <w:kern w:val="44"/>
        </w:rPr>
        <w:t>）</w:t>
      </w:r>
      <w:bookmarkEnd w:id="53"/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4.11.1 </w:t>
      </w:r>
      <w:r>
        <w:rPr>
          <w:rFonts w:eastAsia="宋体" w:cs="宋体" w:hint="eastAsia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>4.11.2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0.02mg/kg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4.11.3 </w:t>
      </w:r>
      <w:r>
        <w:rPr>
          <w:rFonts w:eastAsia="宋体" w:cs="宋体" w:hint="eastAsia"/>
          <w:kern w:val="0"/>
        </w:rPr>
        <w:t>残留物：丙炔氟草胺。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4.11.4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11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</w:rPr>
      </w:pPr>
      <w:r>
        <w:rPr>
          <w:rFonts w:eastAsia="宋体"/>
        </w:rPr>
        <w:t xml:space="preserve">4.11.5 </w:t>
      </w:r>
      <w:r>
        <w:rPr>
          <w:rFonts w:eastAsia="宋体" w:cs="宋体" w:hint="eastAsia"/>
        </w:rPr>
        <w:t>检测方法：油料和油脂参照</w:t>
      </w:r>
      <w:r>
        <w:rPr>
          <w:rFonts w:eastAsia="宋体"/>
        </w:rPr>
        <w:t>SN/T 1972</w:t>
      </w:r>
      <w:r>
        <w:rPr>
          <w:rFonts w:eastAsia="宋体" w:cs="宋体" w:hint="eastAsia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0"/>
          <w:sz w:val="36"/>
          <w:szCs w:val="36"/>
        </w:rPr>
      </w:pPr>
      <w:bookmarkStart w:id="54" w:name="_Toc448155398"/>
      <w:bookmarkStart w:id="55" w:name="_Toc449082565"/>
      <w:r>
        <w:rPr>
          <w:rFonts w:eastAsia="黑体"/>
          <w:kern w:val="44"/>
        </w:rPr>
        <w:t>4.12</w:t>
      </w:r>
      <w:r>
        <w:rPr>
          <w:rFonts w:ascii="黑体" w:eastAsia="黑体" w:hAnsi="黑体" w:cs="黑体" w:hint="eastAsia"/>
          <w:kern w:val="44"/>
        </w:rPr>
        <w:t>丙森锌</w:t>
      </w:r>
      <w:r>
        <w:rPr>
          <w:rFonts w:eastAsia="黑体" w:hAnsi="Calibri" w:cs="黑体" w:hint="eastAsia"/>
          <w:kern w:val="44"/>
        </w:rPr>
        <w:t>（</w:t>
      </w:r>
      <w:r>
        <w:rPr>
          <w:kern w:val="0"/>
        </w:rPr>
        <w:t>propineb</w:t>
      </w:r>
      <w:r>
        <w:rPr>
          <w:rFonts w:eastAsia="黑体" w:hAnsi="Calibri" w:cs="黑体" w:hint="eastAsia"/>
          <w:kern w:val="44"/>
        </w:rPr>
        <w:t>）</w:t>
      </w:r>
      <w:bookmarkEnd w:id="54"/>
      <w:bookmarkEnd w:id="55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4.12.1 </w:t>
      </w:r>
      <w:r>
        <w:rPr>
          <w:rFonts w:eastAsia="宋体" w:hAnsi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4.12.2 ADI</w:t>
      </w:r>
      <w:r>
        <w:rPr>
          <w:rFonts w:eastAsia="宋体" w:hAnsi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0.007 mg/kg bw</w:t>
      </w:r>
      <w:r>
        <w:rPr>
          <w:rFonts w:eastAsia="宋体" w:hAnsi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ascii="宋体" w:eastAsia="宋体" w:hAnsi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4.12.3 </w:t>
      </w:r>
      <w:r>
        <w:rPr>
          <w:rFonts w:ascii="宋体" w:eastAsia="宋体" w:hAnsi="宋体" w:cs="宋体" w:hint="eastAsia"/>
          <w:color w:val="000000"/>
          <w:kern w:val="0"/>
        </w:rPr>
        <w:t>残留物：二硫代氨基甲酸盐（或酯），以二硫化碳计。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4.12.4 </w:t>
      </w:r>
      <w:r>
        <w:rPr>
          <w:rFonts w:eastAsia="宋体" w:hAnsi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12</w:t>
      </w:r>
      <w:r>
        <w:rPr>
          <w:rFonts w:eastAsia="宋体" w:hAnsi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12</w:t>
      </w:r>
    </w:p>
    <w:tbl>
      <w:tblPr>
        <w:tblW w:w="7938" w:type="dxa"/>
        <w:jc w:val="center"/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三七块根（干）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三七须根（干）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</w:t>
            </w:r>
          </w:p>
        </w:tc>
      </w:tr>
    </w:tbl>
    <w:p w:rsidR="00AF2B9F" w:rsidRDefault="00AF2B9F">
      <w:pPr>
        <w:ind w:firstLine="0"/>
        <w:rPr>
          <w:rFonts w:ascii="Calibri" w:eastAsia="宋体" w:hAnsi="Calibri"/>
        </w:rPr>
      </w:pPr>
      <w:r>
        <w:rPr>
          <w:rFonts w:eastAsia="宋体"/>
          <w:color w:val="000000"/>
        </w:rPr>
        <w:t xml:space="preserve">4.12.5 </w:t>
      </w:r>
      <w:r>
        <w:rPr>
          <w:rFonts w:eastAsia="宋体" w:hAnsi="宋体" w:cs="宋体" w:hint="eastAsia"/>
          <w:color w:val="000000"/>
        </w:rPr>
        <w:t>检测方法：谷物、蔬菜、</w:t>
      </w:r>
      <w:r>
        <w:rPr>
          <w:rFonts w:eastAsia="宋体" w:cs="宋体" w:hint="eastAsia"/>
          <w:color w:val="000000"/>
        </w:rPr>
        <w:t>药用植物参照</w:t>
      </w:r>
      <w:r>
        <w:rPr>
          <w:rFonts w:eastAsia="宋体"/>
          <w:color w:val="000000"/>
        </w:rPr>
        <w:t>SN/T 1541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56" w:name="_Toc448155399"/>
      <w:bookmarkStart w:id="57" w:name="_Toc449082566"/>
      <w:r>
        <w:rPr>
          <w:rFonts w:eastAsia="黑体"/>
          <w:kern w:val="44"/>
        </w:rPr>
        <w:t>4.13</w:t>
      </w:r>
      <w:r>
        <w:rPr>
          <w:rFonts w:ascii="黑体" w:eastAsia="黑体" w:hAnsi="黑体" w:cs="黑体" w:hint="eastAsia"/>
          <w:kern w:val="44"/>
        </w:rPr>
        <w:t>丙溴磷</w:t>
      </w:r>
      <w:r>
        <w:rPr>
          <w:rFonts w:eastAsia="黑体"/>
          <w:kern w:val="44"/>
        </w:rPr>
        <w:t xml:space="preserve"> (</w:t>
      </w:r>
      <w:bookmarkStart w:id="58" w:name="OLE_LINK24"/>
      <w:bookmarkStart w:id="59" w:name="OLE_LINK25"/>
      <w:r>
        <w:rPr>
          <w:rFonts w:eastAsia="黑体"/>
          <w:kern w:val="44"/>
        </w:rPr>
        <w:t>profenofos</w:t>
      </w:r>
      <w:bookmarkEnd w:id="58"/>
      <w:bookmarkEnd w:id="59"/>
      <w:r>
        <w:rPr>
          <w:rFonts w:eastAsia="黑体"/>
          <w:kern w:val="44"/>
        </w:rPr>
        <w:t>)</w:t>
      </w:r>
      <w:bookmarkEnd w:id="56"/>
      <w:bookmarkEnd w:id="57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4.13.1 </w:t>
      </w:r>
      <w:r>
        <w:rPr>
          <w:rFonts w:eastAsia="宋体" w:cs="宋体" w:hint="eastAsia"/>
          <w:color w:val="000000"/>
          <w:kern w:val="0"/>
        </w:rPr>
        <w:t>主要用途：</w:t>
      </w:r>
      <w:r>
        <w:rPr>
          <w:rFonts w:eastAsia="宋体" w:cs="宋体" w:hint="eastAsia"/>
          <w:color w:val="333333"/>
        </w:rPr>
        <w:t>杀虫剂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4.13.3 </w:t>
      </w:r>
      <w:r>
        <w:rPr>
          <w:rFonts w:eastAsia="宋体" w:cs="宋体" w:hint="eastAsia"/>
          <w:color w:val="000000"/>
          <w:kern w:val="0"/>
        </w:rPr>
        <w:t>残留物：丙溴磷。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</w:rPr>
      </w:pPr>
      <w:r>
        <w:rPr>
          <w:rFonts w:eastAsia="宋体"/>
        </w:rPr>
        <w:t xml:space="preserve">4.13.5 </w:t>
      </w:r>
      <w:bookmarkStart w:id="60" w:name="OLE_LINK28"/>
      <w:bookmarkStart w:id="61" w:name="OLE_LINK29"/>
      <w:r>
        <w:rPr>
          <w:rFonts w:eastAsia="宋体" w:cs="宋体" w:hint="eastAsia"/>
        </w:rPr>
        <w:t>检测方法：蔬菜按照</w:t>
      </w:r>
      <w:r>
        <w:rPr>
          <w:rFonts w:eastAsia="宋体"/>
        </w:rPr>
        <w:t>GB/T 19648</w:t>
      </w:r>
      <w:r>
        <w:rPr>
          <w:rFonts w:eastAsia="宋体" w:cs="宋体" w:hint="eastAsia"/>
        </w:rPr>
        <w:t>、</w:t>
      </w:r>
      <w:r>
        <w:rPr>
          <w:rFonts w:eastAsia="宋体"/>
        </w:rPr>
        <w:t>NY/T 761</w:t>
      </w:r>
      <w:r>
        <w:rPr>
          <w:rFonts w:eastAsia="宋体" w:cs="宋体" w:hint="eastAsia"/>
        </w:rPr>
        <w:t>、</w:t>
      </w:r>
      <w:r>
        <w:rPr>
          <w:rFonts w:eastAsia="宋体"/>
        </w:rPr>
        <w:t>SN/T 2234</w:t>
      </w:r>
      <w:r>
        <w:rPr>
          <w:rFonts w:eastAsia="宋体" w:cs="宋体" w:hint="eastAsia"/>
        </w:rPr>
        <w:t>规定的方法测定</w:t>
      </w:r>
      <w:bookmarkEnd w:id="60"/>
      <w:bookmarkEnd w:id="61"/>
      <w:r>
        <w:rPr>
          <w:rFonts w:eastAsia="宋体" w:cs="宋体" w:hint="eastAsia"/>
        </w:rPr>
        <w:t>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62" w:name="_Toc448329787"/>
      <w:bookmarkStart w:id="63" w:name="_Toc449082567"/>
      <w:bookmarkStart w:id="64" w:name="_Toc448155400"/>
      <w:r>
        <w:rPr>
          <w:rFonts w:eastAsia="黑体"/>
          <w:kern w:val="44"/>
        </w:rPr>
        <w:t xml:space="preserve">4.14 </w:t>
      </w:r>
      <w:r>
        <w:rPr>
          <w:rFonts w:eastAsia="黑体" w:cs="黑体" w:hint="eastAsia"/>
          <w:kern w:val="44"/>
        </w:rPr>
        <w:t>草铵膦（</w:t>
      </w:r>
      <w:r>
        <w:rPr>
          <w:rFonts w:eastAsia="黑体"/>
          <w:kern w:val="44"/>
        </w:rPr>
        <w:t>glufosinate-ammonium</w:t>
      </w:r>
      <w:r>
        <w:rPr>
          <w:rFonts w:eastAsia="黑体" w:cs="黑体" w:hint="eastAsia"/>
          <w:kern w:val="44"/>
        </w:rPr>
        <w:t>）</w:t>
      </w:r>
      <w:bookmarkEnd w:id="62"/>
      <w:bookmarkEnd w:id="63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4.14.1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4.14.2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4.14.3 </w:t>
      </w:r>
      <w:r>
        <w:rPr>
          <w:rFonts w:eastAsia="宋体" w:cs="宋体" w:hint="eastAsia"/>
          <w:color w:val="000000"/>
          <w:kern w:val="0"/>
        </w:rPr>
        <w:t>残留物：草铵膦。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0.3*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tabs>
                <w:tab w:val="left" w:pos="3021"/>
              </w:tabs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spacing w:beforeLines="50" w:afterLines="50"/>
        <w:ind w:firstLine="0"/>
        <w:outlineLvl w:val="1"/>
        <w:rPr>
          <w:rFonts w:ascii="Calibri" w:eastAsia="黑体" w:hAnsi="Calibri"/>
          <w:kern w:val="44"/>
        </w:rPr>
      </w:pPr>
      <w:bookmarkStart w:id="65" w:name="_Toc449082568"/>
      <w:r>
        <w:rPr>
          <w:rFonts w:eastAsia="黑体"/>
          <w:kern w:val="44"/>
        </w:rPr>
        <w:t>4.15</w:t>
      </w:r>
      <w:r>
        <w:rPr>
          <w:rFonts w:ascii="Calibri" w:eastAsia="黑体" w:hAnsi="Calibri" w:cs="Calibri"/>
          <w:kern w:val="44"/>
        </w:rPr>
        <w:t xml:space="preserve"> </w:t>
      </w:r>
      <w:r>
        <w:rPr>
          <w:rFonts w:ascii="黑体" w:eastAsia="黑体" w:hAnsi="黑体" w:cs="黑体" w:hint="eastAsia"/>
          <w:kern w:val="44"/>
        </w:rPr>
        <w:t>虫螨腈</w:t>
      </w:r>
      <w:r>
        <w:rPr>
          <w:rFonts w:eastAsia="黑体" w:hAnsi="Calibri" w:cs="黑体" w:hint="eastAsia"/>
          <w:kern w:val="44"/>
        </w:rPr>
        <w:t>（</w:t>
      </w:r>
      <w:r>
        <w:rPr>
          <w:rFonts w:eastAsia="宋体"/>
        </w:rPr>
        <w:t>chlorfenapyr</w:t>
      </w:r>
      <w:r>
        <w:rPr>
          <w:rFonts w:eastAsia="黑体" w:hAnsi="Calibri" w:cs="黑体" w:hint="eastAsia"/>
          <w:kern w:val="44"/>
        </w:rPr>
        <w:t>）</w:t>
      </w:r>
      <w:bookmarkEnd w:id="64"/>
      <w:bookmarkEnd w:id="65"/>
    </w:p>
    <w:p w:rsidR="00AF2B9F" w:rsidRDefault="00AF2B9F">
      <w:pPr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4.15.1 </w:t>
      </w:r>
      <w:r>
        <w:rPr>
          <w:rFonts w:ascii="宋体" w:eastAsia="宋体" w:hAnsi="宋体" w:cs="宋体" w:hint="eastAsia"/>
          <w:color w:val="000000"/>
          <w:kern w:val="0"/>
        </w:rPr>
        <w:t>主要用途：杀虫剂。</w:t>
      </w:r>
    </w:p>
    <w:p w:rsidR="00AF2B9F" w:rsidRDefault="00AF2B9F">
      <w:pPr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>4.15.2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eastAsia="宋体"/>
          <w:color w:val="000000"/>
          <w:kern w:val="0"/>
        </w:rPr>
        <w:t>ADI</w:t>
      </w:r>
      <w:r>
        <w:rPr>
          <w:rFonts w:eastAsia="宋体" w:hAnsi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hAnsi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>4.15.3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</w:rPr>
        <w:t>残留物：</w:t>
      </w:r>
      <w:r>
        <w:rPr>
          <w:rFonts w:ascii="Calibri" w:eastAsia="宋体" w:hAnsi="Calibri" w:cs="宋体" w:hint="eastAsia"/>
          <w:color w:val="000000"/>
          <w:kern w:val="0"/>
        </w:rPr>
        <w:t>虫螨腈</w:t>
      </w:r>
      <w:r>
        <w:rPr>
          <w:rFonts w:ascii="宋体" w:eastAsia="宋体" w:hAnsi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宋体"/>
          <w:color w:val="000000"/>
          <w:kern w:val="0"/>
        </w:rPr>
        <w:t>4.15.4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</w:rPr>
        <w:t>最大残留限量：应符合表</w:t>
      </w:r>
      <w:r>
        <w:rPr>
          <w:rFonts w:ascii="宋体" w:eastAsia="宋体" w:hAnsi="宋体" w:cs="宋体"/>
          <w:color w:val="000000"/>
          <w:kern w:val="0"/>
        </w:rPr>
        <w:t>1</w:t>
      </w:r>
      <w:r>
        <w:rPr>
          <w:rFonts w:eastAsia="宋体"/>
          <w:color w:val="000000"/>
          <w:kern w:val="0"/>
        </w:rPr>
        <w:t>5</w:t>
      </w:r>
      <w:r>
        <w:rPr>
          <w:rFonts w:ascii="宋体" w:eastAsia="宋体" w:hAnsi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ascii="Calibri" w:eastAsia="宋体" w:hAnsi="Calibri"/>
          <w:kern w:val="0"/>
        </w:rPr>
      </w:pPr>
      <w:r>
        <w:rPr>
          <w:rFonts w:ascii="Calibri" w:eastAsia="宋体" w:hAnsi="Calibri" w:cs="宋体" w:hint="eastAsia"/>
          <w:kern w:val="0"/>
        </w:rPr>
        <w:t>表</w:t>
      </w:r>
      <w:r>
        <w:rPr>
          <w:rFonts w:eastAsia="宋体"/>
          <w:kern w:val="0"/>
        </w:rPr>
        <w:t xml:space="preserve"> 15</w:t>
      </w:r>
    </w:p>
    <w:tbl>
      <w:tblPr>
        <w:tblW w:w="7938" w:type="dxa"/>
        <w:jc w:val="center"/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0"/>
                <w:szCs w:val="10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B9F" w:rsidRDefault="00AF2B9F">
            <w:pPr>
              <w:spacing w:line="104" w:lineRule="atLeast"/>
              <w:ind w:firstLine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ascii="Calibri" w:eastAsia="宋体" w:hAnsi="Calibri"/>
          <w:color w:val="000000"/>
        </w:rPr>
      </w:pPr>
      <w:r>
        <w:rPr>
          <w:rFonts w:eastAsia="宋体"/>
          <w:color w:val="000000"/>
        </w:rPr>
        <w:t>4.15.5</w:t>
      </w:r>
      <w:r>
        <w:rPr>
          <w:rFonts w:ascii="Calibri" w:eastAsia="宋体" w:hAnsi="Calibri" w:cs="Calibri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检测方法：蔬菜</w:t>
      </w:r>
      <w:r>
        <w:rPr>
          <w:rFonts w:ascii="Calibri" w:eastAsia="宋体" w:hAnsi="Calibri" w:cs="宋体" w:hint="eastAsia"/>
          <w:color w:val="000000"/>
        </w:rPr>
        <w:t>按照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NY/T 1379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SN/T 1975</w:t>
      </w:r>
      <w:r>
        <w:rPr>
          <w:rFonts w:ascii="Calibri" w:eastAsia="宋体" w:hAnsi="Calibri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kern w:val="44"/>
        </w:rPr>
      </w:pPr>
      <w:bookmarkStart w:id="66" w:name="_Toc448329788"/>
      <w:bookmarkStart w:id="67" w:name="_Toc449082569"/>
      <w:r>
        <w:rPr>
          <w:rFonts w:eastAsia="黑体"/>
          <w:kern w:val="44"/>
        </w:rPr>
        <w:t xml:space="preserve">4.16 </w:t>
      </w:r>
      <w:r>
        <w:rPr>
          <w:rFonts w:eastAsia="黑体" w:cs="黑体" w:hint="eastAsia"/>
          <w:kern w:val="44"/>
        </w:rPr>
        <w:t>虫酰肼（</w:t>
      </w:r>
      <w:bookmarkStart w:id="68" w:name="OLE_LINK12"/>
      <w:r>
        <w:rPr>
          <w:rFonts w:eastAsia="黑体"/>
          <w:kern w:val="44"/>
        </w:rPr>
        <w:t>tebufenozide</w:t>
      </w:r>
      <w:bookmarkEnd w:id="68"/>
      <w:r>
        <w:rPr>
          <w:rFonts w:eastAsia="黑体" w:cs="黑体" w:hint="eastAsia"/>
          <w:kern w:val="44"/>
        </w:rPr>
        <w:t>）</w:t>
      </w:r>
      <w:bookmarkEnd w:id="66"/>
      <w:bookmarkEnd w:id="67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4.16.1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4.16.3 </w:t>
      </w:r>
      <w:r>
        <w:rPr>
          <w:rFonts w:eastAsia="宋体" w:cs="宋体" w:hint="eastAsia"/>
          <w:color w:val="000000"/>
          <w:kern w:val="0"/>
        </w:rPr>
        <w:t>残留物：虫酰肼。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4.16.5 </w:t>
      </w:r>
      <w:r>
        <w:rPr>
          <w:rFonts w:eastAsia="宋体" w:cs="宋体" w:hint="eastAsia"/>
          <w:color w:val="000000"/>
        </w:rPr>
        <w:t>检测方法：水果参照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  <w:bookmarkStart w:id="69" w:name="_Toc448155401"/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kern w:val="44"/>
        </w:rPr>
      </w:pPr>
      <w:bookmarkStart w:id="70" w:name="_Toc449082570"/>
      <w:r>
        <w:rPr>
          <w:rFonts w:eastAsia="黑体"/>
          <w:kern w:val="44"/>
        </w:rPr>
        <w:t xml:space="preserve">4.17 </w:t>
      </w:r>
      <w:r>
        <w:rPr>
          <w:rFonts w:eastAsia="黑体" w:cs="黑体" w:hint="eastAsia"/>
          <w:kern w:val="44"/>
        </w:rPr>
        <w:t>除虫菊素（</w:t>
      </w:r>
      <w:r>
        <w:rPr>
          <w:rFonts w:eastAsia="黑体"/>
          <w:kern w:val="44"/>
        </w:rPr>
        <w:t>pyrethrins</w:t>
      </w:r>
      <w:r>
        <w:rPr>
          <w:rFonts w:eastAsia="黑体" w:cs="黑体" w:hint="eastAsia"/>
          <w:kern w:val="44"/>
        </w:rPr>
        <w:t>）</w:t>
      </w:r>
      <w:bookmarkEnd w:id="69"/>
      <w:bookmarkEnd w:id="70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4.17.1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4.17.2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Pr="00005E32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  <w:highlight w:val="yellow"/>
        </w:rPr>
      </w:pPr>
      <w:r>
        <w:rPr>
          <w:rFonts w:eastAsia="宋体"/>
          <w:color w:val="000000"/>
          <w:kern w:val="0"/>
        </w:rPr>
        <w:t xml:space="preserve">4.17.3 </w:t>
      </w:r>
      <w:r w:rsidRPr="00005E32">
        <w:rPr>
          <w:rFonts w:eastAsia="宋体" w:cs="宋体" w:hint="eastAsia"/>
          <w:color w:val="000000"/>
          <w:kern w:val="0"/>
          <w:highlight w:val="yellow"/>
        </w:rPr>
        <w:t>残留物：除虫菊素</w:t>
      </w:r>
      <w:r w:rsidRPr="00005E32">
        <w:rPr>
          <w:rFonts w:ascii="MS Mincho" w:eastAsia="MS Mincho" w:hAnsi="MS Mincho" w:cs="MS Mincho" w:hint="eastAsia"/>
          <w:color w:val="000000"/>
          <w:kern w:val="0"/>
          <w:highlight w:val="yellow"/>
        </w:rPr>
        <w:t>Ӏ</w:t>
      </w:r>
      <w:r w:rsidRPr="00005E32">
        <w:rPr>
          <w:rFonts w:eastAsia="宋体" w:cs="宋体" w:hint="eastAsia"/>
          <w:color w:val="000000"/>
          <w:kern w:val="0"/>
          <w:highlight w:val="yellow"/>
        </w:rPr>
        <w:t>、除虫菊素Ⅱ、瓜叶菊素</w:t>
      </w:r>
      <w:r w:rsidRPr="00005E32">
        <w:rPr>
          <w:rFonts w:ascii="MS Mincho" w:eastAsia="MS Mincho" w:hAnsi="MS Mincho" w:cs="MS Mincho" w:hint="eastAsia"/>
          <w:color w:val="000000"/>
          <w:kern w:val="0"/>
          <w:highlight w:val="yellow"/>
        </w:rPr>
        <w:t>Ӏ</w:t>
      </w:r>
      <w:r w:rsidRPr="00005E32">
        <w:rPr>
          <w:rFonts w:eastAsia="宋体" w:cs="宋体" w:hint="eastAsia"/>
          <w:color w:val="000000"/>
          <w:kern w:val="0"/>
          <w:highlight w:val="yellow"/>
        </w:rPr>
        <w:t>、瓜叶菊素Ⅱ、茉莉菊素</w:t>
      </w:r>
      <w:r w:rsidRPr="00005E32">
        <w:rPr>
          <w:rFonts w:ascii="MS Mincho" w:eastAsia="MS Mincho" w:hAnsi="MS Mincho" w:cs="MS Mincho" w:hint="eastAsia"/>
          <w:color w:val="000000"/>
          <w:kern w:val="0"/>
          <w:highlight w:val="yellow"/>
        </w:rPr>
        <w:t>Ӏ</w:t>
      </w:r>
      <w:r w:rsidRPr="00005E32">
        <w:rPr>
          <w:rFonts w:eastAsia="宋体" w:cs="宋体" w:hint="eastAsia"/>
          <w:color w:val="000000"/>
          <w:kern w:val="0"/>
          <w:highlight w:val="yellow"/>
        </w:rPr>
        <w:t>、茉莉菊素Ⅱ的残留总量。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4.17.5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</w:rPr>
        <w:t>SN/T 0218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kern w:val="44"/>
        </w:rPr>
      </w:pPr>
      <w:bookmarkStart w:id="71" w:name="_Toc448329789"/>
      <w:bookmarkStart w:id="72" w:name="_Toc449082571"/>
      <w:r>
        <w:rPr>
          <w:rFonts w:eastAsia="黑体"/>
          <w:kern w:val="44"/>
        </w:rPr>
        <w:t xml:space="preserve">4.18 </w:t>
      </w:r>
      <w:r>
        <w:rPr>
          <w:rFonts w:eastAsia="黑体" w:cs="黑体" w:hint="eastAsia"/>
          <w:kern w:val="44"/>
        </w:rPr>
        <w:t>哒嗪硫磷（</w:t>
      </w:r>
      <w:r>
        <w:rPr>
          <w:rFonts w:eastAsia="黑体"/>
          <w:kern w:val="44"/>
        </w:rPr>
        <w:t>pyridaphenthion</w:t>
      </w:r>
      <w:r>
        <w:rPr>
          <w:rFonts w:eastAsia="黑体" w:cs="黑体" w:hint="eastAsia"/>
          <w:kern w:val="44"/>
        </w:rPr>
        <w:t>）</w:t>
      </w:r>
      <w:bookmarkEnd w:id="71"/>
      <w:bookmarkEnd w:id="72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4.18.1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0.00084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4.18.3 </w:t>
      </w:r>
      <w:r>
        <w:rPr>
          <w:rFonts w:eastAsia="宋体" w:cs="宋体" w:hint="eastAsia"/>
          <w:color w:val="000000"/>
          <w:kern w:val="0"/>
        </w:rPr>
        <w:t>残留物：哒嗪硫磷。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0.3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4.18.5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color w:val="000000"/>
          <w:kern w:val="44"/>
        </w:rPr>
      </w:pPr>
      <w:bookmarkStart w:id="73" w:name="_Toc449082572"/>
      <w:r>
        <w:rPr>
          <w:rFonts w:eastAsia="宋体"/>
        </w:rPr>
        <w:t>4.19</w:t>
      </w:r>
      <w:r>
        <w:rPr>
          <w:rFonts w:ascii="黑体" w:eastAsia="黑体" w:cs="黑体" w:hint="eastAsia"/>
          <w:color w:val="000000"/>
          <w:kern w:val="44"/>
        </w:rPr>
        <w:t>代森铵</w:t>
      </w:r>
      <w:r>
        <w:rPr>
          <w:rFonts w:eastAsia="宋体" w:cs="宋体" w:hint="eastAsia"/>
          <w:color w:val="000000"/>
          <w:kern w:val="44"/>
        </w:rPr>
        <w:t>（</w:t>
      </w:r>
      <w:r>
        <w:rPr>
          <w:rFonts w:eastAsia="宋体"/>
          <w:color w:val="000000"/>
          <w:kern w:val="44"/>
        </w:rPr>
        <w:t>amobam</w:t>
      </w:r>
      <w:r>
        <w:rPr>
          <w:rFonts w:eastAsia="宋体" w:cs="宋体" w:hint="eastAsia"/>
          <w:color w:val="000000"/>
          <w:kern w:val="44"/>
        </w:rPr>
        <w:t>）</w:t>
      </w:r>
      <w:bookmarkEnd w:id="73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4.19.1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4.19.3 </w:t>
      </w:r>
      <w:r>
        <w:rPr>
          <w:rFonts w:eastAsia="宋体" w:cs="宋体" w:hint="eastAsia"/>
          <w:color w:val="000000"/>
          <w:kern w:val="0"/>
        </w:rPr>
        <w:t>残留物：二硫代氨基甲酸盐（或酯），以二硫化碳计。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19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3969"/>
      </w:tblGrid>
      <w:tr w:rsidR="00AF2B9F">
        <w:trPr>
          <w:jc w:val="center"/>
        </w:trPr>
        <w:tc>
          <w:tcPr>
            <w:tcW w:w="3973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60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4.19.5 </w:t>
      </w:r>
      <w:r>
        <w:rPr>
          <w:rFonts w:eastAsia="宋体" w:cs="宋体" w:hint="eastAsia"/>
          <w:color w:val="000000"/>
        </w:rPr>
        <w:t>检测方法：谷物、蔬菜参照</w:t>
      </w:r>
      <w:r>
        <w:rPr>
          <w:rFonts w:eastAsia="宋体"/>
          <w:color w:val="000000"/>
          <w:kern w:val="0"/>
        </w:rPr>
        <w:t>SN/T</w:t>
      </w:r>
      <w:r>
        <w:rPr>
          <w:rFonts w:eastAsia="宋体"/>
          <w:color w:val="000000"/>
        </w:rPr>
        <w:t xml:space="preserve"> </w:t>
      </w:r>
      <w:r>
        <w:rPr>
          <w:rFonts w:eastAsia="宋体"/>
          <w:color w:val="000000"/>
          <w:kern w:val="0"/>
        </w:rPr>
        <w:t>1541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color w:val="000000"/>
          <w:kern w:val="44"/>
        </w:rPr>
      </w:pPr>
      <w:bookmarkStart w:id="74" w:name="_Toc449082573"/>
      <w:bookmarkStart w:id="75" w:name="_Toc433722325"/>
      <w:r>
        <w:rPr>
          <w:rFonts w:eastAsia="宋体"/>
        </w:rPr>
        <w:t>4.20</w:t>
      </w:r>
      <w:r>
        <w:rPr>
          <w:rFonts w:ascii="黑体" w:eastAsia="黑体" w:cs="黑体" w:hint="eastAsia"/>
          <w:color w:val="000000"/>
          <w:kern w:val="44"/>
        </w:rPr>
        <w:t>代森联</w:t>
      </w:r>
      <w:r>
        <w:rPr>
          <w:rFonts w:eastAsia="宋体" w:cs="宋体" w:hint="eastAsia"/>
          <w:color w:val="000000"/>
          <w:kern w:val="44"/>
        </w:rPr>
        <w:t>（</w:t>
      </w:r>
      <w:r>
        <w:rPr>
          <w:rFonts w:eastAsia="宋体"/>
          <w:color w:val="000000"/>
          <w:kern w:val="44"/>
        </w:rPr>
        <w:t>metiram</w:t>
      </w:r>
      <w:r>
        <w:rPr>
          <w:rFonts w:eastAsia="宋体" w:cs="宋体" w:hint="eastAsia"/>
          <w:color w:val="000000"/>
          <w:kern w:val="44"/>
        </w:rPr>
        <w:t>）</w:t>
      </w:r>
      <w:bookmarkEnd w:id="74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4.20.1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72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4.20.3 </w:t>
      </w:r>
      <w:r>
        <w:rPr>
          <w:rFonts w:eastAsia="宋体" w:cs="宋体" w:hint="eastAsia"/>
          <w:color w:val="000000"/>
          <w:kern w:val="0"/>
        </w:rPr>
        <w:t>残留物：二硫代氨基甲酸盐（或酯），以二硫化碳计。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20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20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3969"/>
      </w:tblGrid>
      <w:tr w:rsidR="00AF2B9F">
        <w:trPr>
          <w:jc w:val="center"/>
        </w:trPr>
        <w:tc>
          <w:tcPr>
            <w:tcW w:w="3973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4.20.5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  <w:kern w:val="0"/>
        </w:rPr>
        <w:t>SN 0157</w:t>
      </w:r>
      <w:r>
        <w:rPr>
          <w:rFonts w:eastAsia="宋体" w:cs="宋体" w:hint="eastAsia"/>
          <w:color w:val="000000"/>
          <w:kern w:val="0"/>
        </w:rPr>
        <w:t>、</w:t>
      </w:r>
      <w:r>
        <w:rPr>
          <w:rFonts w:eastAsia="宋体"/>
          <w:color w:val="000000"/>
          <w:kern w:val="0"/>
        </w:rPr>
        <w:t>SN/T 0139</w:t>
      </w:r>
      <w:r>
        <w:rPr>
          <w:rFonts w:eastAsia="宋体" w:cs="宋体" w:hint="eastAsia"/>
          <w:color w:val="000000"/>
          <w:kern w:val="0"/>
        </w:rPr>
        <w:t>、</w:t>
      </w:r>
      <w:r>
        <w:rPr>
          <w:rFonts w:eastAsia="宋体"/>
          <w:color w:val="000000"/>
          <w:kern w:val="0"/>
        </w:rPr>
        <w:t>SN/T 1541</w:t>
      </w:r>
      <w:r>
        <w:rPr>
          <w:rFonts w:eastAsia="宋体" w:cs="宋体" w:hint="eastAsia"/>
          <w:color w:val="000000"/>
        </w:rPr>
        <w:t>规定的方法测定。</w:t>
      </w:r>
      <w:bookmarkEnd w:id="75"/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color w:val="000000"/>
          <w:kern w:val="44"/>
        </w:rPr>
      </w:pPr>
      <w:bookmarkStart w:id="76" w:name="_Toc449082574"/>
      <w:r>
        <w:rPr>
          <w:rFonts w:eastAsia="宋体"/>
          <w:color w:val="000000"/>
          <w:kern w:val="44"/>
        </w:rPr>
        <w:t>4.21</w:t>
      </w:r>
      <w:r>
        <w:rPr>
          <w:rFonts w:ascii="黑体" w:eastAsia="黑体" w:cs="黑体" w:hint="eastAsia"/>
          <w:color w:val="000000"/>
          <w:kern w:val="44"/>
        </w:rPr>
        <w:t>代森锰锌</w:t>
      </w:r>
      <w:r>
        <w:rPr>
          <w:rFonts w:eastAsia="宋体" w:cs="宋体" w:hint="eastAsia"/>
          <w:color w:val="000000"/>
          <w:kern w:val="44"/>
        </w:rPr>
        <w:t>（</w:t>
      </w:r>
      <w:r>
        <w:rPr>
          <w:rFonts w:eastAsia="宋体"/>
          <w:color w:val="000000"/>
          <w:kern w:val="44"/>
        </w:rPr>
        <w:t>mancozeb</w:t>
      </w:r>
      <w:r>
        <w:rPr>
          <w:rFonts w:eastAsia="宋体" w:cs="宋体" w:hint="eastAsia"/>
          <w:color w:val="000000"/>
          <w:kern w:val="44"/>
        </w:rPr>
        <w:t>）</w:t>
      </w:r>
      <w:bookmarkEnd w:id="76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4.21.1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</w:rPr>
      </w:pPr>
      <w:r>
        <w:rPr>
          <w:rFonts w:eastAsia="宋体"/>
          <w:color w:val="000000"/>
          <w:kern w:val="0"/>
        </w:rPr>
        <w:t xml:space="preserve">4.21.3 </w:t>
      </w:r>
      <w:r>
        <w:rPr>
          <w:rFonts w:eastAsia="宋体" w:cs="宋体" w:hint="eastAsia"/>
          <w:color w:val="000000"/>
          <w:kern w:val="0"/>
        </w:rPr>
        <w:t>残留物：二硫代氨基甲酸盐（或酯），以二硫化碳计。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21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3969"/>
      </w:tblGrid>
      <w:tr w:rsidR="00AF2B9F">
        <w:trPr>
          <w:jc w:val="center"/>
        </w:trPr>
        <w:tc>
          <w:tcPr>
            <w:tcW w:w="3973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芦笋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三七块根（干）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三七须根（干）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  <w:kern w:val="0"/>
        </w:rPr>
      </w:pPr>
      <w:r>
        <w:rPr>
          <w:rFonts w:eastAsia="宋体"/>
          <w:color w:val="000000"/>
        </w:rPr>
        <w:t xml:space="preserve">4.21.5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  <w:kern w:val="0"/>
        </w:rPr>
        <w:t>蔬菜参照</w:t>
      </w:r>
      <w:r>
        <w:rPr>
          <w:rFonts w:eastAsia="宋体"/>
          <w:color w:val="000000"/>
          <w:kern w:val="0"/>
        </w:rPr>
        <w:t>SN/T 1541</w:t>
      </w:r>
      <w:r>
        <w:rPr>
          <w:rFonts w:eastAsia="宋体" w:cs="宋体" w:hint="eastAsia"/>
          <w:color w:val="000000"/>
          <w:kern w:val="0"/>
        </w:rPr>
        <w:t>、</w:t>
      </w:r>
      <w:r>
        <w:rPr>
          <w:rFonts w:eastAsia="宋体"/>
          <w:color w:val="000000"/>
        </w:rPr>
        <w:t>SN/T 0711</w:t>
      </w:r>
      <w:r>
        <w:rPr>
          <w:rFonts w:eastAsia="宋体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77" w:name="_Toc449082575"/>
      <w:r>
        <w:rPr>
          <w:rFonts w:eastAsia="黑体"/>
          <w:kern w:val="44"/>
        </w:rPr>
        <w:t xml:space="preserve">4.22 </w:t>
      </w:r>
      <w:r>
        <w:rPr>
          <w:rFonts w:eastAsia="黑体" w:cs="黑体" w:hint="eastAsia"/>
          <w:kern w:val="44"/>
        </w:rPr>
        <w:t>代森锌（</w:t>
      </w:r>
      <w:r>
        <w:rPr>
          <w:rFonts w:eastAsia="黑体"/>
          <w:kern w:val="44"/>
        </w:rPr>
        <w:t>zineb</w:t>
      </w:r>
      <w:r>
        <w:rPr>
          <w:rFonts w:eastAsia="黑体" w:cs="黑体" w:hint="eastAsia"/>
          <w:kern w:val="44"/>
        </w:rPr>
        <w:t>）</w:t>
      </w:r>
      <w:bookmarkEnd w:id="77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4.22.1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4.22.3 </w:t>
      </w:r>
      <w:r>
        <w:rPr>
          <w:rFonts w:eastAsia="宋体" w:cs="宋体" w:hint="eastAsia"/>
          <w:color w:val="000000"/>
          <w:kern w:val="0"/>
        </w:rPr>
        <w:t>残留物：二硫代氨基甲酸盐（或酯），以二硫化碳计。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22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</w:tbl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</w:rPr>
        <w:t xml:space="preserve">4.22.5 </w:t>
      </w:r>
      <w:r>
        <w:rPr>
          <w:rFonts w:eastAsia="宋体" w:cs="宋体" w:hint="eastAsia"/>
          <w:color w:val="000000"/>
        </w:rPr>
        <w:t>检测方法：油料和油脂、蔬菜、水果参照</w:t>
      </w:r>
      <w:r>
        <w:rPr>
          <w:rFonts w:eastAsia="宋体"/>
          <w:color w:val="000000"/>
        </w:rPr>
        <w:t>SN/T 1541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kern w:val="44"/>
        </w:rPr>
      </w:pPr>
      <w:bookmarkStart w:id="78" w:name="_Toc448329790"/>
      <w:bookmarkStart w:id="79" w:name="_Toc449082576"/>
      <w:r>
        <w:rPr>
          <w:rFonts w:eastAsia="黑体"/>
          <w:kern w:val="44"/>
        </w:rPr>
        <w:t xml:space="preserve">4.23 </w:t>
      </w:r>
      <w:r>
        <w:rPr>
          <w:rFonts w:eastAsia="黑体" w:cs="黑体" w:hint="eastAsia"/>
          <w:kern w:val="44"/>
        </w:rPr>
        <w:t>敌草胺（</w:t>
      </w:r>
      <w:r>
        <w:rPr>
          <w:rFonts w:eastAsia="黑体"/>
          <w:kern w:val="44"/>
        </w:rPr>
        <w:t>napropamide</w:t>
      </w:r>
      <w:r>
        <w:rPr>
          <w:rFonts w:eastAsia="黑体" w:cs="黑体" w:hint="eastAsia"/>
          <w:kern w:val="44"/>
        </w:rPr>
        <w:t>）</w:t>
      </w:r>
      <w:bookmarkEnd w:id="78"/>
      <w:bookmarkEnd w:id="79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4.23.1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4.23.3 </w:t>
      </w:r>
      <w:r>
        <w:rPr>
          <w:rFonts w:eastAsia="宋体" w:cs="宋体" w:hint="eastAsia"/>
          <w:color w:val="000000"/>
          <w:kern w:val="0"/>
        </w:rPr>
        <w:t>残留物：敌草胺。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23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4.23.5 </w:t>
      </w:r>
      <w:r>
        <w:rPr>
          <w:rFonts w:eastAsia="宋体" w:cs="宋体" w:hint="eastAsia"/>
          <w:color w:val="000000"/>
        </w:rPr>
        <w:t>检测方法：水果参照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kern w:val="44"/>
        </w:rPr>
      </w:pPr>
      <w:bookmarkStart w:id="80" w:name="_Toc448329791"/>
      <w:bookmarkStart w:id="81" w:name="_Toc449082577"/>
      <w:r>
        <w:rPr>
          <w:rFonts w:eastAsia="黑体"/>
          <w:kern w:val="44"/>
        </w:rPr>
        <w:t xml:space="preserve">4.24 </w:t>
      </w:r>
      <w:r>
        <w:rPr>
          <w:rFonts w:eastAsia="黑体" w:cs="黑体" w:hint="eastAsia"/>
          <w:kern w:val="44"/>
        </w:rPr>
        <w:t>敌磺钠（</w:t>
      </w:r>
      <w:r>
        <w:rPr>
          <w:rFonts w:eastAsia="黑体"/>
          <w:kern w:val="44"/>
        </w:rPr>
        <w:t>fenaminosulf</w:t>
      </w:r>
      <w:r>
        <w:rPr>
          <w:rFonts w:eastAsia="黑体" w:cs="黑体" w:hint="eastAsia"/>
          <w:kern w:val="44"/>
        </w:rPr>
        <w:t>）</w:t>
      </w:r>
      <w:bookmarkEnd w:id="80"/>
      <w:bookmarkEnd w:id="81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4.24.1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4.24.3 </w:t>
      </w:r>
      <w:r>
        <w:rPr>
          <w:rFonts w:eastAsia="宋体" w:cs="宋体" w:hint="eastAsia"/>
          <w:color w:val="000000"/>
          <w:kern w:val="0"/>
        </w:rPr>
        <w:t>残留物：敌磺钠。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24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大白菜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  <w:vertAlign w:val="subscript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kern w:val="44"/>
        </w:rPr>
      </w:pPr>
      <w:bookmarkStart w:id="82" w:name="_Toc449082578"/>
      <w:r>
        <w:rPr>
          <w:rFonts w:eastAsia="宋体"/>
          <w:kern w:val="44"/>
        </w:rPr>
        <w:t xml:space="preserve">4.25 </w:t>
      </w:r>
      <w:r>
        <w:rPr>
          <w:rFonts w:ascii="黑体" w:eastAsia="黑体" w:cs="黑体" w:hint="eastAsia"/>
          <w:kern w:val="44"/>
        </w:rPr>
        <w:t>丁氟螨酯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  <w:kern w:val="44"/>
        </w:rPr>
        <w:t>cyflumetofen</w:t>
      </w:r>
      <w:r>
        <w:rPr>
          <w:rFonts w:eastAsia="宋体" w:cs="宋体" w:hint="eastAsia"/>
          <w:kern w:val="44"/>
        </w:rPr>
        <w:t>）</w:t>
      </w:r>
      <w:bookmarkEnd w:id="82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4.25.1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0.091mg/kg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4.25.3 </w:t>
      </w:r>
      <w:r>
        <w:rPr>
          <w:rFonts w:eastAsia="宋体" w:cs="宋体" w:hint="eastAsia"/>
          <w:color w:val="000000"/>
          <w:kern w:val="0"/>
        </w:rPr>
        <w:t>残留物：丁氟螨酯。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25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4.25.5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</w:rPr>
        <w:t>水果按照</w:t>
      </w:r>
      <w:r>
        <w:rPr>
          <w:rFonts w:eastAsia="宋体"/>
          <w:color w:val="000000"/>
        </w:rPr>
        <w:t>SN/T 3539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kern w:val="44"/>
        </w:rPr>
      </w:pPr>
      <w:bookmarkStart w:id="83" w:name="_Toc449082579"/>
      <w:r>
        <w:rPr>
          <w:rFonts w:eastAsia="宋体"/>
          <w:kern w:val="44"/>
        </w:rPr>
        <w:t xml:space="preserve">4.26 </w:t>
      </w:r>
      <w:r>
        <w:rPr>
          <w:rFonts w:ascii="黑体" w:eastAsia="黑体" w:hAnsi="黑体" w:cs="黑体" w:hint="eastAsia"/>
          <w:kern w:val="44"/>
        </w:rPr>
        <w:t>丁硫克百威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  <w:kern w:val="44"/>
        </w:rPr>
        <w:t>carbosulfan</w:t>
      </w:r>
      <w:r>
        <w:rPr>
          <w:rFonts w:eastAsia="宋体" w:cs="宋体" w:hint="eastAsia"/>
          <w:kern w:val="44"/>
        </w:rPr>
        <w:t>）</w:t>
      </w:r>
      <w:bookmarkEnd w:id="83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4.26.1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4.26.3 </w:t>
      </w:r>
      <w:r>
        <w:rPr>
          <w:rFonts w:eastAsia="宋体" w:cs="宋体" w:hint="eastAsia"/>
          <w:color w:val="000000"/>
          <w:kern w:val="0"/>
        </w:rPr>
        <w:t>残留物：丁硫克百威。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tabs>
          <w:tab w:val="left" w:pos="630"/>
        </w:tabs>
        <w:ind w:firstLine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26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Pr="00005E32" w:rsidRDefault="00AF2B9F">
            <w:pPr>
              <w:ind w:firstLine="0"/>
              <w:jc w:val="center"/>
              <w:rPr>
                <w:rFonts w:eastAsia="宋体"/>
                <w:color w:val="000000"/>
                <w:kern w:val="0"/>
              </w:rPr>
            </w:pPr>
            <w:r w:rsidRPr="00005E32">
              <w:rPr>
                <w:rFonts w:eastAsia="宋体" w:cs="宋体" w:hint="eastAsia"/>
                <w:sz w:val="18"/>
                <w:szCs w:val="18"/>
              </w:rPr>
              <w:t>食品类别</w:t>
            </w:r>
            <w:r w:rsidRPr="00005E32">
              <w:rPr>
                <w:rFonts w:eastAsia="宋体"/>
                <w:sz w:val="18"/>
                <w:szCs w:val="18"/>
              </w:rPr>
              <w:t>/</w:t>
            </w:r>
            <w:r w:rsidRPr="00005E32"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Pr="00005E32" w:rsidRDefault="00AF2B9F">
            <w:pPr>
              <w:ind w:firstLine="0"/>
              <w:jc w:val="center"/>
              <w:rPr>
                <w:rFonts w:eastAsia="宋体"/>
                <w:color w:val="000000"/>
                <w:kern w:val="0"/>
              </w:rPr>
            </w:pPr>
            <w:r w:rsidRPr="00005E32"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 w:rsidRPr="00005E32"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</w:tcPr>
          <w:p w:rsidR="00AF2B9F" w:rsidRPr="00005E32" w:rsidRDefault="00AF2B9F">
            <w:pPr>
              <w:rPr>
                <w:rFonts w:eastAsia="宋体"/>
                <w:sz w:val="18"/>
                <w:szCs w:val="18"/>
              </w:rPr>
            </w:pPr>
            <w:r w:rsidRPr="00005E32"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Pr="00005E32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</w:tcPr>
          <w:p w:rsidR="00AF2B9F" w:rsidRPr="00005E32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 w:rsidRPr="00005E32">
              <w:rPr>
                <w:rFonts w:eastAsia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Pr="00005E32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 w:rsidRPr="00005E32"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</w:tcPr>
          <w:p w:rsidR="00AF2B9F" w:rsidRPr="00005E32" w:rsidRDefault="00AF2B9F">
            <w:pPr>
              <w:rPr>
                <w:rFonts w:eastAsia="宋体"/>
                <w:sz w:val="18"/>
                <w:szCs w:val="18"/>
              </w:rPr>
            </w:pPr>
            <w:r w:rsidRPr="00005E32"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Pr="00005E32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</w:tcPr>
          <w:p w:rsidR="00AF2B9F" w:rsidRPr="00005E32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 w:rsidRPr="00005E32">
              <w:rPr>
                <w:rFonts w:eastAsia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Pr="00005E32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 w:rsidRPr="00005E32"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4.26.5 </w:t>
      </w:r>
      <w:r>
        <w:rPr>
          <w:rFonts w:eastAsia="宋体" w:cs="宋体" w:hint="eastAsia"/>
          <w:color w:val="000000"/>
          <w:kern w:val="0"/>
        </w:rPr>
        <w:t>检测方法：油料和油脂、蔬菜参照</w:t>
      </w:r>
      <w:r>
        <w:rPr>
          <w:rFonts w:eastAsia="宋体"/>
          <w:color w:val="000000"/>
          <w:kern w:val="0"/>
        </w:rPr>
        <w:t>GB/T 23205</w:t>
      </w:r>
      <w:r>
        <w:rPr>
          <w:rFonts w:eastAsia="宋体" w:cs="宋体" w:hint="eastAsia"/>
          <w:color w:val="000000"/>
          <w:kern w:val="0"/>
        </w:rPr>
        <w:t>规定的方法测定。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kern w:val="44"/>
        </w:rPr>
      </w:pPr>
      <w:bookmarkStart w:id="84" w:name="_Toc449082580"/>
      <w:r>
        <w:rPr>
          <w:rFonts w:eastAsia="宋体"/>
          <w:kern w:val="44"/>
        </w:rPr>
        <w:t xml:space="preserve">4.27 </w:t>
      </w:r>
      <w:r>
        <w:rPr>
          <w:rFonts w:ascii="黑体" w:eastAsia="黑体" w:cs="黑体" w:hint="eastAsia"/>
          <w:kern w:val="44"/>
        </w:rPr>
        <w:t>啶酰菌胺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  <w:kern w:val="44"/>
        </w:rPr>
        <w:t>boscalid</w:t>
      </w:r>
      <w:r>
        <w:rPr>
          <w:rFonts w:eastAsia="宋体" w:cs="宋体" w:hint="eastAsia"/>
          <w:kern w:val="44"/>
        </w:rPr>
        <w:t>）</w:t>
      </w:r>
      <w:bookmarkEnd w:id="84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4.27.1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0.04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4.27.3 </w:t>
      </w:r>
      <w:r>
        <w:rPr>
          <w:rFonts w:eastAsia="宋体" w:cs="宋体" w:hint="eastAsia"/>
          <w:color w:val="000000"/>
          <w:kern w:val="0"/>
        </w:rPr>
        <w:t>残留物：啶酰菌胺。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27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4.27.5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</w:rPr>
        <w:t>蔬菜按照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kern w:val="44"/>
        </w:rPr>
      </w:pPr>
      <w:bookmarkStart w:id="85" w:name="_Toc449082581"/>
      <w:r>
        <w:rPr>
          <w:rFonts w:eastAsia="宋体"/>
          <w:kern w:val="44"/>
        </w:rPr>
        <w:t xml:space="preserve">4.28 </w:t>
      </w:r>
      <w:r>
        <w:rPr>
          <w:rFonts w:ascii="黑体" w:eastAsia="黑体" w:cs="黑体" w:hint="eastAsia"/>
          <w:kern w:val="44"/>
        </w:rPr>
        <w:t>毒死蜱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  <w:kern w:val="44"/>
        </w:rPr>
        <w:t>chlorpyrifos</w:t>
      </w:r>
      <w:r>
        <w:rPr>
          <w:rFonts w:eastAsia="宋体" w:cs="宋体" w:hint="eastAsia"/>
          <w:kern w:val="44"/>
        </w:rPr>
        <w:t>）</w:t>
      </w:r>
      <w:bookmarkEnd w:id="85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4.28.1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4.28.2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4.28.3 </w:t>
      </w:r>
      <w:r>
        <w:rPr>
          <w:rFonts w:eastAsia="宋体" w:cs="宋体" w:hint="eastAsia"/>
          <w:color w:val="000000"/>
          <w:kern w:val="0"/>
        </w:rPr>
        <w:t>残留物：毒死蜱。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28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4.28.5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</w:rPr>
        <w:t>水果按照</w:t>
      </w:r>
      <w:r>
        <w:rPr>
          <w:rFonts w:eastAsia="宋体"/>
          <w:color w:val="000000"/>
        </w:rPr>
        <w:t>GB/T 5009.145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NY/T 761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ascii="黑体" w:eastAsia="黑体" w:hAnsi="黑体"/>
          <w:color w:val="000000"/>
          <w:kern w:val="44"/>
        </w:rPr>
      </w:pPr>
      <w:bookmarkStart w:id="86" w:name="_Toc449082582"/>
      <w:r>
        <w:rPr>
          <w:rFonts w:eastAsia="黑体"/>
          <w:color w:val="000000"/>
          <w:kern w:val="44"/>
        </w:rPr>
        <w:t>4.29</w:t>
      </w:r>
      <w:r>
        <w:rPr>
          <w:rFonts w:ascii="黑体" w:eastAsia="黑体" w:hAnsi="黑体" w:cs="黑体" w:hint="eastAsia"/>
          <w:color w:val="000000"/>
          <w:kern w:val="44"/>
        </w:rPr>
        <w:t>多菌灵（</w:t>
      </w:r>
      <w:r>
        <w:rPr>
          <w:rFonts w:eastAsia="黑体"/>
          <w:color w:val="000000"/>
          <w:kern w:val="44"/>
        </w:rPr>
        <w:t>carbendazim</w:t>
      </w:r>
      <w:r>
        <w:rPr>
          <w:rFonts w:ascii="黑体" w:eastAsia="黑体" w:hAnsi="黑体" w:cs="黑体" w:hint="eastAsia"/>
          <w:color w:val="000000"/>
          <w:kern w:val="44"/>
        </w:rPr>
        <w:t>）</w:t>
      </w:r>
      <w:bookmarkEnd w:id="86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4.29.1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4.29.2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4.29.3 </w:t>
      </w:r>
      <w:r>
        <w:rPr>
          <w:rFonts w:eastAsia="宋体" w:cs="宋体" w:hint="eastAsia"/>
          <w:color w:val="000000"/>
          <w:kern w:val="0"/>
        </w:rPr>
        <w:t>残留物：多菌灵。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4.29.4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29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ind w:firstLine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29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茄子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三七块根（干）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三七须根（干）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4.29.5 </w:t>
      </w:r>
      <w:r>
        <w:rPr>
          <w:rFonts w:eastAsia="宋体" w:cs="宋体" w:hint="eastAsia"/>
          <w:color w:val="000000"/>
        </w:rPr>
        <w:t>检测方法：油料和油脂参照</w:t>
      </w:r>
      <w:r>
        <w:rPr>
          <w:rFonts w:eastAsia="宋体"/>
          <w:color w:val="000000"/>
        </w:rPr>
        <w:t>NY/T 1680</w:t>
      </w:r>
      <w:r>
        <w:rPr>
          <w:rFonts w:eastAsia="宋体" w:cs="宋体" w:hint="eastAsia"/>
          <w:color w:val="000000"/>
        </w:rPr>
        <w:t>规定的方法测定；蔬菜、药用植物参照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87" w:name="_Toc449082583"/>
      <w:r>
        <w:rPr>
          <w:rFonts w:eastAsia="黑体"/>
          <w:kern w:val="44"/>
        </w:rPr>
        <w:t xml:space="preserve">4.30 </w:t>
      </w:r>
      <w:r>
        <w:rPr>
          <w:rFonts w:eastAsia="黑体" w:cs="黑体" w:hint="eastAsia"/>
          <w:kern w:val="44"/>
        </w:rPr>
        <w:t>噁草酮（</w:t>
      </w:r>
      <w:r>
        <w:rPr>
          <w:rFonts w:eastAsia="黑体"/>
          <w:kern w:val="44"/>
        </w:rPr>
        <w:t>oxadiazon</w:t>
      </w:r>
      <w:r>
        <w:rPr>
          <w:rFonts w:eastAsia="黑体" w:cs="黑体" w:hint="eastAsia"/>
          <w:kern w:val="44"/>
        </w:rPr>
        <w:t>）</w:t>
      </w:r>
      <w:bookmarkEnd w:id="87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4.30.1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0.0036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4.30.3 </w:t>
      </w:r>
      <w:r>
        <w:rPr>
          <w:rFonts w:eastAsia="宋体" w:cs="宋体" w:hint="eastAsia"/>
          <w:color w:val="000000"/>
          <w:kern w:val="0"/>
        </w:rPr>
        <w:t>残留物：噁草酮。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30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采用大豆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>
      <w:pPr>
        <w:ind w:firstLine="0"/>
        <w:rPr>
          <w:rFonts w:eastAsia="宋体"/>
          <w:sz w:val="18"/>
          <w:szCs w:val="18"/>
        </w:rPr>
      </w:pPr>
      <w:r>
        <w:rPr>
          <w:rFonts w:eastAsia="宋体"/>
          <w:color w:val="000000"/>
        </w:rPr>
        <w:t xml:space="preserve">4.30.5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cs="宋体" w:hint="eastAsia"/>
        </w:rPr>
        <w:t>油料和油脂</w:t>
      </w:r>
      <w:r>
        <w:rPr>
          <w:rFonts w:eastAsia="宋体" w:cs="宋体" w:hint="eastAsia"/>
          <w:color w:val="000000"/>
        </w:rPr>
        <w:t>参照</w:t>
      </w:r>
      <w:r>
        <w:rPr>
          <w:rFonts w:eastAsia="宋体"/>
          <w:color w:val="000000"/>
        </w:rPr>
        <w:t xml:space="preserve">GB/T </w:t>
      </w:r>
      <w:r>
        <w:rPr>
          <w:rFonts w:eastAsia="仿宋"/>
          <w:kern w:val="0"/>
        </w:rPr>
        <w:t>5009.180</w:t>
      </w:r>
      <w:r>
        <w:rPr>
          <w:rFonts w:eastAsia="宋体" w:cs="宋体" w:hint="eastAsia"/>
          <w:color w:val="000000"/>
        </w:rPr>
        <w:t>规定的方法测定；蔬菜按照</w:t>
      </w:r>
      <w:r>
        <w:rPr>
          <w:rFonts w:eastAsia="宋体"/>
          <w:color w:val="000000"/>
        </w:rPr>
        <w:t>NY/T 1379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88" w:name="_Toc449082584"/>
      <w:r>
        <w:rPr>
          <w:rFonts w:eastAsia="黑体"/>
          <w:kern w:val="44"/>
        </w:rPr>
        <w:t xml:space="preserve">4.31 </w:t>
      </w:r>
      <w:r>
        <w:rPr>
          <w:rFonts w:eastAsia="黑体" w:cs="黑体" w:hint="eastAsia"/>
          <w:kern w:val="44"/>
        </w:rPr>
        <w:t>噁唑菌酮（</w:t>
      </w:r>
      <w:r>
        <w:rPr>
          <w:rFonts w:eastAsia="黑体"/>
          <w:kern w:val="44"/>
        </w:rPr>
        <w:t>famoxadone</w:t>
      </w:r>
      <w:r>
        <w:rPr>
          <w:rFonts w:eastAsia="黑体" w:cs="黑体" w:hint="eastAsia"/>
          <w:kern w:val="44"/>
        </w:rPr>
        <w:t>）</w:t>
      </w:r>
      <w:bookmarkEnd w:id="88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4.31.1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0.006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4.31.3 </w:t>
      </w:r>
      <w:r>
        <w:rPr>
          <w:rFonts w:eastAsia="宋体" w:cs="宋体" w:hint="eastAsia"/>
          <w:color w:val="000000"/>
          <w:kern w:val="0"/>
        </w:rPr>
        <w:t>残留物：噁唑菌酮。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             </w:t>
            </w:r>
            <w:r>
              <w:rPr>
                <w:rFonts w:eastAsia="宋体" w:cs="宋体" w:hint="eastAsia"/>
                <w:sz w:val="18"/>
                <w:szCs w:val="18"/>
              </w:rPr>
              <w:t>大白菜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4.31.5 </w:t>
      </w:r>
      <w:r>
        <w:rPr>
          <w:rFonts w:eastAsia="宋体" w:cs="宋体" w:hint="eastAsia"/>
          <w:color w:val="000000"/>
        </w:rPr>
        <w:t>检测方法：蔬菜、水果按照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color w:val="000000"/>
          <w:kern w:val="44"/>
        </w:rPr>
      </w:pPr>
      <w:bookmarkStart w:id="89" w:name="_Toc449082585"/>
      <w:r>
        <w:rPr>
          <w:rFonts w:eastAsia="黑体"/>
          <w:color w:val="000000"/>
          <w:kern w:val="44"/>
        </w:rPr>
        <w:t>4.32</w:t>
      </w:r>
      <w:r>
        <w:rPr>
          <w:rFonts w:ascii="Calibri" w:eastAsia="黑体" w:hAnsi="Calibri" w:cs="黑体" w:hint="eastAsia"/>
          <w:color w:val="000000"/>
          <w:kern w:val="44"/>
        </w:rPr>
        <w:t>噁霉灵</w:t>
      </w:r>
      <w:r>
        <w:rPr>
          <w:rFonts w:eastAsia="黑体" w:hAnsi="Calibri" w:cs="黑体" w:hint="eastAsia"/>
          <w:color w:val="000000"/>
          <w:kern w:val="44"/>
        </w:rPr>
        <w:t>（</w:t>
      </w:r>
      <w:r>
        <w:rPr>
          <w:color w:val="000000"/>
          <w:spacing w:val="6"/>
        </w:rPr>
        <w:t>hymexazol</w:t>
      </w:r>
      <w:r>
        <w:rPr>
          <w:rFonts w:eastAsia="黑体" w:hAnsi="Calibri" w:cs="黑体" w:hint="eastAsia"/>
          <w:color w:val="000000"/>
          <w:kern w:val="44"/>
        </w:rPr>
        <w:t>）</w:t>
      </w:r>
      <w:bookmarkEnd w:id="89"/>
    </w:p>
    <w:p w:rsidR="00AF2B9F" w:rsidRDefault="00AF2B9F">
      <w:pPr>
        <w:tabs>
          <w:tab w:val="left" w:pos="630"/>
        </w:tabs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黑体"/>
          <w:color w:val="000000"/>
          <w:kern w:val="44"/>
        </w:rPr>
        <w:t>4.32.1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黑体"/>
          <w:color w:val="000000"/>
          <w:kern w:val="44"/>
        </w:rPr>
        <w:t xml:space="preserve">4.32.2 </w:t>
      </w:r>
      <w:r>
        <w:rPr>
          <w:rFonts w:eastAsia="宋体"/>
          <w:color w:val="000000"/>
          <w:kern w:val="0"/>
        </w:rPr>
        <w:t>ADI</w:t>
      </w:r>
      <w:r>
        <w:rPr>
          <w:rFonts w:eastAsia="宋体" w:hAnsi="Calibri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0.2 mg/kg bw</w:t>
      </w:r>
      <w:r>
        <w:rPr>
          <w:rFonts w:eastAsia="宋体" w:hAnsi="Calibri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黑体"/>
          <w:color w:val="000000"/>
          <w:kern w:val="44"/>
        </w:rPr>
        <w:t xml:space="preserve">4.32.3 </w:t>
      </w:r>
      <w:r>
        <w:rPr>
          <w:rFonts w:ascii="Calibri" w:eastAsia="宋体" w:hAnsi="Calibri" w:cs="宋体" w:hint="eastAsia"/>
          <w:color w:val="000000"/>
          <w:kern w:val="0"/>
        </w:rPr>
        <w:t>残留物：噁霉灵。</w:t>
      </w:r>
    </w:p>
    <w:p w:rsidR="00AF2B9F" w:rsidRDefault="00AF2B9F">
      <w:pPr>
        <w:tabs>
          <w:tab w:val="left" w:pos="630"/>
        </w:tabs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黑体"/>
          <w:color w:val="000000"/>
          <w:kern w:val="44"/>
        </w:rPr>
        <w:t xml:space="preserve">4.32.4 </w:t>
      </w:r>
      <w:r>
        <w:rPr>
          <w:rFonts w:ascii="Calibri"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黑体"/>
          <w:color w:val="000000"/>
          <w:kern w:val="44"/>
        </w:rPr>
        <w:t>32</w:t>
      </w:r>
      <w:r>
        <w:rPr>
          <w:rFonts w:ascii="Calibri" w:eastAsia="宋体" w:hAnsi="Calibri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ascii="Calibri" w:eastAsia="宋体" w:hAnsi="Calibri"/>
          <w:color w:val="000000"/>
          <w:kern w:val="0"/>
        </w:rPr>
      </w:pPr>
      <w:r>
        <w:rPr>
          <w:rFonts w:ascii="Calibri" w:eastAsia="宋体" w:hAnsi="Calibri" w:cs="宋体" w:hint="eastAsia"/>
          <w:color w:val="000000"/>
          <w:kern w:val="0"/>
        </w:rPr>
        <w:t>表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eastAsia="宋体"/>
          <w:color w:val="000000"/>
          <w:kern w:val="0"/>
        </w:rPr>
        <w:t>32</w:t>
      </w:r>
    </w:p>
    <w:tbl>
      <w:tblPr>
        <w:tblW w:w="7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3"/>
        <w:gridCol w:w="3969"/>
      </w:tblGrid>
      <w:tr w:rsidR="00AF2B9F">
        <w:trPr>
          <w:jc w:val="center"/>
        </w:trPr>
        <w:tc>
          <w:tcPr>
            <w:tcW w:w="3973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人参</w:t>
            </w:r>
            <w:r>
              <w:rPr>
                <w:rFonts w:eastAsia="宋体"/>
                <w:color w:val="00000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鲜</w:t>
            </w:r>
            <w:r>
              <w:rPr>
                <w:rFonts w:eastAsia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  <w:r w:rsidRPr="00171A3D">
              <w:rPr>
                <w:rFonts w:eastAsia="宋体"/>
                <w:color w:val="000000"/>
                <w:sz w:val="18"/>
                <w:szCs w:val="18"/>
              </w:rPr>
              <w:t>*</w:t>
            </w:r>
          </w:p>
        </w:tc>
      </w:tr>
      <w:tr w:rsidR="00AF2B9F">
        <w:trPr>
          <w:trHeight w:val="104"/>
          <w:jc w:val="center"/>
        </w:trPr>
        <w:tc>
          <w:tcPr>
            <w:tcW w:w="3973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人参</w:t>
            </w:r>
            <w:r>
              <w:rPr>
                <w:rFonts w:eastAsia="宋体"/>
                <w:color w:val="00000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干</w:t>
            </w:r>
            <w:r>
              <w:rPr>
                <w:rFonts w:eastAsia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0.1*</w:t>
            </w:r>
          </w:p>
        </w:tc>
      </w:tr>
      <w:tr w:rsidR="00AF2B9F">
        <w:trPr>
          <w:trHeight w:val="104"/>
          <w:jc w:val="center"/>
        </w:trPr>
        <w:tc>
          <w:tcPr>
            <w:tcW w:w="7942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</w:t>
            </w: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该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为临时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限量。</w:t>
            </w:r>
          </w:p>
        </w:tc>
      </w:tr>
    </w:tbl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90" w:name="_Toc448155402"/>
      <w:bookmarkStart w:id="91" w:name="_Toc449082586"/>
      <w:r>
        <w:rPr>
          <w:rFonts w:eastAsia="宋体"/>
          <w:color w:val="000000"/>
          <w:kern w:val="0"/>
        </w:rPr>
        <w:t>4.33</w:t>
      </w:r>
      <w:r>
        <w:rPr>
          <w:rFonts w:ascii="黑体" w:eastAsia="黑体" w:hAnsi="黑体" w:cs="黑体" w:hint="eastAsia"/>
          <w:kern w:val="44"/>
        </w:rPr>
        <w:t>二甲基二硫醚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dithioether</w:t>
      </w:r>
      <w:r>
        <w:rPr>
          <w:rFonts w:eastAsia="黑体" w:cs="黑体" w:hint="eastAsia"/>
          <w:kern w:val="44"/>
        </w:rPr>
        <w:t>）</w:t>
      </w:r>
      <w:bookmarkEnd w:id="90"/>
      <w:bookmarkEnd w:id="91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4.33.1 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4.33.2 ADI</w:t>
      </w:r>
      <w:r>
        <w:rPr>
          <w:rFonts w:eastAsia="宋体" w:cs="宋体" w:hint="eastAsia"/>
          <w:color w:val="000000"/>
          <w:kern w:val="0"/>
        </w:rPr>
        <w:t>：无。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4.33.3 </w:t>
      </w:r>
      <w:r>
        <w:rPr>
          <w:rFonts w:eastAsia="宋体" w:cs="宋体" w:hint="eastAsia"/>
          <w:color w:val="000000"/>
          <w:kern w:val="0"/>
        </w:rPr>
        <w:t>残留物：二甲基二硫醚。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4.33.4 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tabs>
          <w:tab w:val="left" w:pos="630"/>
        </w:tabs>
        <w:ind w:firstLine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>33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油料和油籽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 w:rsidRPr="00005E32">
              <w:rPr>
                <w:rFonts w:eastAsia="宋体"/>
                <w:sz w:val="18"/>
                <w:szCs w:val="18"/>
              </w:rPr>
              <w:t>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</w:t>
            </w: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该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为临时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限量。</w:t>
            </w:r>
          </w:p>
        </w:tc>
      </w:tr>
    </w:tbl>
    <w:p w:rsidR="00AF2B9F" w:rsidRPr="00005E32" w:rsidRDefault="00AF2B9F" w:rsidP="00D207BB">
      <w:pPr>
        <w:spacing w:beforeLines="50" w:afterLines="50"/>
        <w:ind w:firstLine="0"/>
        <w:outlineLvl w:val="1"/>
        <w:rPr>
          <w:rFonts w:eastAsia="黑体"/>
          <w:color w:val="000000"/>
          <w:kern w:val="0"/>
        </w:rPr>
      </w:pPr>
      <w:bookmarkStart w:id="92" w:name="_Toc449082587"/>
      <w:r w:rsidRPr="00005E32">
        <w:rPr>
          <w:rFonts w:eastAsia="黑体"/>
          <w:color w:val="000000"/>
          <w:kern w:val="0"/>
        </w:rPr>
        <w:t xml:space="preserve">4.34 </w:t>
      </w:r>
      <w:r w:rsidRPr="00005E32">
        <w:rPr>
          <w:rFonts w:eastAsia="黑体" w:cs="黑体" w:hint="eastAsia"/>
          <w:color w:val="000000"/>
          <w:kern w:val="0"/>
        </w:rPr>
        <w:t>二甲戊灵（</w:t>
      </w:r>
      <w:r w:rsidRPr="00005E32">
        <w:rPr>
          <w:rFonts w:eastAsia="黑体"/>
          <w:color w:val="000000"/>
          <w:kern w:val="0"/>
        </w:rPr>
        <w:t>pendimethalin</w:t>
      </w:r>
      <w:r w:rsidRPr="00005E32">
        <w:rPr>
          <w:rFonts w:eastAsia="黑体" w:cs="黑体" w:hint="eastAsia"/>
          <w:color w:val="000000"/>
          <w:kern w:val="0"/>
        </w:rPr>
        <w:t>）</w:t>
      </w:r>
      <w:bookmarkEnd w:id="92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4.34.1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4.34.3 </w:t>
      </w:r>
      <w:r>
        <w:rPr>
          <w:rFonts w:eastAsia="宋体" w:cs="宋体" w:hint="eastAsia"/>
          <w:color w:val="000000"/>
          <w:kern w:val="0"/>
        </w:rPr>
        <w:t>残留物：二甲戊灵。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0.3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4.34.5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NY/T 1379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宋体"/>
          <w:color w:val="000000"/>
          <w:kern w:val="0"/>
        </w:rPr>
      </w:pPr>
      <w:bookmarkStart w:id="93" w:name="_Toc448155403"/>
      <w:bookmarkStart w:id="94" w:name="_Toc449082588"/>
      <w:r>
        <w:rPr>
          <w:rFonts w:eastAsia="宋体"/>
          <w:color w:val="000000"/>
          <w:kern w:val="0"/>
        </w:rPr>
        <w:t xml:space="preserve">4.35 </w:t>
      </w:r>
      <w:r>
        <w:rPr>
          <w:rFonts w:ascii="黑体" w:eastAsia="黑体" w:hAnsi="黑体" w:cs="黑体" w:hint="eastAsia"/>
          <w:kern w:val="44"/>
        </w:rPr>
        <w:t>呋喃虫酰肼</w:t>
      </w:r>
      <w:r>
        <w:rPr>
          <w:rFonts w:eastAsia="宋体" w:cs="宋体" w:hint="eastAsia"/>
          <w:kern w:val="0"/>
        </w:rPr>
        <w:t>（</w:t>
      </w:r>
      <w:r>
        <w:rPr>
          <w:rFonts w:eastAsia="宋体"/>
          <w:kern w:val="0"/>
        </w:rPr>
        <w:t>furan tebufeno zide</w:t>
      </w:r>
      <w:r>
        <w:rPr>
          <w:rFonts w:eastAsia="宋体" w:cs="宋体" w:hint="eastAsia"/>
          <w:kern w:val="0"/>
        </w:rPr>
        <w:t>）</w:t>
      </w:r>
      <w:bookmarkEnd w:id="93"/>
      <w:bookmarkEnd w:id="94"/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4.35.1 </w:t>
      </w:r>
      <w:r>
        <w:rPr>
          <w:rFonts w:eastAsia="宋体" w:cs="宋体" w:hint="eastAsia"/>
          <w:kern w:val="0"/>
        </w:rPr>
        <w:t>主要用途：杀虫剂。</w:t>
      </w:r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>4.35.2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color w:val="000000"/>
          <w:kern w:val="0"/>
        </w:rPr>
        <w:t>0.29 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4.35.3 </w:t>
      </w:r>
      <w:r>
        <w:rPr>
          <w:rFonts w:eastAsia="宋体" w:cs="宋体" w:hint="eastAsia"/>
          <w:kern w:val="0"/>
        </w:rPr>
        <w:t>残留物：呋喃虫酰肼。</w:t>
      </w:r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4.35.4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35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color w:val="FF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 w:rsidRPr="00005E32">
              <w:rPr>
                <w:rFonts w:eastAsia="宋体"/>
                <w:sz w:val="18"/>
                <w:szCs w:val="18"/>
              </w:rPr>
              <w:t>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 w:rsidP="00AF2B9F">
            <w:pPr>
              <w:ind w:firstLineChars="2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FF0000"/>
          <w:kern w:val="0"/>
        </w:rPr>
      </w:pPr>
      <w:r>
        <w:rPr>
          <w:rFonts w:eastAsia="宋体"/>
          <w:kern w:val="0"/>
        </w:rPr>
        <w:t>4.35.5</w:t>
      </w:r>
      <w:r>
        <w:rPr>
          <w:rFonts w:eastAsia="宋体"/>
          <w:color w:val="FF0000"/>
          <w:kern w:val="0"/>
        </w:rPr>
        <w:t xml:space="preserve"> </w:t>
      </w:r>
      <w:r>
        <w:rPr>
          <w:rFonts w:eastAsia="宋体" w:cs="宋体" w:hint="eastAsia"/>
          <w:kern w:val="0"/>
        </w:rPr>
        <w:t>检测方法：蔬菜按照</w:t>
      </w:r>
      <w:r>
        <w:rPr>
          <w:rFonts w:eastAsia="宋体"/>
          <w:kern w:val="0"/>
        </w:rPr>
        <w:t>NY/T 2820</w:t>
      </w:r>
      <w:r>
        <w:rPr>
          <w:rFonts w:eastAsia="宋体" w:cs="宋体" w:hint="eastAsia"/>
          <w:kern w:val="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95" w:name="_Toc448155404"/>
      <w:bookmarkStart w:id="96" w:name="_Toc449082589"/>
      <w:r>
        <w:rPr>
          <w:rFonts w:eastAsia="黑体"/>
          <w:kern w:val="44"/>
        </w:rPr>
        <w:t xml:space="preserve">4.36 </w:t>
      </w:r>
      <w:r>
        <w:rPr>
          <w:rFonts w:ascii="黑体" w:eastAsia="黑体" w:hAnsi="黑体" w:cs="黑体" w:hint="eastAsia"/>
          <w:kern w:val="44"/>
        </w:rPr>
        <w:t>氟苯虫酰胺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flubendiamide</w:t>
      </w:r>
      <w:r>
        <w:rPr>
          <w:rFonts w:eastAsia="黑体" w:cs="黑体" w:hint="eastAsia"/>
          <w:kern w:val="44"/>
        </w:rPr>
        <w:t>）</w:t>
      </w:r>
      <w:bookmarkEnd w:id="95"/>
      <w:bookmarkEnd w:id="96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4.36.1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4.36.3 </w:t>
      </w:r>
      <w:r>
        <w:rPr>
          <w:rFonts w:eastAsia="宋体" w:cs="宋体" w:hint="eastAsia"/>
          <w:color w:val="000000"/>
          <w:kern w:val="0"/>
        </w:rPr>
        <w:t>残留物：氟苯虫酰胺。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白菜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  <w:r w:rsidRPr="00005E32">
              <w:rPr>
                <w:rFonts w:eastAsia="宋体"/>
                <w:sz w:val="18"/>
                <w:szCs w:val="18"/>
              </w:rPr>
              <w:t>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AF2B9F" w:rsidRDefault="00AF2B9F" w:rsidP="00AF2B9F">
            <w:pPr>
              <w:ind w:firstLineChars="200" w:firstLine="3168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pStyle w:val="a"/>
        <w:numPr>
          <w:ilvl w:val="1"/>
          <w:numId w:val="0"/>
        </w:numPr>
        <w:spacing w:before="156" w:after="156"/>
        <w:rPr>
          <w:rFonts w:ascii="Times New Roman" w:eastAsia="宋体" w:cs="Times New Roman"/>
        </w:rPr>
      </w:pPr>
      <w:bookmarkStart w:id="97" w:name="_Toc449082590"/>
      <w:r>
        <w:rPr>
          <w:rFonts w:ascii="Times New Roman" w:eastAsia="宋体" w:cs="Times New Roman"/>
        </w:rPr>
        <w:t xml:space="preserve">4.37 </w:t>
      </w:r>
      <w:r>
        <w:rPr>
          <w:rFonts w:hAnsi="黑体" w:hint="eastAsia"/>
        </w:rPr>
        <w:t>氟啶胺</w:t>
      </w:r>
      <w:r>
        <w:rPr>
          <w:rFonts w:ascii="Times New Roman" w:eastAsia="宋体" w:hAnsi="宋体" w:cs="宋体" w:hint="eastAsia"/>
        </w:rPr>
        <w:t>（</w:t>
      </w:r>
      <w:r>
        <w:rPr>
          <w:rFonts w:ascii="Times New Roman" w:eastAsia="宋体" w:cs="Times New Roman"/>
        </w:rPr>
        <w:t>fluazinam</w:t>
      </w:r>
      <w:r>
        <w:rPr>
          <w:rFonts w:ascii="Times New Roman" w:eastAsia="宋体" w:hAnsi="宋体" w:cs="宋体" w:hint="eastAsia"/>
        </w:rPr>
        <w:t>）</w:t>
      </w:r>
      <w:bookmarkEnd w:id="97"/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4.37.1 </w:t>
      </w:r>
      <w:r>
        <w:rPr>
          <w:rFonts w:ascii="Times New Roman" w:hAnsi="宋体" w:hint="eastAsia"/>
        </w:rPr>
        <w:t>主要用途：杀菌剂。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4.37.2 ADI</w:t>
      </w:r>
      <w:r>
        <w:rPr>
          <w:rFonts w:ascii="Times New Roman" w:hAnsi="宋体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Ansi="宋体" w:hint="eastAsia"/>
        </w:rPr>
        <w:t>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4.37.3 </w:t>
      </w:r>
      <w:r>
        <w:rPr>
          <w:rFonts w:ascii="Times New Roman" w:hAnsi="宋体" w:hint="eastAsia"/>
        </w:rPr>
        <w:t>残留物：氟啶胺。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4.37.4 </w:t>
      </w:r>
      <w:r>
        <w:rPr>
          <w:rFonts w:ascii="Times New Roman" w:hAnsi="宋体" w:hint="eastAsia"/>
        </w:rPr>
        <w:t>最大残留限量：应符合表</w:t>
      </w:r>
      <w:r>
        <w:rPr>
          <w:rFonts w:ascii="Times New Roman" w:hAnsi="宋体" w:cs="Times New Roman"/>
        </w:rPr>
        <w:t>3</w:t>
      </w:r>
      <w:r>
        <w:rPr>
          <w:rFonts w:ascii="Times New Roman" w:cs="Times New Roman"/>
        </w:rPr>
        <w:t>7</w:t>
      </w:r>
      <w:r>
        <w:rPr>
          <w:rFonts w:ascii="Times New Roman" w:hAnsi="宋体" w:hint="eastAsia"/>
        </w:rPr>
        <w:t>的规定。</w:t>
      </w:r>
    </w:p>
    <w:p w:rsidR="00AF2B9F" w:rsidRDefault="00AF2B9F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Ansi="宋体" w:hint="eastAsia"/>
        </w:rPr>
        <w:t>表</w:t>
      </w:r>
      <w:r>
        <w:rPr>
          <w:rFonts w:ascii="Times New Roman" w:cs="Times New Roman"/>
        </w:rPr>
        <w:t xml:space="preserve"> 37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cs="宋体" w:hint="eastAsia"/>
                <w:sz w:val="18"/>
                <w:szCs w:val="18"/>
              </w:rPr>
              <w:t>）</w:t>
            </w:r>
          </w:p>
        </w:tc>
      </w:tr>
      <w:tr w:rsidR="00AF2B9F">
        <w:trPr>
          <w:trHeight w:val="323"/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4.37.5 </w:t>
      </w:r>
      <w:r>
        <w:rPr>
          <w:rFonts w:ascii="Times New Roman" w:hint="eastAsia"/>
        </w:rPr>
        <w:t>检测方法：水果参照</w:t>
      </w:r>
      <w:r>
        <w:rPr>
          <w:rFonts w:ascii="Times New Roman" w:cs="Times New Roman"/>
        </w:rPr>
        <w:t>SN/T 2150</w:t>
      </w:r>
      <w:r>
        <w:rPr>
          <w:rFonts w:ascii="Times New Roman" w:hint="eastAsia"/>
        </w:rPr>
        <w:t>中规定的方法测定。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宋体"/>
          <w:kern w:val="0"/>
        </w:rPr>
      </w:pPr>
      <w:bookmarkStart w:id="98" w:name="_Toc449082591"/>
      <w:r>
        <w:rPr>
          <w:rFonts w:eastAsia="宋体"/>
          <w:kern w:val="44"/>
        </w:rPr>
        <w:t xml:space="preserve">4.38 </w:t>
      </w:r>
      <w:r>
        <w:rPr>
          <w:rFonts w:ascii="黑体" w:eastAsia="黑体" w:hAnsi="黑体" w:cs="黑体" w:hint="eastAsia"/>
          <w:kern w:val="44"/>
        </w:rPr>
        <w:t>氟硅唑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</w:rPr>
        <w:t>flusilazole</w:t>
      </w:r>
      <w:r>
        <w:rPr>
          <w:rFonts w:eastAsia="宋体" w:cs="宋体" w:hint="eastAsia"/>
          <w:kern w:val="44"/>
        </w:rPr>
        <w:t>）</w:t>
      </w:r>
      <w:bookmarkEnd w:id="98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4.38.1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4.38.2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0.007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4.38.3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hAnsi="宋体" w:cs="宋体" w:hint="eastAsia"/>
          <w:kern w:val="44"/>
        </w:rPr>
        <w:t>氟硅唑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4.38.5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</w:rPr>
        <w:t>GB/T 19648</w:t>
      </w:r>
      <w:r>
        <w:rPr>
          <w:rFonts w:eastAsia="宋体" w:cs="宋体" w:hint="eastAsia"/>
        </w:rPr>
        <w:t>、</w:t>
      </w:r>
      <w:r>
        <w:rPr>
          <w:rFonts w:eastAsia="宋体"/>
        </w:rPr>
        <w:t>GB/T 20769</w:t>
      </w:r>
      <w:r>
        <w:rPr>
          <w:rFonts w:eastAsia="宋体" w:cs="宋体" w:hint="eastAsia"/>
        </w:rPr>
        <w:t>、</w:t>
      </w:r>
      <w:r>
        <w:rPr>
          <w:rFonts w:eastAsia="宋体"/>
        </w:rPr>
        <w:t>SN/T 2236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kern w:val="44"/>
        </w:rPr>
      </w:pPr>
      <w:bookmarkStart w:id="99" w:name="_Toc449082592"/>
      <w:r>
        <w:rPr>
          <w:rFonts w:eastAsia="宋体"/>
          <w:kern w:val="44"/>
        </w:rPr>
        <w:t xml:space="preserve">4.39 </w:t>
      </w:r>
      <w:r>
        <w:rPr>
          <w:rFonts w:ascii="黑体" w:eastAsia="黑体" w:cs="黑体" w:hint="eastAsia"/>
          <w:kern w:val="44"/>
        </w:rPr>
        <w:t>氟乐灵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  <w:kern w:val="44"/>
        </w:rPr>
        <w:t>trifluralin</w:t>
      </w:r>
      <w:r>
        <w:rPr>
          <w:rFonts w:eastAsia="宋体" w:cs="宋体" w:hint="eastAsia"/>
          <w:kern w:val="44"/>
        </w:rPr>
        <w:t>）</w:t>
      </w:r>
      <w:bookmarkEnd w:id="99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4.39.1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4.39.2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0.025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4.39.3 </w:t>
      </w:r>
      <w:r>
        <w:rPr>
          <w:rFonts w:eastAsia="宋体" w:cs="宋体" w:hint="eastAsia"/>
          <w:color w:val="000000"/>
          <w:kern w:val="0"/>
        </w:rPr>
        <w:t>残留物：氟乐灵。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4.39.4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39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39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4.39.5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</w:rPr>
        <w:t>蔬菜参照</w:t>
      </w:r>
      <w:r>
        <w:rPr>
          <w:rFonts w:eastAsia="宋体"/>
          <w:color w:val="000000"/>
        </w:rPr>
        <w:t>GB/T 5009.172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kern w:val="44"/>
        </w:rPr>
      </w:pPr>
      <w:bookmarkStart w:id="100" w:name="_Toc448329792"/>
      <w:bookmarkStart w:id="101" w:name="_Toc449082593"/>
      <w:r>
        <w:rPr>
          <w:rFonts w:eastAsia="黑体"/>
          <w:kern w:val="44"/>
        </w:rPr>
        <w:t xml:space="preserve">4.40 </w:t>
      </w:r>
      <w:r>
        <w:rPr>
          <w:rFonts w:eastAsia="黑体" w:cs="黑体" w:hint="eastAsia"/>
          <w:kern w:val="44"/>
        </w:rPr>
        <w:t>福美锌（</w:t>
      </w:r>
      <w:r>
        <w:rPr>
          <w:rFonts w:eastAsia="黑体"/>
          <w:kern w:val="44"/>
        </w:rPr>
        <w:t>ziram</w:t>
      </w:r>
      <w:r>
        <w:rPr>
          <w:rFonts w:eastAsia="黑体" w:cs="黑体" w:hint="eastAsia"/>
          <w:kern w:val="44"/>
        </w:rPr>
        <w:t>）</w:t>
      </w:r>
      <w:bookmarkEnd w:id="100"/>
      <w:bookmarkEnd w:id="101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4.40.1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4.40.2 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4.40.3 </w:t>
      </w:r>
      <w:r>
        <w:rPr>
          <w:rFonts w:eastAsia="宋体" w:cs="宋体" w:hint="eastAsia"/>
          <w:color w:val="000000"/>
          <w:kern w:val="0"/>
        </w:rPr>
        <w:t>残留物：二硫代氨基甲酸盐（或酯），以二硫化碳计。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40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</w:rPr>
      </w:pPr>
      <w:r>
        <w:rPr>
          <w:rFonts w:eastAsia="宋体"/>
        </w:rPr>
        <w:t xml:space="preserve">4.40.5 </w:t>
      </w:r>
      <w:r>
        <w:rPr>
          <w:rFonts w:eastAsia="宋体" w:cs="宋体" w:hint="eastAsia"/>
        </w:rPr>
        <w:t>检测方法：油料和油脂、蔬菜、水果参照</w:t>
      </w:r>
      <w:r>
        <w:rPr>
          <w:rFonts w:eastAsia="宋体"/>
        </w:rPr>
        <w:t>SN/T 1541</w:t>
      </w:r>
      <w:r>
        <w:rPr>
          <w:rFonts w:eastAsia="宋体" w:cs="宋体" w:hint="eastAsia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02" w:name="_Toc449082594"/>
      <w:r>
        <w:rPr>
          <w:rFonts w:eastAsia="黑体"/>
          <w:kern w:val="44"/>
        </w:rPr>
        <w:t xml:space="preserve">4.41 </w:t>
      </w:r>
      <w:r>
        <w:rPr>
          <w:rFonts w:eastAsia="黑体" w:cs="黑体" w:hint="eastAsia"/>
          <w:kern w:val="44"/>
        </w:rPr>
        <w:t>咯菌腈（</w:t>
      </w:r>
      <w:r>
        <w:rPr>
          <w:rFonts w:eastAsia="黑体"/>
          <w:kern w:val="44"/>
        </w:rPr>
        <w:t>fludioxonil</w:t>
      </w:r>
      <w:r>
        <w:rPr>
          <w:rFonts w:eastAsia="黑体" w:cs="黑体" w:hint="eastAsia"/>
          <w:kern w:val="44"/>
        </w:rPr>
        <w:t>）</w:t>
      </w:r>
      <w:bookmarkEnd w:id="102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4.41.1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4.41.3 </w:t>
      </w:r>
      <w:r>
        <w:rPr>
          <w:rFonts w:eastAsia="宋体" w:cs="宋体" w:hint="eastAsia"/>
          <w:color w:val="000000"/>
          <w:kern w:val="0"/>
        </w:rPr>
        <w:t>残留物：咯菌腈。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</w:tbl>
    <w:p w:rsidR="00AF2B9F" w:rsidRDefault="00AF2B9F">
      <w:pPr>
        <w:ind w:firstLine="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4.41.5 </w:t>
      </w:r>
      <w:r>
        <w:rPr>
          <w:rFonts w:eastAsia="宋体" w:cs="宋体" w:hint="eastAsia"/>
          <w:color w:val="000000"/>
        </w:rPr>
        <w:t>检测方法：谷物、油料和油脂、蔬菜参照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规定的方法测定；水果参照</w:t>
      </w:r>
      <w:r>
        <w:rPr>
          <w:rFonts w:eastAsia="宋体"/>
        </w:rPr>
        <w:t>GB/T 20770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03" w:name="_Toc448155406"/>
      <w:bookmarkStart w:id="104" w:name="_Toc449082595"/>
      <w:r>
        <w:rPr>
          <w:rFonts w:eastAsia="黑体"/>
          <w:kern w:val="44"/>
        </w:rPr>
        <w:t xml:space="preserve">4.42 </w:t>
      </w:r>
      <w:r>
        <w:rPr>
          <w:rFonts w:ascii="黑体" w:eastAsia="黑体" w:hAnsi="黑体" w:cs="黑体" w:hint="eastAsia"/>
          <w:kern w:val="44"/>
        </w:rPr>
        <w:t>己唑醇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hexaconazole</w:t>
      </w:r>
      <w:r>
        <w:rPr>
          <w:rFonts w:eastAsia="黑体" w:cs="黑体" w:hint="eastAsia"/>
          <w:kern w:val="44"/>
        </w:rPr>
        <w:t>）</w:t>
      </w:r>
      <w:bookmarkEnd w:id="103"/>
      <w:bookmarkEnd w:id="104"/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4.42.1 </w:t>
      </w:r>
      <w:r>
        <w:rPr>
          <w:rFonts w:eastAsia="宋体" w:cs="宋体" w:hint="eastAsia"/>
          <w:kern w:val="0"/>
        </w:rPr>
        <w:t>主要用途：杀菌剂。</w:t>
      </w:r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>4.42.2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0.005 mg/kg bw</w:t>
      </w:r>
      <w:r>
        <w:rPr>
          <w:rFonts w:eastAsia="宋体" w:cs="宋体" w:hint="eastAsia"/>
          <w:kern w:val="0"/>
        </w:rPr>
        <w:t>。</w:t>
      </w:r>
      <w:r>
        <w:rPr>
          <w:rFonts w:eastAsia="宋体"/>
          <w:kern w:val="0"/>
        </w:rPr>
        <w:t xml:space="preserve"> </w:t>
      </w:r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4.42.3 </w:t>
      </w:r>
      <w:r>
        <w:rPr>
          <w:rFonts w:eastAsia="宋体" w:cs="宋体" w:hint="eastAsia"/>
          <w:kern w:val="0"/>
        </w:rPr>
        <w:t>残留物：己唑醇。</w:t>
      </w:r>
    </w:p>
    <w:p w:rsidR="00AF2B9F" w:rsidRDefault="00AF2B9F">
      <w:pPr>
        <w:widowControl/>
        <w:autoSpaceDE w:val="0"/>
        <w:autoSpaceDN w:val="0"/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4.42.4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42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color w:val="FF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FF0000"/>
          <w:kern w:val="0"/>
        </w:rPr>
      </w:pPr>
      <w:r>
        <w:rPr>
          <w:rFonts w:eastAsia="宋体"/>
          <w:kern w:val="0"/>
        </w:rPr>
        <w:t xml:space="preserve">4.42.5 </w:t>
      </w:r>
      <w:r>
        <w:rPr>
          <w:rFonts w:eastAsia="宋体" w:cs="宋体" w:hint="eastAsia"/>
          <w:kern w:val="0"/>
        </w:rPr>
        <w:t>检</w:t>
      </w:r>
      <w:r>
        <w:rPr>
          <w:rFonts w:eastAsia="宋体" w:cs="宋体" w:hint="eastAsia"/>
          <w:color w:val="000000"/>
        </w:rPr>
        <w:t>测方</w:t>
      </w:r>
      <w:r>
        <w:rPr>
          <w:rFonts w:eastAsia="宋体" w:cs="宋体" w:hint="eastAsia"/>
          <w:kern w:val="0"/>
        </w:rPr>
        <w:t>法：蔬菜按照</w:t>
      </w:r>
      <w:r>
        <w:rPr>
          <w:rFonts w:eastAsia="宋体"/>
          <w:kern w:val="0"/>
        </w:rPr>
        <w:t>GB/T 19648</w:t>
      </w:r>
      <w:r>
        <w:rPr>
          <w:rFonts w:eastAsia="宋体" w:cs="宋体" w:hint="eastAsia"/>
          <w:kern w:val="0"/>
        </w:rPr>
        <w:t>、</w:t>
      </w:r>
      <w:r>
        <w:rPr>
          <w:rFonts w:eastAsia="宋体"/>
          <w:kern w:val="0"/>
        </w:rPr>
        <w:t>GB/T 20769</w:t>
      </w:r>
      <w:r>
        <w:rPr>
          <w:rFonts w:eastAsia="宋体" w:cs="宋体" w:hint="eastAsia"/>
          <w:kern w:val="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05" w:name="_Toc448155407"/>
      <w:bookmarkStart w:id="106" w:name="_Toc449082596"/>
      <w:r>
        <w:rPr>
          <w:rFonts w:eastAsia="黑体"/>
          <w:kern w:val="44"/>
        </w:rPr>
        <w:t xml:space="preserve">4.43 </w:t>
      </w:r>
      <w:r>
        <w:rPr>
          <w:rFonts w:ascii="黑体" w:eastAsia="黑体" w:hAnsi="黑体" w:cs="黑体" w:hint="eastAsia"/>
          <w:kern w:val="44"/>
        </w:rPr>
        <w:t>甲氨基阿维菌素苯甲酸盐</w:t>
      </w:r>
      <w:r>
        <w:rPr>
          <w:rFonts w:eastAsia="黑体" w:cs="黑体" w:hint="eastAsia"/>
          <w:kern w:val="44"/>
        </w:rPr>
        <w:t>（</w:t>
      </w:r>
      <w:r>
        <w:rPr>
          <w:color w:val="000000"/>
          <w:spacing w:val="6"/>
        </w:rPr>
        <w:t>emamectin benzoate</w:t>
      </w:r>
      <w:r>
        <w:rPr>
          <w:rFonts w:eastAsia="黑体" w:cs="黑体" w:hint="eastAsia"/>
          <w:kern w:val="44"/>
        </w:rPr>
        <w:t>）</w:t>
      </w:r>
      <w:bookmarkEnd w:id="105"/>
      <w:bookmarkEnd w:id="106"/>
    </w:p>
    <w:p w:rsidR="00AF2B9F" w:rsidRDefault="00AF2B9F">
      <w:pPr>
        <w:tabs>
          <w:tab w:val="left" w:pos="567"/>
        </w:tabs>
        <w:ind w:firstLine="0"/>
        <w:rPr>
          <w:rFonts w:eastAsia="宋体"/>
          <w:color w:val="000000"/>
          <w:kern w:val="0"/>
        </w:rPr>
      </w:pPr>
      <w:r>
        <w:rPr>
          <w:rFonts w:eastAsia="黑体"/>
          <w:kern w:val="44"/>
        </w:rPr>
        <w:t>4.43.1</w:t>
      </w:r>
      <w:r>
        <w:rPr>
          <w:rFonts w:eastAsia="宋体" w:hAnsi="宋体"/>
          <w:color w:val="000000"/>
          <w:kern w:val="0"/>
        </w:rPr>
        <w:t xml:space="preserve"> </w:t>
      </w:r>
      <w:r>
        <w:rPr>
          <w:rFonts w:eastAsia="宋体" w:hAnsi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567"/>
        </w:tabs>
        <w:ind w:firstLine="0"/>
        <w:rPr>
          <w:rFonts w:eastAsia="宋体"/>
          <w:color w:val="000000"/>
          <w:kern w:val="0"/>
        </w:rPr>
      </w:pPr>
      <w:r>
        <w:rPr>
          <w:rFonts w:eastAsia="黑体"/>
          <w:kern w:val="44"/>
        </w:rPr>
        <w:t>4.43.2</w:t>
      </w:r>
      <w:r>
        <w:rPr>
          <w:rFonts w:eastAsia="宋体"/>
          <w:color w:val="000000"/>
          <w:kern w:val="0"/>
        </w:rPr>
        <w:t xml:space="preserve"> ADI</w:t>
      </w:r>
      <w:r>
        <w:rPr>
          <w:rFonts w:eastAsia="宋体" w:hAnsi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0.0005 mg/kg bw</w:t>
      </w:r>
      <w:r>
        <w:rPr>
          <w:rFonts w:eastAsia="宋体" w:hAnsi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567"/>
        </w:tabs>
        <w:ind w:firstLine="0"/>
        <w:rPr>
          <w:rFonts w:eastAsia="宋体"/>
          <w:color w:val="000000"/>
          <w:kern w:val="0"/>
        </w:rPr>
      </w:pPr>
      <w:r>
        <w:rPr>
          <w:rFonts w:eastAsia="黑体"/>
          <w:kern w:val="44"/>
        </w:rPr>
        <w:t>4.43.3</w:t>
      </w:r>
      <w:r>
        <w:rPr>
          <w:rFonts w:eastAsia="宋体" w:hAnsi="宋体"/>
          <w:color w:val="000000"/>
          <w:kern w:val="0"/>
        </w:rPr>
        <w:t xml:space="preserve"> </w:t>
      </w:r>
      <w:r>
        <w:rPr>
          <w:rFonts w:eastAsia="宋体" w:hAnsi="宋体" w:cs="宋体" w:hint="eastAsia"/>
          <w:color w:val="000000"/>
          <w:kern w:val="0"/>
        </w:rPr>
        <w:t>残留物：甲氨基阿维菌素（</w:t>
      </w:r>
      <w:r>
        <w:rPr>
          <w:rFonts w:eastAsia="宋体" w:hAnsi="宋体"/>
          <w:color w:val="000000"/>
          <w:kern w:val="0"/>
        </w:rPr>
        <w:t>Bla</w:t>
      </w:r>
      <w:r>
        <w:rPr>
          <w:rFonts w:eastAsia="宋体" w:hAnsi="宋体" w:cs="宋体" w:hint="eastAsia"/>
          <w:color w:val="000000"/>
          <w:kern w:val="0"/>
        </w:rPr>
        <w:t>和</w:t>
      </w:r>
      <w:r>
        <w:rPr>
          <w:rFonts w:eastAsia="宋体" w:hAnsi="宋体"/>
          <w:color w:val="000000"/>
          <w:kern w:val="0"/>
        </w:rPr>
        <w:t>Blb</w:t>
      </w:r>
      <w:r>
        <w:rPr>
          <w:rFonts w:eastAsia="宋体" w:hAnsi="宋体" w:cs="宋体" w:hint="eastAsia"/>
          <w:color w:val="000000"/>
          <w:kern w:val="0"/>
        </w:rPr>
        <w:t>之和）。</w:t>
      </w:r>
    </w:p>
    <w:p w:rsidR="00AF2B9F" w:rsidRDefault="00AF2B9F">
      <w:pPr>
        <w:tabs>
          <w:tab w:val="left" w:pos="567"/>
        </w:tabs>
        <w:ind w:firstLine="0"/>
        <w:rPr>
          <w:rFonts w:eastAsia="宋体"/>
          <w:color w:val="000000"/>
          <w:kern w:val="0"/>
        </w:rPr>
      </w:pPr>
      <w:r>
        <w:rPr>
          <w:rFonts w:eastAsia="黑体"/>
          <w:kern w:val="44"/>
        </w:rPr>
        <w:t>4.43.4</w:t>
      </w:r>
      <w:r>
        <w:rPr>
          <w:rFonts w:eastAsia="宋体" w:hAnsi="宋体"/>
          <w:color w:val="000000"/>
          <w:kern w:val="0"/>
        </w:rPr>
        <w:t xml:space="preserve"> </w:t>
      </w:r>
      <w:r>
        <w:rPr>
          <w:rFonts w:eastAsia="宋体" w:hAnsi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43</w:t>
      </w:r>
      <w:r>
        <w:rPr>
          <w:rFonts w:eastAsia="宋体" w:hAnsi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hAnsi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</w:p>
        </w:tc>
      </w:tr>
    </w:tbl>
    <w:p w:rsidR="00AF2B9F" w:rsidRDefault="00AF2B9F" w:rsidP="00AF2B9F">
      <w:pPr>
        <w:pStyle w:val="a0"/>
        <w:ind w:left="31680" w:hangingChars="270" w:firstLine="31680"/>
        <w:rPr>
          <w:rFonts w:ascii="Times New Roman" w:hAnsi="宋体" w:cs="Times New Roman"/>
          <w:color w:val="000000"/>
          <w:kern w:val="2"/>
        </w:rPr>
      </w:pPr>
      <w:r>
        <w:rPr>
          <w:rFonts w:ascii="Times New Roman" w:eastAsia="黑体" w:cs="Times New Roman"/>
          <w:kern w:val="44"/>
        </w:rPr>
        <w:t>4.43.5</w:t>
      </w:r>
      <w:r>
        <w:rPr>
          <w:rFonts w:ascii="Times New Roman" w:hAnsi="宋体" w:cs="Times New Roman"/>
          <w:color w:val="000000"/>
          <w:kern w:val="2"/>
        </w:rPr>
        <w:t xml:space="preserve"> </w:t>
      </w:r>
      <w:r>
        <w:rPr>
          <w:rFonts w:ascii="Times New Roman" w:hAnsi="宋体" w:hint="eastAsia"/>
          <w:color w:val="000000"/>
          <w:kern w:val="2"/>
        </w:rPr>
        <w:t>检测方法：水果按照</w:t>
      </w:r>
      <w:r>
        <w:rPr>
          <w:rFonts w:ascii="Times New Roman" w:cs="Times New Roman"/>
          <w:color w:val="000000"/>
          <w:kern w:val="2"/>
        </w:rPr>
        <w:t>GB/T 20769</w:t>
      </w:r>
      <w:r>
        <w:rPr>
          <w:rFonts w:ascii="Times New Roman" w:hAnsi="宋体" w:hint="eastAsia"/>
          <w:color w:val="000000"/>
          <w:kern w:val="2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宋体"/>
          <w:kern w:val="0"/>
        </w:rPr>
      </w:pPr>
      <w:bookmarkStart w:id="107" w:name="_Toc449082597"/>
      <w:r>
        <w:rPr>
          <w:rFonts w:eastAsia="宋体"/>
          <w:kern w:val="44"/>
        </w:rPr>
        <w:t>4.44</w:t>
      </w:r>
      <w:r>
        <w:rPr>
          <w:rFonts w:ascii="黑体" w:eastAsia="黑体" w:hAnsi="黑体" w:cs="黑体" w:hint="eastAsia"/>
          <w:kern w:val="44"/>
        </w:rPr>
        <w:t>甲基立枯磷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</w:rPr>
        <w:t>tolelofos-methyl</w:t>
      </w:r>
      <w:r>
        <w:rPr>
          <w:rFonts w:eastAsia="宋体" w:cs="宋体" w:hint="eastAsia"/>
          <w:kern w:val="44"/>
        </w:rPr>
        <w:t>）</w:t>
      </w:r>
      <w:bookmarkEnd w:id="107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4.44.1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0.07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4.44.3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hAnsi="宋体" w:cs="宋体" w:hint="eastAsia"/>
          <w:kern w:val="44"/>
        </w:rPr>
        <w:t>甲基立枯磷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4.44.5 </w:t>
      </w:r>
      <w:r>
        <w:rPr>
          <w:rFonts w:ascii="Times New Roman" w:hint="eastAsia"/>
          <w:color w:val="000000"/>
          <w:kern w:val="2"/>
        </w:rPr>
        <w:t>检测方法：油料和油脂参照</w:t>
      </w:r>
      <w:r>
        <w:rPr>
          <w:rFonts w:ascii="Times New Roman" w:cs="Times New Roman"/>
          <w:color w:val="000000"/>
          <w:kern w:val="2"/>
        </w:rPr>
        <w:t>SN/T 2324</w:t>
      </w:r>
      <w:r>
        <w:rPr>
          <w:rFonts w:ascii="Times New Roman" w:hint="eastAsia"/>
          <w:color w:val="000000"/>
          <w:kern w:val="2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宋体"/>
          <w:kern w:val="0"/>
        </w:rPr>
      </w:pPr>
      <w:bookmarkStart w:id="108" w:name="_Toc449082598"/>
      <w:r>
        <w:rPr>
          <w:rFonts w:eastAsia="宋体"/>
          <w:kern w:val="44"/>
        </w:rPr>
        <w:t>4.45</w:t>
      </w:r>
      <w:r>
        <w:rPr>
          <w:rFonts w:ascii="黑体" w:eastAsia="黑体" w:hAnsi="黑体" w:cs="黑体" w:hint="eastAsia"/>
          <w:kern w:val="44"/>
        </w:rPr>
        <w:t>甲咪唑烟酸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</w:rPr>
        <w:t>imazapic</w:t>
      </w:r>
      <w:r>
        <w:rPr>
          <w:rFonts w:eastAsia="宋体" w:cs="宋体" w:hint="eastAsia"/>
          <w:kern w:val="44"/>
        </w:rPr>
        <w:t>）</w:t>
      </w:r>
      <w:bookmarkEnd w:id="108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4.45.1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0.5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4.45.3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hAnsi="宋体" w:cs="宋体" w:hint="eastAsia"/>
          <w:kern w:val="44"/>
        </w:rPr>
        <w:t>甲咪唑烟酸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pStyle w:val="a0"/>
        <w:ind w:left="31680" w:hangingChars="270" w:firstLine="31680"/>
        <w:rPr>
          <w:rFonts w:ascii="Times New Roman" w:cs="Times New Roman"/>
          <w:color w:val="000000"/>
          <w:kern w:val="2"/>
        </w:rPr>
      </w:pPr>
      <w:r>
        <w:rPr>
          <w:rFonts w:ascii="Times New Roman" w:cs="Times New Roman"/>
          <w:color w:val="000000"/>
          <w:kern w:val="2"/>
        </w:rPr>
        <w:t xml:space="preserve">4.45.5 </w:t>
      </w:r>
      <w:r>
        <w:rPr>
          <w:rFonts w:ascii="Times New Roman" w:hint="eastAsia"/>
          <w:color w:val="000000"/>
          <w:kern w:val="2"/>
        </w:rPr>
        <w:t>检测方法：糖料</w:t>
      </w:r>
      <w:r>
        <w:rPr>
          <w:rFonts w:ascii="Times New Roman" w:hAnsi="宋体" w:hint="eastAsia"/>
          <w:color w:val="000000"/>
          <w:kern w:val="2"/>
        </w:rPr>
        <w:t>参照</w:t>
      </w:r>
      <w:r>
        <w:rPr>
          <w:rFonts w:ascii="Times New Roman" w:cs="Times New Roman"/>
        </w:rPr>
        <w:t>GB/T 23205</w:t>
      </w:r>
      <w:r>
        <w:rPr>
          <w:rFonts w:ascii="Times New Roman" w:hAnsi="宋体" w:hint="eastAsia"/>
          <w:color w:val="000000"/>
          <w:kern w:val="2"/>
        </w:rPr>
        <w:t>规定的方法测定</w:t>
      </w:r>
      <w:r>
        <w:rPr>
          <w:rFonts w:ascii="Times New Roman" w:hint="eastAsia"/>
          <w:color w:val="000000"/>
          <w:kern w:val="2"/>
        </w:rPr>
        <w:t>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宋体"/>
          <w:kern w:val="44"/>
        </w:rPr>
      </w:pPr>
      <w:bookmarkStart w:id="109" w:name="_Toc449082599"/>
      <w:r>
        <w:rPr>
          <w:rFonts w:eastAsia="宋体"/>
          <w:kern w:val="44"/>
        </w:rPr>
        <w:t>4.46</w:t>
      </w:r>
      <w:r>
        <w:rPr>
          <w:rFonts w:ascii="黑体" w:eastAsia="黑体" w:cs="黑体" w:hint="eastAsia"/>
          <w:color w:val="000000"/>
          <w:kern w:val="0"/>
        </w:rPr>
        <w:t>甲氰菊酯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  <w:color w:val="000000"/>
          <w:spacing w:val="6"/>
        </w:rPr>
        <w:t>fenpropathrin</w:t>
      </w:r>
      <w:r>
        <w:rPr>
          <w:rFonts w:eastAsia="宋体" w:cs="宋体" w:hint="eastAsia"/>
          <w:kern w:val="44"/>
        </w:rPr>
        <w:t>）</w:t>
      </w:r>
      <w:bookmarkEnd w:id="109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4.46.1 </w:t>
      </w:r>
      <w:r>
        <w:rPr>
          <w:rFonts w:eastAsia="宋体" w:cs="宋体" w:hint="eastAsia"/>
          <w:color w:val="000000"/>
          <w:kern w:val="0"/>
        </w:rPr>
        <w:t>主要用途：杀虫剂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4.46.3 </w:t>
      </w:r>
      <w:r>
        <w:rPr>
          <w:rFonts w:eastAsia="宋体" w:cs="宋体" w:hint="eastAsia"/>
          <w:color w:val="000000"/>
          <w:kern w:val="0"/>
        </w:rPr>
        <w:t>残留物：甲氰菊酯。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芥蓝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茼蒿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莴笋茎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莴笋叶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4.46.5 </w:t>
      </w:r>
      <w:r>
        <w:rPr>
          <w:rFonts w:eastAsia="宋体" w:cs="宋体" w:hint="eastAsia"/>
          <w:color w:val="000000"/>
        </w:rPr>
        <w:t>检测方法：蔬菜按照</w:t>
      </w:r>
      <w:r>
        <w:rPr>
          <w:rFonts w:eastAsia="宋体"/>
          <w:color w:val="000000"/>
        </w:rPr>
        <w:t>NY/T 761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color w:val="000000"/>
          <w:kern w:val="44"/>
        </w:rPr>
      </w:pPr>
      <w:bookmarkStart w:id="110" w:name="_Toc449082600"/>
      <w:r>
        <w:rPr>
          <w:rFonts w:eastAsia="黑体"/>
          <w:color w:val="000000"/>
          <w:kern w:val="44"/>
        </w:rPr>
        <w:t xml:space="preserve">4.47 </w:t>
      </w:r>
      <w:r>
        <w:rPr>
          <w:rFonts w:eastAsia="黑体" w:cs="黑体" w:hint="eastAsia"/>
          <w:color w:val="000000"/>
          <w:kern w:val="44"/>
        </w:rPr>
        <w:t>甲霜灵（</w:t>
      </w:r>
      <w:r>
        <w:rPr>
          <w:rFonts w:eastAsia="黑体"/>
          <w:color w:val="000000"/>
          <w:kern w:val="44"/>
        </w:rPr>
        <w:t>metalaxyl</w:t>
      </w:r>
      <w:r>
        <w:rPr>
          <w:rFonts w:eastAsia="黑体" w:cs="黑体" w:hint="eastAsia"/>
          <w:color w:val="000000"/>
          <w:kern w:val="44"/>
        </w:rPr>
        <w:t>）</w:t>
      </w:r>
      <w:bookmarkEnd w:id="110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4.47.1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0.08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4.47.3 </w:t>
      </w:r>
      <w:r>
        <w:rPr>
          <w:rFonts w:eastAsia="宋体" w:cs="宋体" w:hint="eastAsia"/>
          <w:color w:val="000000"/>
          <w:kern w:val="0"/>
        </w:rPr>
        <w:t>残留物：甲霜灵。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47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348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菜用大豆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jc w:val="left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4.47.5 </w:t>
      </w:r>
      <w:r>
        <w:rPr>
          <w:rFonts w:eastAsia="宋体" w:cs="宋体" w:hint="eastAsia"/>
          <w:color w:val="000000"/>
        </w:rPr>
        <w:t>检测方法：谷物、油料和油脂参照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规定的方法测定；蔬菜按照</w:t>
      </w:r>
      <w:r>
        <w:rPr>
          <w:rFonts w:eastAsia="宋体"/>
          <w:color w:val="000000"/>
        </w:rPr>
        <w:t>GB/T 19648</w:t>
      </w:r>
    </w:p>
    <w:p w:rsidR="00AF2B9F" w:rsidRDefault="00AF2B9F" w:rsidP="00D52173">
      <w:pPr>
        <w:widowControl/>
        <w:autoSpaceDE w:val="0"/>
        <w:autoSpaceDN w:val="0"/>
        <w:ind w:left="31680" w:hangingChars="270" w:firstLine="31680"/>
        <w:jc w:val="left"/>
        <w:rPr>
          <w:rFonts w:eastAsia="宋体"/>
          <w:color w:val="000000"/>
        </w:rPr>
      </w:pP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11" w:name="_Toc448155408"/>
      <w:bookmarkStart w:id="112" w:name="_Toc449082601"/>
      <w:r>
        <w:rPr>
          <w:rFonts w:eastAsia="黑体"/>
          <w:kern w:val="44"/>
        </w:rPr>
        <w:t xml:space="preserve">4.48 </w:t>
      </w:r>
      <w:r>
        <w:rPr>
          <w:rFonts w:ascii="黑体" w:eastAsia="黑体" w:hAnsi="黑体" w:cs="黑体" w:hint="eastAsia"/>
          <w:kern w:val="44"/>
        </w:rPr>
        <w:t>腈菌唑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myclobutanil</w:t>
      </w:r>
      <w:r>
        <w:rPr>
          <w:rFonts w:eastAsia="黑体" w:cs="黑体" w:hint="eastAsia"/>
          <w:kern w:val="44"/>
        </w:rPr>
        <w:t>）</w:t>
      </w:r>
      <w:bookmarkEnd w:id="111"/>
      <w:bookmarkEnd w:id="112"/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4.48.1 </w:t>
      </w:r>
      <w:r>
        <w:rPr>
          <w:rFonts w:eastAsia="宋体" w:cs="宋体" w:hint="eastAsia"/>
          <w:kern w:val="0"/>
        </w:rPr>
        <w:t>主要用途：</w:t>
      </w:r>
      <w:r>
        <w:rPr>
          <w:rFonts w:eastAsia="宋体" w:cs="宋体" w:hint="eastAsia"/>
        </w:rPr>
        <w:t>杀菌剂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4.48.2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4.48.3 </w:t>
      </w:r>
      <w:r>
        <w:rPr>
          <w:rFonts w:eastAsia="宋体" w:cs="宋体" w:hint="eastAsia"/>
          <w:color w:val="000000"/>
          <w:kern w:val="0"/>
        </w:rPr>
        <w:t>残留物：腈菌唑。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4.48.5 </w:t>
      </w:r>
      <w:r>
        <w:rPr>
          <w:rFonts w:eastAsia="宋体" w:cs="宋体" w:hint="eastAsia"/>
          <w:color w:val="000000"/>
          <w:kern w:val="0"/>
        </w:rPr>
        <w:t>检测方法：蔬菜按照</w:t>
      </w:r>
      <w:r>
        <w:rPr>
          <w:rFonts w:eastAsia="宋体"/>
          <w:color w:val="000000"/>
          <w:kern w:val="0"/>
        </w:rPr>
        <w:t>GB/T 20769</w:t>
      </w:r>
      <w:r>
        <w:rPr>
          <w:rFonts w:eastAsia="宋体" w:cs="宋体" w:hint="eastAsia"/>
          <w:color w:val="000000"/>
          <w:kern w:val="0"/>
        </w:rPr>
        <w:t>、</w:t>
      </w:r>
      <w:r>
        <w:rPr>
          <w:rFonts w:eastAsia="宋体"/>
          <w:color w:val="000000"/>
          <w:kern w:val="0"/>
        </w:rPr>
        <w:t>GB/T 19648</w:t>
      </w:r>
      <w:r>
        <w:rPr>
          <w:rFonts w:eastAsia="宋体" w:cs="宋体" w:hint="eastAsia"/>
          <w:color w:val="000000"/>
          <w:kern w:val="0"/>
        </w:rPr>
        <w:t>、</w:t>
      </w:r>
      <w:r>
        <w:rPr>
          <w:rFonts w:eastAsia="宋体"/>
          <w:color w:val="000000"/>
          <w:kern w:val="0"/>
        </w:rPr>
        <w:t>NY/T 1455</w:t>
      </w:r>
      <w:r>
        <w:rPr>
          <w:rFonts w:eastAsia="宋体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b/>
          <w:bCs/>
          <w:kern w:val="44"/>
        </w:rPr>
      </w:pPr>
      <w:bookmarkStart w:id="113" w:name="_Toc448329793"/>
      <w:bookmarkStart w:id="114" w:name="_Toc449082602"/>
      <w:r>
        <w:rPr>
          <w:rFonts w:eastAsia="黑体"/>
          <w:kern w:val="44"/>
        </w:rPr>
        <w:t xml:space="preserve">4.49 </w:t>
      </w:r>
      <w:r>
        <w:rPr>
          <w:rFonts w:eastAsia="黑体" w:cs="黑体" w:hint="eastAsia"/>
          <w:kern w:val="44"/>
        </w:rPr>
        <w:t>菌核净（</w:t>
      </w:r>
      <w:r>
        <w:rPr>
          <w:rFonts w:eastAsia="黑体"/>
          <w:kern w:val="44"/>
        </w:rPr>
        <w:t>dimethachlone</w:t>
      </w:r>
      <w:r>
        <w:rPr>
          <w:rFonts w:eastAsia="黑体" w:cs="黑体" w:hint="eastAsia"/>
          <w:kern w:val="44"/>
        </w:rPr>
        <w:t>）</w:t>
      </w:r>
      <w:bookmarkEnd w:id="113"/>
      <w:bookmarkEnd w:id="114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4.49.1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4.49.2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0.001 mg/kg bw</w:t>
      </w:r>
      <w:r>
        <w:rPr>
          <w:rFonts w:eastAsia="宋体" w:cs="宋体" w:hint="eastAsia"/>
          <w:color w:val="000000"/>
          <w:kern w:val="0"/>
        </w:rPr>
        <w:t>（暂定）。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4.49.3 </w:t>
      </w:r>
      <w:r>
        <w:rPr>
          <w:rFonts w:eastAsia="宋体" w:cs="宋体" w:hint="eastAsia"/>
          <w:color w:val="000000"/>
          <w:kern w:val="0"/>
        </w:rPr>
        <w:t>残留物：菌核净。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4.49.4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49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49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15*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 w:rsidP="00AF2B9F">
            <w:pPr>
              <w:ind w:firstLineChars="200" w:firstLine="31680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该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为临时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jc w:val="left"/>
        <w:outlineLvl w:val="1"/>
        <w:rPr>
          <w:rFonts w:eastAsia="黑体"/>
          <w:b/>
          <w:bCs/>
          <w:kern w:val="44"/>
        </w:rPr>
      </w:pPr>
      <w:bookmarkStart w:id="115" w:name="_Toc448329794"/>
      <w:bookmarkStart w:id="116" w:name="_Toc449082603"/>
      <w:r>
        <w:rPr>
          <w:rFonts w:eastAsia="黑体"/>
          <w:kern w:val="44"/>
        </w:rPr>
        <w:t xml:space="preserve">4.50 </w:t>
      </w:r>
      <w:r>
        <w:rPr>
          <w:rFonts w:eastAsia="黑体" w:cs="黑体" w:hint="eastAsia"/>
          <w:kern w:val="44"/>
        </w:rPr>
        <w:t>克菌丹（</w:t>
      </w:r>
      <w:r>
        <w:rPr>
          <w:rFonts w:eastAsia="黑体"/>
          <w:kern w:val="44"/>
        </w:rPr>
        <w:t>captan</w:t>
      </w:r>
      <w:r>
        <w:rPr>
          <w:rFonts w:eastAsia="黑体" w:cs="黑体" w:hint="eastAsia"/>
          <w:kern w:val="44"/>
        </w:rPr>
        <w:t>）</w:t>
      </w:r>
      <w:bookmarkEnd w:id="115"/>
      <w:bookmarkEnd w:id="116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 xml:space="preserve">4.50.1 </w:t>
      </w:r>
      <w:r>
        <w:rPr>
          <w:rFonts w:eastAsia="宋体" w:cs="宋体" w:hint="eastAsia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>4.50.2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0.1 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4.50.3 </w:t>
      </w:r>
      <w:r>
        <w:rPr>
          <w:rFonts w:eastAsia="宋体" w:cs="宋体" w:hint="eastAsia"/>
          <w:kern w:val="0"/>
        </w:rPr>
        <w:t>残留物：克菌丹。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 xml:space="preserve">4.50.4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50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ind w:firstLine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</w:rPr>
      </w:pPr>
      <w:r>
        <w:rPr>
          <w:rFonts w:eastAsia="宋体"/>
        </w:rPr>
        <w:t xml:space="preserve">4.50.5 </w:t>
      </w:r>
      <w:r>
        <w:rPr>
          <w:rFonts w:eastAsia="宋体" w:cs="宋体" w:hint="eastAsia"/>
        </w:rPr>
        <w:t>检测方法：谷物、蔬菜按照</w:t>
      </w:r>
      <w:r>
        <w:rPr>
          <w:rFonts w:eastAsia="宋体"/>
        </w:rPr>
        <w:t>GB/T 19468</w:t>
      </w:r>
      <w:r>
        <w:rPr>
          <w:rFonts w:eastAsia="宋体" w:cs="宋体" w:hint="eastAsia"/>
        </w:rPr>
        <w:t>、</w:t>
      </w:r>
      <w:r>
        <w:rPr>
          <w:rFonts w:eastAsia="宋体"/>
        </w:rPr>
        <w:t>SN 0654</w:t>
      </w:r>
      <w:r>
        <w:rPr>
          <w:rFonts w:eastAsia="宋体" w:cs="宋体" w:hint="eastAsia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宋体"/>
          <w:kern w:val="0"/>
        </w:rPr>
      </w:pPr>
      <w:bookmarkStart w:id="117" w:name="_Toc449082604"/>
      <w:r>
        <w:rPr>
          <w:rFonts w:eastAsia="宋体"/>
          <w:kern w:val="44"/>
        </w:rPr>
        <w:t xml:space="preserve">4.51 </w:t>
      </w:r>
      <w:r>
        <w:rPr>
          <w:rFonts w:ascii="黑体" w:eastAsia="黑体" w:cs="黑体" w:hint="eastAsia"/>
          <w:kern w:val="44"/>
        </w:rPr>
        <w:t>苦参碱</w:t>
      </w:r>
      <w:r>
        <w:rPr>
          <w:rFonts w:eastAsia="宋体" w:cs="宋体" w:hint="eastAsia"/>
          <w:kern w:val="44"/>
        </w:rPr>
        <w:t>（</w:t>
      </w:r>
      <w:r>
        <w:rPr>
          <w:rFonts w:eastAsia="宋体"/>
        </w:rPr>
        <w:t>matrine</w:t>
      </w:r>
      <w:r>
        <w:rPr>
          <w:rFonts w:eastAsia="宋体" w:cs="宋体" w:hint="eastAsia"/>
          <w:kern w:val="44"/>
        </w:rPr>
        <w:t>）</w:t>
      </w:r>
      <w:bookmarkEnd w:id="117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4.51.1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4.51.3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cs="宋体" w:hint="eastAsia"/>
          <w:kern w:val="44"/>
        </w:rPr>
        <w:t>苦参碱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柑橘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 w:rsidP="00AF2B9F">
            <w:pPr>
              <w:ind w:firstLineChars="200" w:firstLine="31680"/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该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为临时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限量。</w:t>
            </w:r>
          </w:p>
        </w:tc>
      </w:tr>
    </w:tbl>
    <w:p w:rsidR="00AF2B9F" w:rsidRDefault="00AF2B9F" w:rsidP="00D207BB">
      <w:pPr>
        <w:pStyle w:val="Heading2"/>
        <w:numPr>
          <w:ilvl w:val="1"/>
          <w:numId w:val="0"/>
        </w:numPr>
        <w:spacing w:beforeLines="50" w:afterLines="50" w:line="240" w:lineRule="auto"/>
        <w:rPr>
          <w:rFonts w:cs="Times New Roman"/>
          <w:b w:val="0"/>
          <w:bCs w:val="0"/>
          <w:sz w:val="21"/>
          <w:szCs w:val="21"/>
        </w:rPr>
      </w:pPr>
      <w:bookmarkStart w:id="118" w:name="_Toc449082605"/>
      <w:r>
        <w:rPr>
          <w:b w:val="0"/>
          <w:bCs w:val="0"/>
          <w:sz w:val="21"/>
          <w:szCs w:val="21"/>
        </w:rPr>
        <w:t>4.52</w:t>
      </w:r>
      <w:r>
        <w:rPr>
          <w:rFonts w:cs="黑体" w:hint="eastAsia"/>
          <w:b w:val="0"/>
          <w:bCs w:val="0"/>
          <w:sz w:val="21"/>
          <w:szCs w:val="21"/>
        </w:rPr>
        <w:t>喹禾糠酯（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quizalofop-P-tefuryl</w:t>
      </w:r>
      <w:r>
        <w:rPr>
          <w:rFonts w:cs="黑体" w:hint="eastAsia"/>
          <w:b w:val="0"/>
          <w:bCs w:val="0"/>
          <w:sz w:val="21"/>
          <w:szCs w:val="21"/>
        </w:rPr>
        <w:t>）</w:t>
      </w:r>
      <w:bookmarkEnd w:id="118"/>
    </w:p>
    <w:p w:rsidR="00AF2B9F" w:rsidRDefault="00AF2B9F" w:rsidP="00005E32">
      <w:pPr>
        <w:numPr>
          <w:ilvl w:val="1"/>
          <w:numId w:val="0"/>
        </w:numPr>
        <w:rPr>
          <w:rFonts w:eastAsia="黑体"/>
        </w:rPr>
      </w:pPr>
      <w:r>
        <w:rPr>
          <w:rFonts w:eastAsia="宋体"/>
          <w:color w:val="000000"/>
          <w:kern w:val="0"/>
        </w:rPr>
        <w:t>4.52.1</w:t>
      </w:r>
      <w:r>
        <w:rPr>
          <w:rFonts w:ascii="宋体" w:eastAsia="宋体" w:hAnsi="宋体" w:cs="宋体"/>
        </w:rPr>
        <w:t xml:space="preserve">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 w:rsidP="00005E32">
      <w:pPr>
        <w:numPr>
          <w:ilvl w:val="1"/>
          <w:numId w:val="0"/>
        </w:numPr>
        <w:rPr>
          <w:rFonts w:eastAsia="黑体"/>
        </w:rPr>
      </w:pPr>
      <w:r>
        <w:rPr>
          <w:rFonts w:eastAsia="宋体"/>
          <w:color w:val="000000"/>
          <w:kern w:val="0"/>
        </w:rPr>
        <w:t xml:space="preserve">4.52.2 </w:t>
      </w:r>
      <w:r>
        <w:rPr>
          <w:rFonts w:eastAsia="黑体"/>
        </w:rPr>
        <w:t>ADI</w:t>
      </w:r>
      <w:r>
        <w:rPr>
          <w:rFonts w:ascii="宋体" w:eastAsia="宋体" w:hAnsi="宋体" w:cs="宋体" w:hint="eastAsia"/>
        </w:rPr>
        <w:t>：</w:t>
      </w:r>
      <w:r>
        <w:rPr>
          <w:rFonts w:eastAsia="宋体"/>
          <w:color w:val="000000"/>
          <w:kern w:val="0"/>
        </w:rPr>
        <w:t>0.013 mg/kg bw</w:t>
      </w:r>
      <w:r>
        <w:rPr>
          <w:rFonts w:ascii="宋体" w:eastAsia="宋体" w:hAnsi="宋体" w:cs="宋体" w:hint="eastAsia"/>
        </w:rPr>
        <w:t>。</w:t>
      </w:r>
    </w:p>
    <w:p w:rsidR="00AF2B9F" w:rsidRDefault="00AF2B9F" w:rsidP="00005E32">
      <w:pPr>
        <w:numPr>
          <w:ilvl w:val="1"/>
          <w:numId w:val="0"/>
        </w:numPr>
        <w:rPr>
          <w:rFonts w:eastAsia="黑体"/>
        </w:rPr>
      </w:pPr>
      <w:r>
        <w:rPr>
          <w:rFonts w:eastAsia="宋体"/>
          <w:color w:val="000000"/>
          <w:kern w:val="0"/>
        </w:rPr>
        <w:t>4.52.3</w:t>
      </w:r>
      <w:r>
        <w:rPr>
          <w:rFonts w:ascii="宋体" w:eastAsia="宋体" w:hAnsi="宋体" w:cs="宋体"/>
        </w:rPr>
        <w:t xml:space="preserve"> </w:t>
      </w:r>
      <w:r>
        <w:rPr>
          <w:rFonts w:eastAsia="宋体" w:cs="宋体" w:hint="eastAsia"/>
          <w:color w:val="000000"/>
          <w:kern w:val="0"/>
        </w:rPr>
        <w:t>残留物：喹禾糠酯和喹禾灵酸之和，以喹禾灵酸计。</w:t>
      </w:r>
    </w:p>
    <w:p w:rsidR="00AF2B9F" w:rsidRDefault="00AF2B9F" w:rsidP="00005E32">
      <w:pPr>
        <w:numPr>
          <w:ilvl w:val="1"/>
          <w:numId w:val="0"/>
        </w:numPr>
        <w:rPr>
          <w:rFonts w:ascii="宋体" w:eastAsia="宋体" w:hAnsi="宋体"/>
        </w:rPr>
      </w:pPr>
      <w:r>
        <w:rPr>
          <w:rFonts w:eastAsia="宋体"/>
          <w:color w:val="000000"/>
          <w:kern w:val="0"/>
        </w:rPr>
        <w:t>4.52.4</w:t>
      </w:r>
      <w:r>
        <w:rPr>
          <w:rFonts w:eastAsia="黑体"/>
        </w:rPr>
        <w:t xml:space="preserve"> </w:t>
      </w:r>
      <w:r>
        <w:rPr>
          <w:rFonts w:ascii="宋体" w:eastAsia="宋体" w:hAnsi="宋体" w:cs="宋体" w:hint="eastAsia"/>
        </w:rPr>
        <w:t>最大残留限量：应符合表</w:t>
      </w:r>
      <w:r>
        <w:rPr>
          <w:rFonts w:eastAsia="黑体"/>
        </w:rPr>
        <w:t>52</w:t>
      </w:r>
      <w:r>
        <w:rPr>
          <w:rFonts w:ascii="宋体" w:eastAsia="宋体" w:hAnsi="宋体" w:cs="宋体" w:hint="eastAsia"/>
        </w:rPr>
        <w:t>的规定。</w:t>
      </w:r>
    </w:p>
    <w:p w:rsidR="00AF2B9F" w:rsidRDefault="00AF2B9F" w:rsidP="00005E32">
      <w:pPr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</w:rPr>
        <w:t xml:space="preserve">                                   </w:t>
      </w:r>
      <w:r>
        <w:rPr>
          <w:rFonts w:ascii="宋体" w:eastAsia="宋体" w:hAnsi="宋体" w:cs="宋体" w:hint="eastAsia"/>
        </w:rPr>
        <w:t>表</w:t>
      </w:r>
      <w:r>
        <w:rPr>
          <w:rFonts w:eastAsia="黑体"/>
        </w:rPr>
        <w:t xml:space="preserve"> 52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7944" w:type="dxa"/>
            <w:gridSpan w:val="2"/>
            <w:vAlign w:val="center"/>
          </w:tcPr>
          <w:p w:rsidR="00AF2B9F" w:rsidRDefault="00AF2B9F">
            <w:pPr>
              <w:ind w:firstLine="0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spacing w:beforeLines="50" w:afterLines="50"/>
        <w:ind w:firstLine="0"/>
        <w:outlineLvl w:val="1"/>
        <w:rPr>
          <w:kern w:val="0"/>
        </w:rPr>
      </w:pPr>
      <w:bookmarkStart w:id="119" w:name="_Toc449082606"/>
      <w:r>
        <w:rPr>
          <w:rFonts w:eastAsia="黑体"/>
          <w:kern w:val="44"/>
        </w:rPr>
        <w:t>4.53</w:t>
      </w:r>
      <w:r>
        <w:rPr>
          <w:rFonts w:ascii="黑体" w:eastAsia="黑体" w:hAnsi="黑体" w:cs="黑体" w:hint="eastAsia"/>
          <w:kern w:val="44"/>
        </w:rPr>
        <w:t>喹硫磷</w:t>
      </w:r>
      <w:r>
        <w:rPr>
          <w:rFonts w:eastAsia="黑体" w:cs="黑体" w:hint="eastAsia"/>
          <w:kern w:val="44"/>
        </w:rPr>
        <w:t>（</w:t>
      </w:r>
      <w:r>
        <w:t>quinalphos</w:t>
      </w:r>
      <w:r>
        <w:rPr>
          <w:rFonts w:eastAsia="黑体" w:cs="黑体" w:hint="eastAsia"/>
          <w:kern w:val="44"/>
        </w:rPr>
        <w:t>）</w:t>
      </w:r>
      <w:bookmarkEnd w:id="119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4.53.1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0.0005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4.53.3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hAnsi="宋体" w:cs="宋体" w:hint="eastAsia"/>
          <w:kern w:val="44"/>
        </w:rPr>
        <w:t>喹硫磷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  <w:highlight w:val="yellow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4.53.5 </w:t>
      </w:r>
      <w:r>
        <w:rPr>
          <w:rFonts w:eastAsia="宋体" w:cs="宋体" w:hint="eastAsia"/>
          <w:color w:val="000000"/>
        </w:rPr>
        <w:t>检测方法：油料和油脂</w:t>
      </w:r>
      <w:r>
        <w:rPr>
          <w:rFonts w:eastAsia="宋体" w:hAnsi="宋体" w:cs="宋体" w:hint="eastAsia"/>
          <w:color w:val="000000"/>
        </w:rPr>
        <w:t>参照</w:t>
      </w:r>
      <w:r>
        <w:rPr>
          <w:rFonts w:eastAsia="宋体"/>
          <w:kern w:val="0"/>
        </w:rPr>
        <w:t>GB/T 5009.20</w:t>
      </w:r>
      <w:r>
        <w:rPr>
          <w:rFonts w:eastAsia="宋体" w:hAnsi="宋体" w:cs="宋体" w:hint="eastAsia"/>
          <w:color w:val="000000"/>
        </w:rPr>
        <w:t>规定的方法测定</w:t>
      </w:r>
      <w:r>
        <w:rPr>
          <w:rFonts w:eastAsia="宋体" w:cs="宋体" w:hint="eastAsia"/>
          <w:color w:val="000000"/>
        </w:rPr>
        <w:t>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20" w:name="_Toc449082607"/>
      <w:r>
        <w:rPr>
          <w:rFonts w:eastAsia="黑体"/>
          <w:kern w:val="44"/>
        </w:rPr>
        <w:t>4.5</w:t>
      </w:r>
      <w:bookmarkStart w:id="121" w:name="_Toc448329795"/>
      <w:r>
        <w:rPr>
          <w:rFonts w:eastAsia="黑体"/>
          <w:kern w:val="44"/>
        </w:rPr>
        <w:t>4</w:t>
      </w:r>
      <w:r>
        <w:rPr>
          <w:rFonts w:eastAsia="黑体" w:cs="黑体" w:hint="eastAsia"/>
          <w:kern w:val="44"/>
        </w:rPr>
        <w:t>乐果（</w:t>
      </w:r>
      <w:r>
        <w:rPr>
          <w:rFonts w:eastAsia="黑体"/>
          <w:kern w:val="44"/>
        </w:rPr>
        <w:t>dimethoate</w:t>
      </w:r>
      <w:r>
        <w:rPr>
          <w:rFonts w:eastAsia="黑体" w:cs="黑体" w:hint="eastAsia"/>
          <w:kern w:val="44"/>
        </w:rPr>
        <w:t>）</w:t>
      </w:r>
      <w:bookmarkEnd w:id="120"/>
      <w:bookmarkEnd w:id="121"/>
    </w:p>
    <w:p w:rsidR="00AF2B9F" w:rsidRDefault="00AF2B9F" w:rsidP="00005E32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4.54.1 </w:t>
      </w:r>
      <w:r>
        <w:rPr>
          <w:rFonts w:ascii="宋体" w:eastAsia="宋体" w:hAnsi="宋体" w:cs="宋体" w:hint="eastAsia"/>
          <w:kern w:val="44"/>
        </w:rPr>
        <w:t>主要用途：杀虫剂。</w:t>
      </w:r>
    </w:p>
    <w:p w:rsidR="00AF2B9F" w:rsidRDefault="00AF2B9F" w:rsidP="00005E32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>4.54.2 ADI</w:t>
      </w:r>
      <w:r>
        <w:rPr>
          <w:rFonts w:ascii="宋体" w:eastAsia="宋体" w:hAnsi="宋体" w:cs="宋体" w:hint="eastAsia"/>
          <w:kern w:val="44"/>
        </w:rPr>
        <w:t>：</w:t>
      </w:r>
      <w:r>
        <w:rPr>
          <w:rFonts w:eastAsia="黑体"/>
          <w:kern w:val="44"/>
        </w:rPr>
        <w:t>0.002 mg/kg bw</w:t>
      </w:r>
      <w:r>
        <w:rPr>
          <w:rFonts w:ascii="宋体" w:eastAsia="宋体" w:hAnsi="宋体" w:cs="宋体" w:hint="eastAsia"/>
          <w:kern w:val="44"/>
        </w:rPr>
        <w:t>。</w:t>
      </w:r>
    </w:p>
    <w:p w:rsidR="00AF2B9F" w:rsidRDefault="00AF2B9F" w:rsidP="00005E32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4.54.3 </w:t>
      </w:r>
      <w:r>
        <w:rPr>
          <w:rFonts w:ascii="宋体" w:eastAsia="宋体" w:hAnsi="宋体" w:cs="宋体" w:hint="eastAsia"/>
          <w:kern w:val="44"/>
        </w:rPr>
        <w:t>残留物：乐果。</w:t>
      </w:r>
    </w:p>
    <w:p w:rsidR="00AF2B9F" w:rsidRDefault="00AF2B9F" w:rsidP="00005E32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4.54.4 </w:t>
      </w:r>
      <w:r>
        <w:rPr>
          <w:rFonts w:ascii="宋体" w:eastAsia="宋体" w:hAnsi="宋体" w:cs="宋体" w:hint="eastAsia"/>
          <w:kern w:val="44"/>
        </w:rPr>
        <w:t>最大残留限量：应符合表</w:t>
      </w:r>
      <w:r>
        <w:rPr>
          <w:rFonts w:eastAsia="黑体"/>
          <w:kern w:val="44"/>
        </w:rPr>
        <w:t>54</w:t>
      </w:r>
      <w:r>
        <w:rPr>
          <w:rFonts w:ascii="宋体" w:eastAsia="宋体" w:hAnsi="宋体" w:cs="宋体" w:hint="eastAsia"/>
          <w:kern w:val="44"/>
        </w:rPr>
        <w:t>的规定。</w:t>
      </w:r>
    </w:p>
    <w:p w:rsidR="00AF2B9F" w:rsidRDefault="00AF2B9F" w:rsidP="00005E32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  </w:t>
      </w:r>
      <w:r>
        <w:rPr>
          <w:rFonts w:ascii="宋体" w:eastAsia="宋体" w:hAnsi="宋体" w:cs="宋体" w:hint="eastAsia"/>
          <w:kern w:val="44"/>
        </w:rPr>
        <w:t>表</w:t>
      </w:r>
      <w:r>
        <w:rPr>
          <w:rFonts w:eastAsia="黑体"/>
          <w:kern w:val="44"/>
        </w:rPr>
        <w:t xml:space="preserve"> 54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</w:t>
            </w: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芥蓝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甘薯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005E32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4.54.5 </w:t>
      </w:r>
      <w:r>
        <w:rPr>
          <w:rFonts w:ascii="宋体" w:eastAsia="宋体" w:hAnsi="宋体" w:cs="宋体" w:hint="eastAsia"/>
          <w:kern w:val="44"/>
        </w:rPr>
        <w:t>检测方法：蔬菜按照</w:t>
      </w:r>
      <w:r>
        <w:rPr>
          <w:rFonts w:eastAsia="黑体"/>
          <w:kern w:val="44"/>
        </w:rPr>
        <w:t>GB/T 5009.145</w:t>
      </w:r>
      <w:r>
        <w:rPr>
          <w:rFonts w:eastAsia="黑体" w:cs="黑体" w:hint="eastAsia"/>
          <w:kern w:val="44"/>
        </w:rPr>
        <w:t>、</w:t>
      </w:r>
      <w:r>
        <w:rPr>
          <w:rFonts w:eastAsia="黑体"/>
          <w:kern w:val="44"/>
        </w:rPr>
        <w:t>GB/T 20769</w:t>
      </w:r>
      <w:r>
        <w:rPr>
          <w:rFonts w:eastAsia="黑体" w:cs="黑体" w:hint="eastAsia"/>
          <w:kern w:val="44"/>
        </w:rPr>
        <w:t>、</w:t>
      </w:r>
      <w:r>
        <w:rPr>
          <w:rFonts w:eastAsia="黑体"/>
          <w:kern w:val="44"/>
        </w:rPr>
        <w:t>NY/T 761</w:t>
      </w:r>
      <w:r>
        <w:rPr>
          <w:rFonts w:eastAsia="黑体" w:cs="黑体" w:hint="eastAsia"/>
          <w:kern w:val="44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22" w:name="_Toc448155409"/>
      <w:bookmarkStart w:id="123" w:name="_Toc449082608"/>
      <w:r>
        <w:rPr>
          <w:rFonts w:eastAsia="黑体"/>
          <w:kern w:val="44"/>
        </w:rPr>
        <w:t xml:space="preserve">4.55 </w:t>
      </w:r>
      <w:r>
        <w:rPr>
          <w:rFonts w:ascii="黑体" w:eastAsia="黑体" w:hAnsi="宋体" w:cs="黑体" w:hint="eastAsia"/>
          <w:kern w:val="44"/>
        </w:rPr>
        <w:t>氯吡嘧磺隆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halosulfuron methyl</w:t>
      </w:r>
      <w:r>
        <w:rPr>
          <w:rFonts w:eastAsia="黑体" w:cs="黑体" w:hint="eastAsia"/>
          <w:kern w:val="44"/>
        </w:rPr>
        <w:t>）</w:t>
      </w:r>
      <w:bookmarkEnd w:id="122"/>
      <w:bookmarkEnd w:id="123"/>
    </w:p>
    <w:p w:rsidR="00AF2B9F" w:rsidRDefault="00AF2B9F">
      <w:pPr>
        <w:pStyle w:val="NormalWeb"/>
        <w:widowControl/>
        <w:autoSpaceDE w:val="0"/>
        <w:autoSpaceDN w:val="0"/>
        <w:ind w:firstLine="0"/>
      </w:pPr>
      <w:r>
        <w:rPr>
          <w:rFonts w:eastAsia="宋体"/>
          <w:kern w:val="0"/>
          <w:sz w:val="21"/>
          <w:szCs w:val="21"/>
        </w:rPr>
        <w:t xml:space="preserve">4.55.1 </w:t>
      </w:r>
      <w:r>
        <w:rPr>
          <w:rFonts w:eastAsia="宋体" w:hAnsi="宋体" w:cs="宋体" w:hint="eastAsia"/>
          <w:kern w:val="0"/>
          <w:sz w:val="21"/>
          <w:szCs w:val="21"/>
        </w:rPr>
        <w:t>主要用途：除草剂。</w:t>
      </w:r>
    </w:p>
    <w:p w:rsidR="00AF2B9F" w:rsidRDefault="00AF2B9F">
      <w:pPr>
        <w:pStyle w:val="NormalWeb"/>
        <w:widowControl/>
        <w:autoSpaceDE w:val="0"/>
        <w:autoSpaceDN w:val="0"/>
        <w:ind w:firstLine="0"/>
      </w:pPr>
      <w:r>
        <w:rPr>
          <w:rFonts w:eastAsia="宋体"/>
          <w:kern w:val="0"/>
          <w:sz w:val="21"/>
          <w:szCs w:val="21"/>
        </w:rPr>
        <w:t>4.55.2 ADI</w:t>
      </w:r>
      <w:r>
        <w:rPr>
          <w:rFonts w:eastAsia="宋体" w:hAnsi="宋体" w:cs="宋体" w:hint="eastAsia"/>
          <w:kern w:val="0"/>
          <w:sz w:val="21"/>
          <w:szCs w:val="21"/>
        </w:rPr>
        <w:t>：</w:t>
      </w:r>
      <w:r>
        <w:rPr>
          <w:rFonts w:eastAsia="宋体"/>
          <w:kern w:val="0"/>
          <w:sz w:val="21"/>
          <w:szCs w:val="21"/>
        </w:rPr>
        <w:t>0.1 mg/kg bw</w:t>
      </w:r>
      <w:r>
        <w:rPr>
          <w:rFonts w:eastAsia="宋体" w:hAnsi="宋体" w:cs="宋体" w:hint="eastAsia"/>
          <w:kern w:val="0"/>
          <w:sz w:val="21"/>
          <w:szCs w:val="21"/>
        </w:rPr>
        <w:t>。</w:t>
      </w:r>
    </w:p>
    <w:p w:rsidR="00AF2B9F" w:rsidRDefault="00AF2B9F">
      <w:pPr>
        <w:pStyle w:val="NormalWeb"/>
        <w:widowControl/>
        <w:autoSpaceDE w:val="0"/>
        <w:autoSpaceDN w:val="0"/>
        <w:ind w:firstLine="0"/>
      </w:pPr>
      <w:r>
        <w:rPr>
          <w:rFonts w:eastAsia="宋体"/>
          <w:kern w:val="0"/>
          <w:sz w:val="21"/>
          <w:szCs w:val="21"/>
        </w:rPr>
        <w:t xml:space="preserve">4.55.3 </w:t>
      </w:r>
      <w:r>
        <w:rPr>
          <w:rFonts w:eastAsia="宋体" w:hAnsi="宋体" w:cs="宋体" w:hint="eastAsia"/>
          <w:kern w:val="0"/>
          <w:sz w:val="21"/>
          <w:szCs w:val="21"/>
        </w:rPr>
        <w:t>残留物：氯吡嘧磺隆。</w:t>
      </w:r>
    </w:p>
    <w:p w:rsidR="00AF2B9F" w:rsidRDefault="00AF2B9F">
      <w:pPr>
        <w:pStyle w:val="NormalWeb"/>
        <w:widowControl/>
        <w:autoSpaceDE w:val="0"/>
        <w:autoSpaceDN w:val="0"/>
        <w:ind w:firstLine="0"/>
      </w:pPr>
      <w:r>
        <w:rPr>
          <w:rFonts w:eastAsia="宋体"/>
          <w:kern w:val="0"/>
          <w:sz w:val="21"/>
          <w:szCs w:val="21"/>
        </w:rPr>
        <w:t xml:space="preserve">4.55.4 </w:t>
      </w:r>
      <w:r>
        <w:rPr>
          <w:rFonts w:ascii="宋体" w:eastAsia="宋体" w:hAnsi="宋体" w:cs="宋体" w:hint="eastAsia"/>
          <w:kern w:val="0"/>
          <w:sz w:val="21"/>
          <w:szCs w:val="21"/>
        </w:rPr>
        <w:t>最大残留限量：应符合表</w:t>
      </w:r>
      <w:r>
        <w:rPr>
          <w:rFonts w:eastAsia="宋体"/>
          <w:kern w:val="0"/>
          <w:sz w:val="21"/>
          <w:szCs w:val="21"/>
        </w:rPr>
        <w:t>55</w:t>
      </w:r>
      <w:r>
        <w:rPr>
          <w:rFonts w:ascii="宋体" w:eastAsia="宋体" w:hAnsi="宋体" w:cs="宋体" w:hint="eastAsia"/>
          <w:kern w:val="0"/>
          <w:sz w:val="21"/>
          <w:szCs w:val="21"/>
        </w:rPr>
        <w:t>的规定。</w:t>
      </w:r>
    </w:p>
    <w:p w:rsidR="00AF2B9F" w:rsidRDefault="00AF2B9F">
      <w:pPr>
        <w:pStyle w:val="NormalWeb"/>
        <w:widowControl/>
        <w:autoSpaceDE w:val="0"/>
        <w:autoSpaceDN w:val="0"/>
        <w:ind w:firstLine="0"/>
        <w:jc w:val="center"/>
        <w:rPr>
          <w:color w:val="FF0000"/>
        </w:rPr>
      </w:pPr>
      <w:r>
        <w:rPr>
          <w:rFonts w:eastAsia="宋体" w:hAnsi="宋体" w:cs="宋体" w:hint="eastAsia"/>
          <w:kern w:val="0"/>
          <w:sz w:val="21"/>
          <w:szCs w:val="21"/>
        </w:rPr>
        <w:t>表</w:t>
      </w:r>
      <w:r>
        <w:rPr>
          <w:rFonts w:eastAsia="宋体"/>
          <w:kern w:val="0"/>
          <w:sz w:val="21"/>
          <w:szCs w:val="21"/>
        </w:rPr>
        <w:t xml:space="preserve"> 55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005E32">
      <w:pPr>
        <w:pStyle w:val="NormalWeb"/>
        <w:widowControl/>
        <w:autoSpaceDE w:val="0"/>
        <w:autoSpaceDN w:val="0"/>
        <w:ind w:firstLine="0"/>
        <w:rPr>
          <w:sz w:val="21"/>
          <w:szCs w:val="21"/>
        </w:rPr>
      </w:pPr>
      <w:r>
        <w:rPr>
          <w:rFonts w:eastAsia="宋体"/>
          <w:kern w:val="0"/>
          <w:sz w:val="21"/>
          <w:szCs w:val="21"/>
        </w:rPr>
        <w:t xml:space="preserve">4.55.5 </w:t>
      </w:r>
      <w:r>
        <w:rPr>
          <w:rFonts w:eastAsia="宋体" w:hAnsi="宋体" w:cs="宋体" w:hint="eastAsia"/>
          <w:kern w:val="0"/>
          <w:sz w:val="21"/>
          <w:szCs w:val="21"/>
        </w:rPr>
        <w:t>检测方法：蔬菜参照</w:t>
      </w:r>
      <w:r>
        <w:rPr>
          <w:rFonts w:eastAsia="宋体"/>
          <w:kern w:val="0"/>
          <w:sz w:val="21"/>
          <w:szCs w:val="21"/>
        </w:rPr>
        <w:t>SN/T 2325</w:t>
      </w:r>
      <w:r>
        <w:rPr>
          <w:rFonts w:eastAsia="宋体" w:hAnsi="宋体" w:cs="宋体" w:hint="eastAsia"/>
          <w:kern w:val="0"/>
          <w:sz w:val="21"/>
          <w:szCs w:val="21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24" w:name="_Toc448155405"/>
      <w:bookmarkStart w:id="125" w:name="_Toc449082609"/>
      <w:r>
        <w:rPr>
          <w:rFonts w:eastAsia="黑体"/>
          <w:kern w:val="44"/>
        </w:rPr>
        <w:t>4.56</w:t>
      </w:r>
      <w:r>
        <w:rPr>
          <w:rFonts w:ascii="黑体" w:eastAsia="黑体" w:hAnsi="宋体" w:cs="黑体" w:hint="eastAsia"/>
          <w:kern w:val="44"/>
        </w:rPr>
        <w:t>氯氟氰菊酯和高效氯氟氰菊酯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cyhalothrin</w:t>
      </w:r>
      <w:r>
        <w:rPr>
          <w:rFonts w:eastAsia="黑体" w:cs="黑体" w:hint="eastAsia"/>
          <w:kern w:val="44"/>
        </w:rPr>
        <w:t>和</w:t>
      </w:r>
      <w:r>
        <w:rPr>
          <w:rFonts w:eastAsia="黑体"/>
          <w:kern w:val="44"/>
        </w:rPr>
        <w:t>lambda-cyhalothrin</w:t>
      </w:r>
      <w:r>
        <w:rPr>
          <w:rFonts w:eastAsia="黑体" w:cs="黑体" w:hint="eastAsia"/>
          <w:kern w:val="44"/>
        </w:rPr>
        <w:t>）</w:t>
      </w:r>
      <w:bookmarkEnd w:id="124"/>
      <w:bookmarkEnd w:id="125"/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4.56.1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4.56.2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4.56.3 </w:t>
      </w:r>
      <w:r>
        <w:rPr>
          <w:rFonts w:eastAsia="宋体" w:cs="宋体" w:hint="eastAsia"/>
          <w:color w:val="000000"/>
          <w:kern w:val="0"/>
        </w:rPr>
        <w:t>残留物：氯氟氰菊酯（异构体之和）。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56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芥蓝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油麦菜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莴苣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莴苣叶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4.56.5 </w:t>
      </w:r>
      <w:r>
        <w:rPr>
          <w:rFonts w:eastAsia="宋体" w:cs="宋体" w:hint="eastAsia"/>
          <w:color w:val="000000"/>
        </w:rPr>
        <w:t>检测方法：蔬菜按照</w:t>
      </w:r>
      <w:r>
        <w:rPr>
          <w:color w:val="000000"/>
        </w:rPr>
        <w:t>GB/T 5009.146</w:t>
      </w:r>
      <w:r>
        <w:rPr>
          <w:rFonts w:eastAsia="宋体" w:cs="宋体" w:hint="eastAsia"/>
          <w:color w:val="000000"/>
        </w:rPr>
        <w:t>、</w:t>
      </w:r>
      <w:r>
        <w:rPr>
          <w:color w:val="000000"/>
        </w:rPr>
        <w:t>NY/T 761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kern w:val="0"/>
        </w:rPr>
      </w:pPr>
      <w:bookmarkStart w:id="126" w:name="_Toc449082610"/>
      <w:r>
        <w:rPr>
          <w:rFonts w:eastAsia="黑体"/>
          <w:kern w:val="44"/>
        </w:rPr>
        <w:t>4.57</w:t>
      </w:r>
      <w:r>
        <w:rPr>
          <w:rFonts w:ascii="黑体" w:eastAsia="黑体" w:hAnsi="黑体" w:cs="黑体" w:hint="eastAsia"/>
          <w:kern w:val="44"/>
        </w:rPr>
        <w:t>氯化苦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chloropicrin</w:t>
      </w:r>
      <w:r>
        <w:rPr>
          <w:rFonts w:eastAsia="黑体" w:cs="黑体" w:hint="eastAsia"/>
          <w:kern w:val="44"/>
        </w:rPr>
        <w:t>）</w:t>
      </w:r>
      <w:bookmarkEnd w:id="126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4.57.1 </w:t>
      </w:r>
      <w:r>
        <w:rPr>
          <w:rFonts w:eastAsia="宋体" w:cs="宋体" w:hint="eastAsia"/>
          <w:color w:val="000000"/>
          <w:kern w:val="0"/>
        </w:rPr>
        <w:t>主要用途：熏蒸剂。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4.57.2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4.57.3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hAnsi="宋体" w:cs="宋体" w:hint="eastAsia"/>
          <w:kern w:val="44"/>
        </w:rPr>
        <w:t>氯化苦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4.57.5</w:t>
      </w:r>
      <w:r>
        <w:rPr>
          <w:rFonts w:eastAsia="宋体" w:cs="宋体" w:hint="eastAsia"/>
          <w:color w:val="000000"/>
          <w:kern w:val="0"/>
        </w:rPr>
        <w:t>检测方法：油料和油脂参照</w:t>
      </w:r>
      <w:r>
        <w:rPr>
          <w:rFonts w:eastAsia="宋体"/>
          <w:color w:val="000000"/>
          <w:kern w:val="0"/>
        </w:rPr>
        <w:t>GB/T 5009.36</w:t>
      </w:r>
      <w:r>
        <w:rPr>
          <w:rFonts w:eastAsia="宋体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27" w:name="_Toc449082611"/>
      <w:r>
        <w:rPr>
          <w:rFonts w:eastAsia="黑体"/>
          <w:kern w:val="44"/>
        </w:rPr>
        <w:t xml:space="preserve">4.58 </w:t>
      </w:r>
      <w:r>
        <w:rPr>
          <w:rFonts w:eastAsia="黑体" w:cs="黑体" w:hint="eastAsia"/>
          <w:kern w:val="44"/>
        </w:rPr>
        <w:t>氯氰菊酯和高效氯氰菊酯（</w:t>
      </w:r>
      <w:r>
        <w:rPr>
          <w:rFonts w:eastAsia="黑体"/>
          <w:kern w:val="44"/>
        </w:rPr>
        <w:t xml:space="preserve">cypermethrin </w:t>
      </w:r>
      <w:r>
        <w:rPr>
          <w:rFonts w:eastAsia="黑体" w:cs="黑体" w:hint="eastAsia"/>
          <w:kern w:val="44"/>
        </w:rPr>
        <w:t>和</w:t>
      </w:r>
      <w:r>
        <w:rPr>
          <w:rFonts w:eastAsia="黑体"/>
          <w:kern w:val="44"/>
        </w:rPr>
        <w:t xml:space="preserve"> beta- cypermethrin</w:t>
      </w:r>
      <w:r>
        <w:rPr>
          <w:rFonts w:eastAsia="黑体" w:cs="黑体" w:hint="eastAsia"/>
          <w:kern w:val="44"/>
        </w:rPr>
        <w:t>）</w:t>
      </w:r>
      <w:bookmarkEnd w:id="127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4.58.1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4.58.2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4.58.3 </w:t>
      </w:r>
      <w:r>
        <w:rPr>
          <w:rFonts w:eastAsia="宋体" w:cs="宋体" w:hint="eastAsia"/>
          <w:color w:val="000000"/>
          <w:kern w:val="0"/>
        </w:rPr>
        <w:t>残留物：氯氰菊酯（异构体之和）。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4.58.4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花椰菜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樱桃番茄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AF2B9F" w:rsidRDefault="00AF2B9F">
      <w:pPr>
        <w:ind w:firstLine="0"/>
        <w:rPr>
          <w:rFonts w:eastAsia="黑体"/>
          <w:kern w:val="44"/>
        </w:rPr>
      </w:pPr>
      <w:r>
        <w:rPr>
          <w:rFonts w:eastAsia="宋体"/>
          <w:color w:val="000000"/>
        </w:rPr>
        <w:t xml:space="preserve">4.58.5 </w:t>
      </w:r>
      <w:r>
        <w:rPr>
          <w:rFonts w:eastAsia="宋体" w:hAnsi="宋体" w:cs="宋体" w:hint="eastAsia"/>
          <w:color w:val="000000"/>
        </w:rPr>
        <w:t>检测方法</w:t>
      </w:r>
      <w:r>
        <w:rPr>
          <w:rFonts w:eastAsia="宋体" w:cs="宋体" w:hint="eastAsia"/>
          <w:color w:val="000000"/>
          <w:kern w:val="0"/>
        </w:rPr>
        <w:t>：蔬菜按照</w:t>
      </w:r>
      <w:r>
        <w:rPr>
          <w:rFonts w:eastAsia="宋体"/>
        </w:rPr>
        <w:t>GB/T 5009.146</w:t>
      </w:r>
      <w:r>
        <w:rPr>
          <w:rFonts w:eastAsia="宋体" w:cs="宋体" w:hint="eastAsia"/>
        </w:rPr>
        <w:t>、</w:t>
      </w:r>
      <w:r>
        <w:rPr>
          <w:rFonts w:eastAsia="宋体"/>
        </w:rPr>
        <w:t>GB/T 19648</w:t>
      </w:r>
      <w:r>
        <w:rPr>
          <w:rFonts w:eastAsia="宋体" w:cs="宋体" w:hint="eastAsia"/>
        </w:rPr>
        <w:t>、</w:t>
      </w:r>
      <w:r>
        <w:rPr>
          <w:rFonts w:eastAsia="宋体"/>
        </w:rPr>
        <w:t>NY/T 761</w:t>
      </w:r>
      <w:r>
        <w:rPr>
          <w:rFonts w:eastAsia="宋体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28" w:name="_Toc406053978"/>
      <w:bookmarkStart w:id="129" w:name="_Toc449082612"/>
      <w:r>
        <w:rPr>
          <w:rFonts w:eastAsia="黑体"/>
          <w:kern w:val="44"/>
        </w:rPr>
        <w:t>4.59</w:t>
      </w:r>
      <w:r>
        <w:rPr>
          <w:rFonts w:eastAsia="黑体" w:cs="黑体" w:hint="eastAsia"/>
          <w:kern w:val="44"/>
        </w:rPr>
        <w:t>氯溴异氰尿酸（</w:t>
      </w:r>
      <w:r>
        <w:rPr>
          <w:rFonts w:eastAsia="黑体"/>
          <w:kern w:val="44"/>
        </w:rPr>
        <w:t>chloroisobromine cyanuric acid</w:t>
      </w:r>
      <w:r>
        <w:rPr>
          <w:rFonts w:eastAsia="黑体" w:cs="黑体" w:hint="eastAsia"/>
          <w:kern w:val="44"/>
        </w:rPr>
        <w:t>）</w:t>
      </w:r>
      <w:bookmarkEnd w:id="128"/>
      <w:bookmarkEnd w:id="129"/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4.59.1 </w:t>
      </w:r>
      <w:r>
        <w:rPr>
          <w:rFonts w:eastAsia="宋体" w:cs="宋体" w:hint="eastAsia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>4.59.2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0.007 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4.59.3 </w:t>
      </w:r>
      <w:r>
        <w:rPr>
          <w:rFonts w:eastAsia="宋体" w:cs="宋体" w:hint="eastAsia"/>
          <w:kern w:val="0"/>
        </w:rPr>
        <w:t>残留物：氯溴异氰尿酸。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kern w:val="0"/>
        </w:rPr>
        <w:t xml:space="preserve">4.59.4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59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59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single" w:sz="4" w:space="0" w:color="000000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72" w:type="dxa"/>
            <w:tcBorders>
              <w:top w:val="nil"/>
              <w:bottom w:val="single" w:sz="4" w:space="0" w:color="000000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5*</w:t>
            </w:r>
          </w:p>
        </w:tc>
      </w:tr>
      <w:tr w:rsidR="00AF2B9F">
        <w:trPr>
          <w:trHeight w:val="104"/>
          <w:jc w:val="center"/>
        </w:trPr>
        <w:tc>
          <w:tcPr>
            <w:tcW w:w="7944" w:type="dxa"/>
            <w:gridSpan w:val="2"/>
            <w:tcBorders>
              <w:top w:val="single" w:sz="4" w:space="0" w:color="000000"/>
            </w:tcBorders>
            <w:vAlign w:val="center"/>
          </w:tcPr>
          <w:p w:rsidR="00AF2B9F" w:rsidRDefault="00AF2B9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30" w:name="_Toc449082613"/>
      <w:r>
        <w:rPr>
          <w:rFonts w:eastAsia="黑体"/>
          <w:kern w:val="44"/>
        </w:rPr>
        <w:t xml:space="preserve">4.60 </w:t>
      </w:r>
      <w:r>
        <w:rPr>
          <w:rFonts w:eastAsia="黑体" w:cs="黑体" w:hint="eastAsia"/>
          <w:kern w:val="44"/>
        </w:rPr>
        <w:t>马拉硫磷（</w:t>
      </w:r>
      <w:r>
        <w:rPr>
          <w:rFonts w:eastAsia="黑体"/>
          <w:kern w:val="44"/>
        </w:rPr>
        <w:t>malathion</w:t>
      </w:r>
      <w:r>
        <w:rPr>
          <w:rFonts w:eastAsia="黑体" w:cs="黑体" w:hint="eastAsia"/>
          <w:kern w:val="44"/>
        </w:rPr>
        <w:t>）</w:t>
      </w:r>
      <w:bookmarkEnd w:id="130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4.60.1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4.60.2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4.60.3 </w:t>
      </w:r>
      <w:r>
        <w:rPr>
          <w:rFonts w:eastAsia="宋体" w:cs="宋体" w:hint="eastAsia"/>
          <w:color w:val="000000"/>
          <w:kern w:val="0"/>
        </w:rPr>
        <w:t>残留物：马拉硫磷。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60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花生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芥蓝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4.60.5 </w:t>
      </w:r>
      <w:r>
        <w:rPr>
          <w:rFonts w:eastAsia="宋体" w:cs="宋体" w:hint="eastAsia"/>
          <w:color w:val="000000"/>
        </w:rPr>
        <w:t>检测方法：油料和油脂参照</w:t>
      </w:r>
      <w:r>
        <w:rPr>
          <w:rFonts w:eastAsia="宋体"/>
          <w:color w:val="000000"/>
        </w:rPr>
        <w:t>GB/T 5009.145</w:t>
      </w:r>
      <w:r>
        <w:rPr>
          <w:rFonts w:eastAsia="宋体" w:cs="宋体" w:hint="eastAsia"/>
          <w:color w:val="000000"/>
        </w:rPr>
        <w:t>规定的方法测定；蔬菜按照</w:t>
      </w:r>
      <w:r>
        <w:rPr>
          <w:rFonts w:eastAsia="宋体"/>
          <w:color w:val="000000"/>
        </w:rPr>
        <w:t>NY/T 761</w:t>
      </w:r>
      <w:r>
        <w:rPr>
          <w:rFonts w:eastAsia="宋体" w:cs="宋体" w:hint="eastAsia"/>
          <w:color w:val="000000"/>
        </w:rPr>
        <w:t>规定</w:t>
      </w:r>
    </w:p>
    <w:p w:rsidR="00AF2B9F" w:rsidRDefault="00AF2B9F" w:rsidP="00D52173">
      <w:pPr>
        <w:widowControl/>
        <w:autoSpaceDE w:val="0"/>
        <w:autoSpaceDN w:val="0"/>
        <w:ind w:left="31680" w:hangingChars="270" w:firstLine="31680"/>
        <w:rPr>
          <w:color w:val="000000"/>
        </w:rPr>
      </w:pPr>
      <w:r>
        <w:rPr>
          <w:rFonts w:eastAsia="宋体" w:cs="宋体" w:hint="eastAsia"/>
          <w:color w:val="000000"/>
        </w:rPr>
        <w:t>的方法测定。</w:t>
      </w:r>
    </w:p>
    <w:p w:rsidR="00AF2B9F" w:rsidRDefault="00AF2B9F">
      <w:pPr>
        <w:keepNext/>
        <w:keepLines/>
        <w:spacing w:line="360" w:lineRule="auto"/>
        <w:ind w:firstLine="0"/>
        <w:outlineLvl w:val="1"/>
        <w:rPr>
          <w:rFonts w:eastAsia="黑体"/>
          <w:color w:val="000000"/>
          <w:kern w:val="44"/>
        </w:rPr>
      </w:pPr>
      <w:bookmarkStart w:id="131" w:name="_Toc449082614"/>
      <w:r>
        <w:rPr>
          <w:rFonts w:eastAsia="黑体"/>
          <w:color w:val="000000"/>
          <w:kern w:val="44"/>
        </w:rPr>
        <w:t>4.61</w:t>
      </w:r>
      <w:r>
        <w:rPr>
          <w:rFonts w:ascii="Calibri" w:eastAsia="黑体" w:hAnsi="Calibri" w:cs="黑体" w:hint="eastAsia"/>
          <w:kern w:val="44"/>
        </w:rPr>
        <w:t>醚菊酯</w:t>
      </w:r>
      <w:r>
        <w:rPr>
          <w:rFonts w:ascii="Calibri" w:eastAsia="黑体" w:hAnsi="Calibri" w:cs="黑体" w:hint="eastAsia"/>
          <w:color w:val="000000"/>
          <w:kern w:val="44"/>
        </w:rPr>
        <w:t>（</w:t>
      </w:r>
      <w:r>
        <w:rPr>
          <w:rFonts w:eastAsia="黑体"/>
          <w:color w:val="000000"/>
          <w:kern w:val="44"/>
        </w:rPr>
        <w:t>etofenprox</w:t>
      </w:r>
      <w:r>
        <w:rPr>
          <w:rFonts w:ascii="Calibri" w:eastAsia="黑体" w:hAnsi="Calibri" w:cs="黑体" w:hint="eastAsia"/>
          <w:color w:val="000000"/>
          <w:kern w:val="44"/>
        </w:rPr>
        <w:t>）</w:t>
      </w:r>
      <w:bookmarkEnd w:id="131"/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rFonts w:eastAsia="黑体"/>
          <w:color w:val="000000"/>
          <w:kern w:val="44"/>
        </w:rPr>
        <w:t>4. 61.1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</w:rPr>
        <w:t>主要用途：杀虫剂。</w:t>
      </w:r>
      <w:r>
        <w:rPr>
          <w:rFonts w:ascii="Calibri" w:eastAsia="宋体" w:hAnsi="Calibri" w:cs="Calibri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rFonts w:eastAsia="黑体"/>
          <w:color w:val="000000"/>
          <w:kern w:val="44"/>
        </w:rPr>
        <w:t>4. 61.2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eastAsia="黑体"/>
          <w:color w:val="000000"/>
          <w:kern w:val="44"/>
        </w:rPr>
        <w:t>ADI</w:t>
      </w:r>
      <w:r>
        <w:rPr>
          <w:rFonts w:eastAsia="黑体" w:cs="黑体" w:hint="eastAsia"/>
          <w:color w:val="000000"/>
          <w:kern w:val="44"/>
        </w:rPr>
        <w:t>：</w:t>
      </w:r>
      <w:r>
        <w:rPr>
          <w:rFonts w:eastAsia="黑体"/>
          <w:color w:val="000000"/>
          <w:kern w:val="44"/>
        </w:rPr>
        <w:t>0.03 mg/kg bw</w:t>
      </w:r>
      <w:r>
        <w:rPr>
          <w:rFonts w:eastAsia="黑体" w:cs="黑体" w:hint="eastAsia"/>
          <w:color w:val="000000"/>
          <w:kern w:val="44"/>
        </w:rPr>
        <w:t>。</w:t>
      </w:r>
      <w:r>
        <w:rPr>
          <w:rFonts w:ascii="Calibri" w:eastAsia="宋体" w:hAnsi="Calibri" w:cs="Calibri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黑体"/>
          <w:color w:val="000000"/>
          <w:kern w:val="44"/>
        </w:rPr>
        <w:t>4. 61.3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</w:rPr>
        <w:t>残留物：醚菊酯。</w:t>
      </w:r>
      <w:r>
        <w:rPr>
          <w:rFonts w:ascii="Calibri" w:eastAsia="宋体" w:hAnsi="Calibri" w:cs="Calibri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黑体"/>
          <w:color w:val="000000"/>
          <w:kern w:val="44"/>
        </w:rPr>
        <w:t xml:space="preserve">4.61.4 </w:t>
      </w:r>
      <w:r>
        <w:rPr>
          <w:rFonts w:ascii="Calibri" w:eastAsia="宋体" w:hAnsi="Calibri" w:cs="宋体" w:hint="eastAsia"/>
          <w:color w:val="000000"/>
          <w:kern w:val="0"/>
        </w:rPr>
        <w:t>最大残留限量：应符合表</w:t>
      </w:r>
      <w:r>
        <w:rPr>
          <w:rFonts w:eastAsia="黑体"/>
          <w:color w:val="000000"/>
          <w:kern w:val="44"/>
        </w:rPr>
        <w:t>61</w:t>
      </w:r>
      <w:r>
        <w:rPr>
          <w:rFonts w:ascii="Calibri" w:eastAsia="宋体" w:hAnsi="Calibri" w:cs="宋体" w:hint="eastAsia"/>
          <w:color w:val="000000"/>
          <w:kern w:val="0"/>
        </w:rPr>
        <w:t>的规定。</w:t>
      </w:r>
      <w:r>
        <w:rPr>
          <w:rFonts w:ascii="Calibri" w:eastAsia="宋体" w:hAnsi="Calibri" w:cs="Calibri"/>
          <w:b/>
          <w:bCs/>
          <w:color w:val="000000"/>
          <w:kern w:val="0"/>
        </w:rPr>
        <w:t xml:space="preserve"> </w:t>
      </w:r>
    </w:p>
    <w:p w:rsidR="00AF2B9F" w:rsidRDefault="00AF2B9F">
      <w:pPr>
        <w:widowControl/>
        <w:autoSpaceDE w:val="0"/>
        <w:autoSpaceDN w:val="0"/>
        <w:jc w:val="center"/>
        <w:rPr>
          <w:color w:val="000000"/>
          <w:kern w:val="0"/>
        </w:rPr>
      </w:pPr>
      <w:r>
        <w:rPr>
          <w:rFonts w:ascii="Calibri" w:eastAsia="宋体" w:hAnsi="Calibri" w:cs="宋体" w:hint="eastAsia"/>
          <w:color w:val="000000"/>
          <w:kern w:val="0"/>
        </w:rPr>
        <w:t>表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eastAsia="黑体"/>
          <w:color w:val="000000"/>
          <w:kern w:val="44"/>
        </w:rPr>
        <w:t xml:space="preserve">61 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ascii="Calibri" w:eastAsia="宋体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ascii="Calibri" w:eastAsia="宋体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萝卜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萝卜叶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ascii="Calibri" w:eastAsia="宋体" w:hAnsi="Calibri"/>
          <w:color w:val="000000"/>
          <w:kern w:val="0"/>
        </w:rPr>
      </w:pPr>
      <w:r>
        <w:rPr>
          <w:rFonts w:eastAsia="黑体"/>
          <w:color w:val="000000"/>
          <w:kern w:val="44"/>
        </w:rPr>
        <w:t xml:space="preserve">4. 61.5 </w:t>
      </w:r>
      <w:r>
        <w:rPr>
          <w:rFonts w:ascii="Calibri" w:eastAsia="宋体" w:hAnsi="Calibri" w:cs="Calibri"/>
          <w:color w:val="000000"/>
          <w:kern w:val="0"/>
        </w:rPr>
        <w:t xml:space="preserve"> </w:t>
      </w:r>
      <w:r>
        <w:rPr>
          <w:rFonts w:ascii="Calibri" w:eastAsia="宋体" w:hAnsi="Calibri" w:cs="宋体" w:hint="eastAsia"/>
          <w:color w:val="000000"/>
          <w:kern w:val="0"/>
        </w:rPr>
        <w:t>检测方法：蔬菜参照</w:t>
      </w:r>
      <w:r>
        <w:rPr>
          <w:rFonts w:eastAsia="黑体"/>
          <w:color w:val="000000"/>
          <w:kern w:val="44"/>
        </w:rPr>
        <w:t>GB/T19648</w:t>
      </w:r>
      <w:r>
        <w:rPr>
          <w:rFonts w:ascii="Calibri" w:eastAsia="宋体" w:hAnsi="Calibri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kern w:val="0"/>
        </w:rPr>
      </w:pPr>
      <w:bookmarkStart w:id="132" w:name="_Toc449082615"/>
      <w:r>
        <w:rPr>
          <w:rFonts w:eastAsia="黑体"/>
          <w:kern w:val="44"/>
        </w:rPr>
        <w:t>4.62</w:t>
      </w:r>
      <w:r>
        <w:rPr>
          <w:rFonts w:ascii="黑体" w:eastAsia="黑体" w:hAnsi="黑体" w:cs="黑体" w:hint="eastAsia"/>
          <w:kern w:val="44"/>
        </w:rPr>
        <w:t>醚菌酯</w:t>
      </w:r>
      <w:r>
        <w:rPr>
          <w:rFonts w:eastAsia="黑体" w:cs="黑体" w:hint="eastAsia"/>
          <w:kern w:val="44"/>
        </w:rPr>
        <w:t>（</w:t>
      </w:r>
      <w:r>
        <w:t>kresoxim-methyl</w:t>
      </w:r>
      <w:r>
        <w:rPr>
          <w:rFonts w:eastAsia="黑体" w:cs="黑体" w:hint="eastAsia"/>
          <w:kern w:val="44"/>
        </w:rPr>
        <w:t>）</w:t>
      </w:r>
      <w:bookmarkEnd w:id="132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4.62.1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4.62.2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4.62.3 </w:t>
      </w:r>
      <w:r>
        <w:rPr>
          <w:rFonts w:eastAsia="宋体" w:cs="宋体" w:hint="eastAsia"/>
          <w:color w:val="000000"/>
          <w:kern w:val="0"/>
        </w:rPr>
        <w:t>残留物：</w:t>
      </w:r>
      <w:r>
        <w:rPr>
          <w:rFonts w:eastAsia="宋体" w:hAnsi="宋体" w:cs="宋体" w:hint="eastAsia"/>
          <w:kern w:val="44"/>
        </w:rPr>
        <w:t>醚菌酯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rFonts w:eastAsia="宋体"/>
          <w:color w:val="00000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62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ascii="Calibri" w:eastAsia="宋体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ascii="Calibri" w:eastAsia="宋体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水果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葡萄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药用植物</w:t>
            </w:r>
          </w:p>
        </w:tc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人参（鲜）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人参（干）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0.1</w:t>
            </w:r>
          </w:p>
        </w:tc>
      </w:tr>
    </w:tbl>
    <w:p w:rsidR="00AF2B9F" w:rsidRPr="00005E32" w:rsidRDefault="00AF2B9F" w:rsidP="00005E32">
      <w:pPr>
        <w:keepNext/>
        <w:keepLines/>
        <w:ind w:firstLine="0"/>
        <w:rPr>
          <w:rFonts w:eastAsia="宋体"/>
          <w:kern w:val="44"/>
        </w:rPr>
      </w:pPr>
      <w:r>
        <w:rPr>
          <w:rFonts w:eastAsia="宋体"/>
          <w:color w:val="000000"/>
        </w:rPr>
        <w:t xml:space="preserve">4.62.5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</w:rPr>
        <w:t>GB/T 19648</w:t>
      </w:r>
      <w:r>
        <w:rPr>
          <w:rFonts w:eastAsia="宋体" w:cs="宋体" w:hint="eastAsia"/>
        </w:rPr>
        <w:t>、</w:t>
      </w:r>
      <w:r>
        <w:rPr>
          <w:rFonts w:eastAsia="宋体"/>
        </w:rPr>
        <w:t>GB/T 20769</w:t>
      </w:r>
      <w:r>
        <w:rPr>
          <w:rFonts w:eastAsia="宋体" w:cs="宋体" w:hint="eastAsia"/>
          <w:color w:val="000000"/>
        </w:rPr>
        <w:t>规定的方法测</w:t>
      </w:r>
      <w:r w:rsidRPr="001E3845">
        <w:rPr>
          <w:rFonts w:eastAsia="宋体" w:cs="宋体" w:hint="eastAsia"/>
          <w:color w:val="000000"/>
        </w:rPr>
        <w:t>定；</w:t>
      </w:r>
      <w:r w:rsidRPr="00005E32">
        <w:rPr>
          <w:rFonts w:eastAsia="宋体" w:cs="宋体" w:hint="eastAsia"/>
          <w:kern w:val="44"/>
        </w:rPr>
        <w:t>药用植物参照</w:t>
      </w:r>
      <w:r w:rsidRPr="00005E32">
        <w:rPr>
          <w:rFonts w:eastAsia="宋体"/>
          <w:kern w:val="44"/>
        </w:rPr>
        <w:t xml:space="preserve">GB/T </w:t>
      </w:r>
      <w:r>
        <w:rPr>
          <w:rFonts w:eastAsia="宋体"/>
          <w:kern w:val="44"/>
        </w:rPr>
        <w:t>20</w:t>
      </w:r>
      <w:r w:rsidRPr="00005E32">
        <w:rPr>
          <w:rFonts w:eastAsia="宋体"/>
          <w:kern w:val="44"/>
        </w:rPr>
        <w:t>769</w:t>
      </w:r>
      <w:r w:rsidRPr="00005E32">
        <w:rPr>
          <w:rFonts w:eastAsia="宋体" w:cs="宋体" w:hint="eastAsia"/>
          <w:kern w:val="44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b/>
          <w:bCs/>
          <w:kern w:val="44"/>
        </w:rPr>
      </w:pPr>
      <w:bookmarkStart w:id="133" w:name="_Toc449082616"/>
      <w:r>
        <w:rPr>
          <w:rFonts w:eastAsia="黑体"/>
          <w:kern w:val="44"/>
        </w:rPr>
        <w:t xml:space="preserve">4.63 </w:t>
      </w:r>
      <w:r>
        <w:rPr>
          <w:rFonts w:eastAsia="黑体" w:cs="黑体" w:hint="eastAsia"/>
          <w:kern w:val="44"/>
        </w:rPr>
        <w:t>嘧草醚（</w:t>
      </w:r>
      <w:r>
        <w:rPr>
          <w:kern w:val="0"/>
        </w:rPr>
        <w:t>pyriminobac-methyl</w:t>
      </w:r>
      <w:r>
        <w:rPr>
          <w:rFonts w:eastAsia="黑体" w:cs="黑体" w:hint="eastAsia"/>
          <w:kern w:val="44"/>
        </w:rPr>
        <w:t>）</w:t>
      </w:r>
      <w:bookmarkEnd w:id="133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 xml:space="preserve">4.63.1 </w:t>
      </w:r>
      <w:r>
        <w:rPr>
          <w:rFonts w:eastAsia="宋体" w:cs="宋体" w:hint="eastAsia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>4.63.2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0.02 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4.63.3 </w:t>
      </w:r>
      <w:r>
        <w:rPr>
          <w:rFonts w:eastAsia="宋体" w:cs="宋体" w:hint="eastAsia"/>
          <w:kern w:val="0"/>
        </w:rPr>
        <w:t>残留物：嘧草醚。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 xml:space="preserve">4.63.4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63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  <w:vertAlign w:val="superscript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  <w:r>
              <w:rPr>
                <w:rFonts w:eastAsia="宋体"/>
                <w:sz w:val="18"/>
                <w:szCs w:val="18"/>
                <w:vertAlign w:val="superscript"/>
              </w:rPr>
              <w:sym w:font="Wingdings 2" w:char="F0DB"/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  <w:vertAlign w:val="superscript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  <w:vertAlign w:val="superscript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  <w:r>
              <w:rPr>
                <w:rFonts w:eastAsia="宋体"/>
                <w:sz w:val="18"/>
                <w:szCs w:val="18"/>
                <w:vertAlign w:val="superscript"/>
              </w:rPr>
              <w:sym w:font="Wingdings 2" w:char="F0DB"/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  <w:vertAlign w:val="superscript"/>
              </w:rPr>
            </w:pPr>
            <w:r>
              <w:rPr>
                <w:rFonts w:eastAsia="宋体"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eastAsia="宋体"/>
                <w:sz w:val="18"/>
                <w:szCs w:val="18"/>
                <w:vertAlign w:val="superscript"/>
              </w:rPr>
              <w:sym w:font="Wingdings 2" w:char="F0DB"/>
            </w:r>
            <w:r>
              <w:rPr>
                <w:rFonts w:eastAsia="宋体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34" w:name="_Toc449082617"/>
      <w:r>
        <w:rPr>
          <w:rFonts w:eastAsia="黑体"/>
          <w:kern w:val="44"/>
        </w:rPr>
        <w:t xml:space="preserve">4.64 </w:t>
      </w:r>
      <w:r>
        <w:rPr>
          <w:rFonts w:eastAsia="黑体" w:cs="黑体" w:hint="eastAsia"/>
          <w:kern w:val="44"/>
        </w:rPr>
        <w:t>嘧菌环胺（</w:t>
      </w:r>
      <w:r>
        <w:rPr>
          <w:rFonts w:eastAsia="黑体"/>
          <w:kern w:val="44"/>
        </w:rPr>
        <w:t>cyprodinil</w:t>
      </w:r>
      <w:r>
        <w:rPr>
          <w:rFonts w:eastAsia="黑体" w:cs="黑体" w:hint="eastAsia"/>
          <w:kern w:val="44"/>
        </w:rPr>
        <w:t>）</w:t>
      </w:r>
      <w:bookmarkEnd w:id="134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4.64.1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4.64.2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4.64.3 </w:t>
      </w:r>
      <w:r>
        <w:rPr>
          <w:rFonts w:eastAsia="宋体" w:cs="宋体" w:hint="eastAsia"/>
          <w:color w:val="000000"/>
          <w:kern w:val="0"/>
        </w:rPr>
        <w:t>残留物：嘧菌环胺。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64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AF2B9F" w:rsidRDefault="00AF2B9F" w:rsidP="00005E32">
      <w:pPr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4.64.5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规定的方法测定。</w:t>
      </w:r>
      <w:bookmarkStart w:id="135" w:name="_Toc448329796"/>
    </w:p>
    <w:p w:rsidR="00AF2B9F" w:rsidRDefault="00AF2B9F">
      <w:pPr>
        <w:spacing w:line="360" w:lineRule="auto"/>
        <w:ind w:firstLine="0"/>
        <w:outlineLvl w:val="1"/>
        <w:rPr>
          <w:rFonts w:eastAsia="黑体"/>
          <w:kern w:val="44"/>
        </w:rPr>
      </w:pPr>
      <w:bookmarkStart w:id="136" w:name="_Toc449082618"/>
      <w:r>
        <w:rPr>
          <w:rFonts w:eastAsia="黑体"/>
          <w:kern w:val="44"/>
        </w:rPr>
        <w:t xml:space="preserve">4.65 </w:t>
      </w:r>
      <w:r>
        <w:rPr>
          <w:rFonts w:eastAsia="黑体" w:cs="黑体" w:hint="eastAsia"/>
          <w:kern w:val="44"/>
        </w:rPr>
        <w:t>嘧菌酯（</w:t>
      </w:r>
      <w:r>
        <w:rPr>
          <w:rFonts w:eastAsia="黑体"/>
          <w:kern w:val="44"/>
        </w:rPr>
        <w:t>azoxystrobin</w:t>
      </w:r>
      <w:r>
        <w:rPr>
          <w:rFonts w:eastAsia="黑体" w:cs="黑体" w:hint="eastAsia"/>
          <w:kern w:val="44"/>
        </w:rPr>
        <w:t>）</w:t>
      </w:r>
      <w:bookmarkEnd w:id="135"/>
      <w:bookmarkEnd w:id="136"/>
      <w:r>
        <w:rPr>
          <w:rFonts w:eastAsia="黑体"/>
          <w:kern w:val="44"/>
        </w:rPr>
        <w:t xml:space="preserve"> </w:t>
      </w:r>
    </w:p>
    <w:p w:rsidR="00AF2B9F" w:rsidRDefault="00AF2B9F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4.65.1 </w:t>
      </w:r>
      <w:r>
        <w:rPr>
          <w:rFonts w:ascii="宋体" w:eastAsia="宋体" w:hAnsi="宋体" w:cs="宋体" w:hint="eastAsia"/>
          <w:kern w:val="44"/>
        </w:rPr>
        <w:t>主要用途：杀菌剂。</w:t>
      </w:r>
      <w:r>
        <w:rPr>
          <w:rFonts w:ascii="宋体" w:eastAsia="宋体" w:hAnsi="宋体" w:cs="宋体"/>
          <w:kern w:val="44"/>
        </w:rPr>
        <w:t xml:space="preserve"> </w:t>
      </w:r>
    </w:p>
    <w:p w:rsidR="00AF2B9F" w:rsidRDefault="00AF2B9F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>4.65.2 ADI</w:t>
      </w:r>
      <w:r>
        <w:rPr>
          <w:rFonts w:ascii="宋体" w:eastAsia="宋体" w:hAnsi="宋体" w:cs="宋体" w:hint="eastAsia"/>
          <w:kern w:val="44"/>
        </w:rPr>
        <w:t>：</w:t>
      </w:r>
      <w:r>
        <w:rPr>
          <w:rFonts w:eastAsia="黑体"/>
          <w:kern w:val="44"/>
        </w:rPr>
        <w:t>0.2 mg/kg bw</w:t>
      </w:r>
      <w:r>
        <w:rPr>
          <w:rFonts w:ascii="宋体" w:eastAsia="宋体" w:hAnsi="宋体" w:cs="宋体" w:hint="eastAsia"/>
          <w:kern w:val="44"/>
        </w:rPr>
        <w:t>。</w:t>
      </w:r>
      <w:r>
        <w:rPr>
          <w:rFonts w:eastAsia="黑体"/>
          <w:kern w:val="44"/>
        </w:rPr>
        <w:t xml:space="preserve"> </w:t>
      </w:r>
    </w:p>
    <w:p w:rsidR="00AF2B9F" w:rsidRDefault="00AF2B9F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>4.65.3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残留物：嘧菌酯。</w:t>
      </w:r>
      <w:r>
        <w:rPr>
          <w:rFonts w:ascii="宋体" w:eastAsia="宋体" w:hAnsi="宋体" w:cs="宋体"/>
          <w:kern w:val="44"/>
        </w:rPr>
        <w:t xml:space="preserve"> </w:t>
      </w:r>
    </w:p>
    <w:p w:rsidR="00AF2B9F" w:rsidRDefault="00AF2B9F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4.65.4 </w:t>
      </w:r>
      <w:r>
        <w:rPr>
          <w:rFonts w:ascii="宋体" w:eastAsia="宋体" w:hAnsi="宋体" w:cs="宋体" w:hint="eastAsia"/>
          <w:kern w:val="44"/>
        </w:rPr>
        <w:t>最大残留限量：应符合表</w:t>
      </w:r>
      <w:r>
        <w:rPr>
          <w:rFonts w:eastAsia="黑体"/>
          <w:kern w:val="44"/>
        </w:rPr>
        <w:t>65</w:t>
      </w:r>
      <w:r>
        <w:rPr>
          <w:rFonts w:ascii="宋体" w:eastAsia="宋体" w:hAnsi="宋体" w:cs="宋体" w:hint="eastAsia"/>
          <w:kern w:val="44"/>
        </w:rPr>
        <w:t>的规定。</w:t>
      </w:r>
    </w:p>
    <w:p w:rsidR="00AF2B9F" w:rsidRDefault="00AF2B9F">
      <w:pPr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表</w:t>
      </w:r>
      <w:r>
        <w:rPr>
          <w:rFonts w:eastAsia="黑体"/>
          <w:kern w:val="44"/>
        </w:rPr>
        <w:t xml:space="preserve"> 65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ascii="Calibri" w:eastAsia="宋体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ascii="Calibri" w:eastAsia="宋体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全麦粉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棉籽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花椰菜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丝瓜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2</w:t>
            </w:r>
          </w:p>
        </w:tc>
      </w:tr>
    </w:tbl>
    <w:p w:rsidR="00AF2B9F" w:rsidRDefault="00AF2B9F" w:rsidP="00005E32">
      <w:pPr>
        <w:keepNext/>
        <w:keepLines/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4.65.5 </w:t>
      </w:r>
      <w:r>
        <w:rPr>
          <w:rFonts w:ascii="宋体" w:eastAsia="宋体" w:hAnsi="宋体" w:cs="宋体" w:hint="eastAsia"/>
          <w:kern w:val="44"/>
        </w:rPr>
        <w:t>检测方法：谷物、油料和油脂参照</w:t>
      </w:r>
      <w:r>
        <w:rPr>
          <w:rFonts w:eastAsia="黑体"/>
          <w:kern w:val="44"/>
        </w:rPr>
        <w:t>GB/T 20769</w:t>
      </w:r>
      <w:r>
        <w:rPr>
          <w:rFonts w:ascii="宋体" w:eastAsia="宋体" w:hAnsi="宋体" w:cs="宋体" w:hint="eastAsia"/>
          <w:kern w:val="44"/>
        </w:rPr>
        <w:t>规定的方法测定；蔬菜按照</w:t>
      </w:r>
      <w:r>
        <w:rPr>
          <w:rFonts w:eastAsia="黑体"/>
          <w:kern w:val="44"/>
        </w:rPr>
        <w:t>GB/T 20769</w:t>
      </w:r>
      <w:r>
        <w:rPr>
          <w:rFonts w:ascii="宋体" w:eastAsia="宋体" w:hAnsi="宋体" w:cs="宋体" w:hint="eastAsia"/>
          <w:kern w:val="44"/>
        </w:rPr>
        <w:t>、</w:t>
      </w:r>
      <w:r>
        <w:rPr>
          <w:rFonts w:eastAsia="黑体"/>
          <w:kern w:val="44"/>
        </w:rPr>
        <w:t>NY/T 1453</w:t>
      </w:r>
      <w:r>
        <w:rPr>
          <w:rFonts w:ascii="宋体" w:eastAsia="宋体" w:hAnsi="宋体" w:cs="宋体" w:hint="eastAsia"/>
          <w:kern w:val="44"/>
        </w:rPr>
        <w:t>、</w:t>
      </w:r>
      <w:r>
        <w:rPr>
          <w:rFonts w:eastAsia="黑体"/>
          <w:kern w:val="44"/>
        </w:rPr>
        <w:t>SN/T 1976</w:t>
      </w:r>
      <w:r>
        <w:rPr>
          <w:rFonts w:ascii="宋体" w:eastAsia="宋体" w:hAnsi="宋体" w:cs="宋体" w:hint="eastAsia"/>
          <w:kern w:val="44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b/>
          <w:bCs/>
          <w:kern w:val="44"/>
        </w:rPr>
      </w:pPr>
      <w:bookmarkStart w:id="137" w:name="_Toc449082619"/>
      <w:r>
        <w:rPr>
          <w:rFonts w:eastAsia="黑体"/>
          <w:kern w:val="44"/>
        </w:rPr>
        <w:t xml:space="preserve">4.66 </w:t>
      </w:r>
      <w:r>
        <w:rPr>
          <w:rFonts w:eastAsia="黑体" w:cs="黑体" w:hint="eastAsia"/>
          <w:kern w:val="44"/>
        </w:rPr>
        <w:t>棉隆（</w:t>
      </w:r>
      <w:r>
        <w:rPr>
          <w:kern w:val="0"/>
        </w:rPr>
        <w:t>dazomet</w:t>
      </w:r>
      <w:r>
        <w:rPr>
          <w:rFonts w:eastAsia="黑体" w:cs="黑体" w:hint="eastAsia"/>
          <w:kern w:val="44"/>
        </w:rPr>
        <w:t>）</w:t>
      </w:r>
      <w:bookmarkEnd w:id="137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 xml:space="preserve">4.66.1 </w:t>
      </w:r>
      <w:r>
        <w:rPr>
          <w:rFonts w:eastAsia="宋体" w:cs="宋体" w:hint="eastAsia"/>
          <w:kern w:val="0"/>
        </w:rPr>
        <w:t>主要用途：杀线虫剂。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>4.66.2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0.01 mg/kg bw,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kern w:val="0"/>
        </w:rPr>
      </w:pPr>
      <w:r>
        <w:rPr>
          <w:rFonts w:eastAsia="宋体"/>
          <w:kern w:val="0"/>
        </w:rPr>
        <w:t xml:space="preserve">4.66.3 </w:t>
      </w:r>
      <w:r>
        <w:rPr>
          <w:rFonts w:eastAsia="宋体" w:cs="宋体" w:hint="eastAsia"/>
          <w:kern w:val="0"/>
        </w:rPr>
        <w:t>残留物：棉隆及其代谢物异硫氰酸甲酯之和，以异硫氰酸甲酯表示。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kern w:val="0"/>
        </w:rPr>
      </w:pPr>
      <w:r>
        <w:rPr>
          <w:rFonts w:eastAsia="宋体"/>
          <w:kern w:val="0"/>
        </w:rPr>
        <w:t xml:space="preserve">4.66.4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66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327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sym w:font="Wingdings 2" w:char="F0DB"/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eastAsia="宋体"/>
                <w:sz w:val="18"/>
                <w:szCs w:val="18"/>
                <w:vertAlign w:val="superscript"/>
              </w:rPr>
              <w:sym w:font="Wingdings 2" w:char="F0DB"/>
            </w:r>
            <w:r>
              <w:rPr>
                <w:rFonts w:eastAsia="宋体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pStyle w:val="a"/>
        <w:numPr>
          <w:ilvl w:val="1"/>
          <w:numId w:val="0"/>
        </w:numPr>
        <w:spacing w:before="156" w:after="156"/>
        <w:rPr>
          <w:rFonts w:ascii="宋体" w:eastAsia="宋体" w:hAnsi="宋体" w:cs="Times New Roman"/>
        </w:rPr>
      </w:pPr>
      <w:bookmarkStart w:id="138" w:name="_Toc289087711"/>
      <w:bookmarkStart w:id="139" w:name="_Toc449082620"/>
      <w:r>
        <w:rPr>
          <w:rFonts w:ascii="Times New Roman" w:eastAsia="宋体" w:cs="Times New Roman"/>
        </w:rPr>
        <w:t>4.67</w:t>
      </w:r>
      <w:r>
        <w:rPr>
          <w:rFonts w:hAnsi="黑体" w:hint="eastAsia"/>
        </w:rPr>
        <w:t>灭草松</w:t>
      </w:r>
      <w:r>
        <w:rPr>
          <w:rFonts w:ascii="宋体" w:eastAsia="宋体" w:hAnsi="宋体" w:cs="宋体" w:hint="eastAsia"/>
        </w:rPr>
        <w:t>（</w:t>
      </w:r>
      <w:r>
        <w:rPr>
          <w:rFonts w:ascii="Times New Roman" w:eastAsia="宋体" w:cs="Times New Roman"/>
        </w:rPr>
        <w:t>bentazone</w:t>
      </w:r>
      <w:r>
        <w:rPr>
          <w:rFonts w:ascii="宋体" w:eastAsia="宋体" w:hAnsi="宋体" w:cs="宋体" w:hint="eastAsia"/>
        </w:rPr>
        <w:t>）</w:t>
      </w:r>
      <w:bookmarkEnd w:id="138"/>
      <w:bookmarkEnd w:id="139"/>
    </w:p>
    <w:p w:rsidR="00AF2B9F" w:rsidRDefault="00AF2B9F">
      <w:pPr>
        <w:pStyle w:val="a0"/>
        <w:ind w:firstLineChars="0" w:firstLine="0"/>
        <w:rPr>
          <w:rFonts w:hAnsi="宋体" w:cs="Times New Roman"/>
        </w:rPr>
      </w:pPr>
      <w:r>
        <w:rPr>
          <w:rFonts w:ascii="Times New Roman" w:cs="Times New Roman"/>
        </w:rPr>
        <w:t>4.67.1</w:t>
      </w:r>
      <w:r>
        <w:rPr>
          <w:rFonts w:hAnsi="宋体"/>
        </w:rPr>
        <w:t xml:space="preserve"> </w:t>
      </w:r>
      <w:r>
        <w:rPr>
          <w:rFonts w:hAnsi="宋体" w:hint="eastAsia"/>
        </w:rPr>
        <w:t>主要用途：除草剂。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4.67.2 ADI</w:t>
      </w:r>
      <w:r>
        <w:rPr>
          <w:rFonts w:ascii="Times New Roman" w:hAnsi="宋体" w:hint="eastAsia"/>
        </w:rPr>
        <w:t>：</w:t>
      </w:r>
      <w:r>
        <w:rPr>
          <w:rFonts w:ascii="Times New Roman" w:cs="Times New Roman"/>
        </w:rPr>
        <w:t>0.1 mg/kg bw</w:t>
      </w:r>
      <w:r>
        <w:rPr>
          <w:rFonts w:ascii="Times New Roman" w:hAnsi="宋体" w:hint="eastAsia"/>
        </w:rPr>
        <w:t>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4.67.3 </w:t>
      </w:r>
      <w:r>
        <w:rPr>
          <w:rFonts w:ascii="Times New Roman" w:hAnsi="宋体" w:hint="eastAsia"/>
        </w:rPr>
        <w:t>残留物：灭草松，</w:t>
      </w:r>
      <w:r>
        <w:rPr>
          <w:rFonts w:ascii="Times New Roman" w:cs="Times New Roman"/>
        </w:rPr>
        <w:t>6-</w:t>
      </w:r>
      <w:r>
        <w:rPr>
          <w:rFonts w:ascii="Times New Roman" w:hAnsi="宋体" w:hint="eastAsia"/>
        </w:rPr>
        <w:t>羟基灭草松及</w:t>
      </w:r>
      <w:r>
        <w:rPr>
          <w:rFonts w:ascii="Times New Roman" w:cs="Times New Roman"/>
        </w:rPr>
        <w:t>8-</w:t>
      </w:r>
      <w:r>
        <w:rPr>
          <w:rFonts w:ascii="Times New Roman" w:hAnsi="宋体" w:hint="eastAsia"/>
        </w:rPr>
        <w:t>羟基灭草松之和，以灭草松表示。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4.67.4 </w:t>
      </w:r>
      <w:r>
        <w:rPr>
          <w:rFonts w:ascii="Times New Roman" w:hAnsi="宋体" w:hint="eastAsia"/>
        </w:rPr>
        <w:t>最大残留限量：应符合表</w:t>
      </w:r>
      <w:r>
        <w:rPr>
          <w:rFonts w:ascii="Times New Roman" w:hAnsi="宋体" w:cs="Times New Roman"/>
        </w:rPr>
        <w:t>67</w:t>
      </w:r>
      <w:r>
        <w:rPr>
          <w:rFonts w:ascii="Times New Roman" w:hAnsi="宋体" w:hint="eastAsia"/>
        </w:rPr>
        <w:t>的规定。</w:t>
      </w:r>
    </w:p>
    <w:p w:rsidR="00AF2B9F" w:rsidRDefault="00AF2B9F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Ansi="宋体" w:hint="eastAsia"/>
        </w:rPr>
        <w:t>表</w:t>
      </w:r>
      <w:r>
        <w:rPr>
          <w:rFonts w:ascii="Times New Roman" w:cs="Times New Roman"/>
        </w:rPr>
        <w:t xml:space="preserve"> 67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4.67.5 </w:t>
      </w:r>
      <w:r>
        <w:rPr>
          <w:rFonts w:ascii="Times New Roman" w:hint="eastAsia"/>
        </w:rPr>
        <w:t>检测方法：油料和油脂按照</w:t>
      </w:r>
      <w:r>
        <w:rPr>
          <w:rFonts w:ascii="Times New Roman" w:cs="Times New Roman"/>
        </w:rPr>
        <w:t>SN/T 0292</w:t>
      </w:r>
      <w:r>
        <w:rPr>
          <w:rFonts w:ascii="Times New Roman" w:hint="eastAsia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40" w:name="_Toc449082621"/>
      <w:r>
        <w:rPr>
          <w:rFonts w:eastAsia="黑体"/>
          <w:kern w:val="44"/>
        </w:rPr>
        <w:t xml:space="preserve">4.68 </w:t>
      </w:r>
      <w:r>
        <w:rPr>
          <w:rFonts w:eastAsia="黑体" w:cs="黑体" w:hint="eastAsia"/>
          <w:kern w:val="44"/>
        </w:rPr>
        <w:t>灭幼脲（</w:t>
      </w:r>
      <w:r>
        <w:rPr>
          <w:rFonts w:eastAsia="黑体"/>
          <w:kern w:val="44"/>
        </w:rPr>
        <w:t>chlorbenzuron</w:t>
      </w:r>
      <w:r>
        <w:rPr>
          <w:rFonts w:eastAsia="黑体" w:cs="黑体" w:hint="eastAsia"/>
          <w:kern w:val="44"/>
        </w:rPr>
        <w:t>）</w:t>
      </w:r>
      <w:bookmarkEnd w:id="140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4.68.1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4.68.2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1.25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4.68.3 </w:t>
      </w:r>
      <w:r>
        <w:rPr>
          <w:rFonts w:eastAsia="宋体" w:cs="宋体" w:hint="eastAsia"/>
          <w:color w:val="000000"/>
          <w:kern w:val="0"/>
        </w:rPr>
        <w:t>残留物：灭幼脲。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4.68.4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68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>表</w:t>
      </w:r>
      <w:r>
        <w:rPr>
          <w:rFonts w:ascii="宋体" w:eastAsia="宋体" w:hAnsi="宋体" w:cs="宋体"/>
          <w:kern w:val="0"/>
        </w:rPr>
        <w:t xml:space="preserve"> 68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4.68.5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</w:rPr>
        <w:t>蔬菜按照</w:t>
      </w:r>
      <w:r>
        <w:rPr>
          <w:rFonts w:eastAsia="宋体"/>
          <w:color w:val="000000"/>
        </w:rPr>
        <w:t>GB/T 5009.135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41" w:name="_Toc449082622"/>
      <w:r>
        <w:rPr>
          <w:rFonts w:eastAsia="黑体"/>
          <w:kern w:val="44"/>
        </w:rPr>
        <w:t>4.69</w:t>
      </w:r>
      <w:r>
        <w:rPr>
          <w:rFonts w:ascii="黑体" w:eastAsia="黑体" w:hAnsi="宋体" w:cs="黑体"/>
          <w:kern w:val="44"/>
        </w:rPr>
        <w:t xml:space="preserve"> </w:t>
      </w:r>
      <w:r>
        <w:rPr>
          <w:rFonts w:ascii="黑体" w:eastAsia="黑体" w:hAnsi="宋体" w:cs="黑体" w:hint="eastAsia"/>
          <w:kern w:val="44"/>
        </w:rPr>
        <w:t>扑草净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prometryn</w:t>
      </w:r>
      <w:r>
        <w:rPr>
          <w:rFonts w:eastAsia="黑体" w:cs="黑体" w:hint="eastAsia"/>
          <w:kern w:val="44"/>
        </w:rPr>
        <w:t>）</w:t>
      </w:r>
      <w:bookmarkEnd w:id="141"/>
    </w:p>
    <w:p w:rsidR="00AF2B9F" w:rsidRDefault="00AF2B9F">
      <w:pPr>
        <w:ind w:firstLine="0"/>
        <w:rPr>
          <w:kern w:val="0"/>
        </w:rPr>
      </w:pPr>
      <w:r>
        <w:rPr>
          <w:rFonts w:eastAsia="宋体"/>
          <w:kern w:val="0"/>
        </w:rPr>
        <w:t xml:space="preserve">4.69.1 </w:t>
      </w:r>
      <w:r>
        <w:rPr>
          <w:rFonts w:eastAsia="宋体" w:cs="宋体" w:hint="eastAsia"/>
          <w:kern w:val="0"/>
        </w:rPr>
        <w:t>主要用途：除草剂。</w:t>
      </w:r>
    </w:p>
    <w:p w:rsidR="00AF2B9F" w:rsidRDefault="00AF2B9F">
      <w:pPr>
        <w:ind w:firstLine="0"/>
        <w:rPr>
          <w:kern w:val="0"/>
        </w:rPr>
      </w:pPr>
      <w:r>
        <w:rPr>
          <w:rFonts w:eastAsia="宋体"/>
          <w:kern w:val="0"/>
        </w:rPr>
        <w:t>4.69.2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0.04 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ind w:firstLine="0"/>
        <w:rPr>
          <w:kern w:val="0"/>
        </w:rPr>
      </w:pPr>
      <w:r>
        <w:rPr>
          <w:rFonts w:eastAsia="宋体"/>
          <w:kern w:val="0"/>
        </w:rPr>
        <w:t xml:space="preserve">4.69.3 </w:t>
      </w:r>
      <w:r>
        <w:rPr>
          <w:rFonts w:eastAsia="宋体" w:cs="宋体" w:hint="eastAsia"/>
          <w:kern w:val="0"/>
        </w:rPr>
        <w:t>残留物：扑草净。</w:t>
      </w:r>
    </w:p>
    <w:p w:rsidR="00AF2B9F" w:rsidRDefault="00AF2B9F">
      <w:pPr>
        <w:ind w:firstLine="0"/>
        <w:rPr>
          <w:kern w:val="0"/>
        </w:rPr>
      </w:pPr>
      <w:r>
        <w:rPr>
          <w:rFonts w:eastAsia="宋体"/>
          <w:kern w:val="0"/>
        </w:rPr>
        <w:t xml:space="preserve">4.69.4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69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69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4.69.5 </w:t>
      </w:r>
      <w:r>
        <w:rPr>
          <w:rFonts w:eastAsia="宋体" w:cs="宋体" w:hint="eastAsia"/>
          <w:color w:val="000000"/>
        </w:rPr>
        <w:t>检测方法：油料和油脂、蔬菜参照</w:t>
      </w:r>
      <w:r>
        <w:rPr>
          <w:rFonts w:eastAsia="宋体"/>
          <w:color w:val="000000"/>
        </w:rPr>
        <w:t>GB/T 20770</w:t>
      </w:r>
      <w:r>
        <w:rPr>
          <w:rFonts w:eastAsia="宋体" w:cs="宋体" w:hint="eastAsia"/>
          <w:color w:val="000000"/>
        </w:rPr>
        <w:t>规定的方法测定。</w:t>
      </w:r>
      <w:r>
        <w:rPr>
          <w:rFonts w:eastAsia="宋体"/>
          <w:color w:val="000000"/>
        </w:rPr>
        <w:t xml:space="preserve"> 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b/>
          <w:bCs/>
          <w:kern w:val="44"/>
        </w:rPr>
      </w:pPr>
      <w:bookmarkStart w:id="142" w:name="_Toc449082623"/>
      <w:r>
        <w:rPr>
          <w:rFonts w:eastAsia="黑体"/>
          <w:kern w:val="44"/>
        </w:rPr>
        <w:t xml:space="preserve">4.70 </w:t>
      </w:r>
      <w:r>
        <w:rPr>
          <w:rFonts w:eastAsia="黑体" w:cs="黑体" w:hint="eastAsia"/>
          <w:kern w:val="44"/>
        </w:rPr>
        <w:t>氰霜唑（</w:t>
      </w:r>
      <w:r>
        <w:rPr>
          <w:rFonts w:eastAsia="黑体"/>
          <w:kern w:val="44"/>
        </w:rPr>
        <w:t>cyazofamid</w:t>
      </w:r>
      <w:r>
        <w:rPr>
          <w:rFonts w:eastAsia="黑体" w:cs="黑体" w:hint="eastAsia"/>
          <w:kern w:val="44"/>
        </w:rPr>
        <w:t>）</w:t>
      </w:r>
      <w:bookmarkEnd w:id="142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4.70.1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0.80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4.70.3 </w:t>
      </w:r>
      <w:r>
        <w:rPr>
          <w:rFonts w:eastAsia="宋体" w:cs="宋体" w:hint="eastAsia"/>
          <w:color w:val="000000"/>
          <w:kern w:val="0"/>
        </w:rPr>
        <w:t>残留物：氰霜唑及其代谢物</w:t>
      </w:r>
      <w:r>
        <w:rPr>
          <w:rFonts w:eastAsia="宋体"/>
          <w:color w:val="000000"/>
          <w:kern w:val="0"/>
        </w:rPr>
        <w:t>4-</w:t>
      </w:r>
      <w:r>
        <w:rPr>
          <w:rFonts w:eastAsia="宋体" w:cs="宋体" w:hint="eastAsia"/>
          <w:color w:val="000000"/>
          <w:kern w:val="0"/>
        </w:rPr>
        <w:t>氯</w:t>
      </w:r>
      <w:r>
        <w:rPr>
          <w:rFonts w:eastAsia="宋体"/>
          <w:color w:val="000000"/>
          <w:kern w:val="0"/>
        </w:rPr>
        <w:t>-5-(4-</w:t>
      </w:r>
      <w:r>
        <w:rPr>
          <w:rFonts w:eastAsia="宋体" w:cs="宋体" w:hint="eastAsia"/>
          <w:color w:val="000000"/>
          <w:kern w:val="0"/>
        </w:rPr>
        <w:t>甲苯基</w:t>
      </w:r>
      <w:r>
        <w:rPr>
          <w:rFonts w:eastAsia="宋体"/>
          <w:color w:val="000000"/>
          <w:kern w:val="0"/>
        </w:rPr>
        <w:t>)-1H-</w:t>
      </w:r>
      <w:r>
        <w:rPr>
          <w:rFonts w:eastAsia="宋体" w:cs="宋体" w:hint="eastAsia"/>
          <w:color w:val="000000"/>
          <w:kern w:val="0"/>
        </w:rPr>
        <w:t>咪唑</w:t>
      </w:r>
      <w:r>
        <w:rPr>
          <w:rFonts w:eastAsia="宋体"/>
          <w:color w:val="000000"/>
          <w:kern w:val="0"/>
        </w:rPr>
        <w:t>-2</w:t>
      </w:r>
      <w:r>
        <w:rPr>
          <w:rFonts w:eastAsia="宋体" w:cs="宋体" w:hint="eastAsia"/>
          <w:color w:val="000000"/>
          <w:kern w:val="0"/>
        </w:rPr>
        <w:t>腈之和。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4.70.4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70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eastAsia="宋体"/>
        </w:rPr>
      </w:pPr>
      <w:r>
        <w:rPr>
          <w:rFonts w:eastAsia="宋体"/>
        </w:rPr>
        <w:t xml:space="preserve">4.70.5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</w:rPr>
        <w:t>GB/T 23206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b/>
          <w:bCs/>
          <w:kern w:val="44"/>
        </w:rPr>
      </w:pPr>
      <w:bookmarkStart w:id="143" w:name="_Toc449082624"/>
      <w:r>
        <w:rPr>
          <w:kern w:val="44"/>
        </w:rPr>
        <w:t>4.71</w:t>
      </w:r>
      <w:r>
        <w:rPr>
          <w:rFonts w:ascii="黑体" w:eastAsia="黑体" w:hAnsi="仿宋" w:cs="黑体" w:hint="eastAsia"/>
          <w:color w:val="000000"/>
          <w:kern w:val="0"/>
        </w:rPr>
        <w:t>氰戊菊酯和</w:t>
      </w:r>
      <w:r>
        <w:rPr>
          <w:rFonts w:ascii="黑体" w:eastAsia="黑体" w:hAnsi="仿宋" w:cs="黑体"/>
          <w:color w:val="000000"/>
          <w:kern w:val="0"/>
        </w:rPr>
        <w:t>S-</w:t>
      </w:r>
      <w:r>
        <w:rPr>
          <w:rFonts w:ascii="黑体" w:eastAsia="黑体" w:hAnsi="仿宋" w:cs="黑体" w:hint="eastAsia"/>
          <w:color w:val="000000"/>
          <w:kern w:val="0"/>
        </w:rPr>
        <w:t>氰戊菊酯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color w:val="000000"/>
          <w:spacing w:val="6"/>
        </w:rPr>
        <w:t>fenvalerate</w:t>
      </w:r>
      <w:r>
        <w:rPr>
          <w:rFonts w:eastAsia="黑体" w:cs="黑体" w:hint="eastAsia"/>
          <w:color w:val="000000"/>
          <w:spacing w:val="6"/>
        </w:rPr>
        <w:t>和</w:t>
      </w:r>
      <w:r>
        <w:rPr>
          <w:rFonts w:eastAsia="黑体"/>
          <w:color w:val="000000"/>
          <w:spacing w:val="6"/>
        </w:rPr>
        <w:t>esfenvalerate</w:t>
      </w:r>
      <w:r>
        <w:rPr>
          <w:rFonts w:eastAsia="黑体" w:cs="黑体" w:hint="eastAsia"/>
          <w:kern w:val="44"/>
        </w:rPr>
        <w:t>）</w:t>
      </w:r>
      <w:bookmarkEnd w:id="143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4.71.1 </w:t>
      </w:r>
      <w:r>
        <w:rPr>
          <w:rFonts w:eastAsia="宋体" w:hAnsi="宋体" w:cs="宋体" w:hint="eastAsia"/>
          <w:color w:val="000000"/>
          <w:kern w:val="0"/>
        </w:rPr>
        <w:t>主要用途：杀虫剂。</w:t>
      </w:r>
    </w:p>
    <w:p w:rsidR="00AF2B9F" w:rsidRDefault="00AF2B9F">
      <w:pPr>
        <w:ind w:firstLine="0"/>
        <w:rPr>
          <w:rFonts w:eastAsia="宋体"/>
          <w:b/>
          <w:bCs/>
          <w:color w:val="000000"/>
        </w:rPr>
      </w:pPr>
      <w:r>
        <w:rPr>
          <w:rFonts w:eastAsia="宋体"/>
          <w:color w:val="000000"/>
          <w:kern w:val="0"/>
        </w:rPr>
        <w:t>4.71.2 ADI</w:t>
      </w:r>
      <w:r>
        <w:rPr>
          <w:rFonts w:eastAsia="宋体" w:hAnsi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hAnsi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4.71.3 </w:t>
      </w:r>
      <w:r>
        <w:rPr>
          <w:rFonts w:eastAsia="宋体" w:hAnsi="宋体" w:cs="宋体" w:hint="eastAsia"/>
          <w:color w:val="000000"/>
          <w:kern w:val="0"/>
        </w:rPr>
        <w:t>残留物：氰戊菊酯（异构体之和）。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4.71.4 </w:t>
      </w:r>
      <w:r>
        <w:rPr>
          <w:rFonts w:eastAsia="宋体" w:hAnsi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71</w:t>
      </w:r>
      <w:r>
        <w:rPr>
          <w:rFonts w:eastAsia="宋体" w:hAnsi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hAnsi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芥蓝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b/>
          <w:bCs/>
          <w:color w:val="000000"/>
        </w:rPr>
      </w:pPr>
      <w:r>
        <w:rPr>
          <w:rFonts w:eastAsia="宋体"/>
          <w:color w:val="000000"/>
        </w:rPr>
        <w:t xml:space="preserve">4.71.5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hAnsi="宋体" w:cs="宋体" w:hint="eastAsia"/>
          <w:color w:val="000000"/>
        </w:rPr>
        <w:t>蔬菜按照</w:t>
      </w:r>
      <w:r>
        <w:rPr>
          <w:rFonts w:eastAsia="宋体"/>
          <w:color w:val="000000"/>
        </w:rPr>
        <w:t>NY/T 761</w:t>
      </w:r>
      <w:r>
        <w:rPr>
          <w:rFonts w:eastAsia="宋体" w:hAnsi="宋体" w:cs="宋体" w:hint="eastAsia"/>
          <w:color w:val="000000"/>
        </w:rPr>
        <w:t>规定的方法测定。</w:t>
      </w:r>
    </w:p>
    <w:p w:rsidR="00AF2B9F" w:rsidRDefault="00AF2B9F">
      <w:pPr>
        <w:pStyle w:val="a"/>
        <w:numPr>
          <w:ilvl w:val="1"/>
          <w:numId w:val="0"/>
        </w:numPr>
        <w:spacing w:before="156" w:after="156"/>
        <w:rPr>
          <w:rFonts w:ascii="宋体" w:eastAsia="宋体" w:hAnsi="宋体" w:cs="Times New Roman"/>
        </w:rPr>
      </w:pPr>
      <w:bookmarkStart w:id="144" w:name="_Toc449082625"/>
      <w:r>
        <w:rPr>
          <w:rFonts w:ascii="Times New Roman" w:eastAsia="宋体" w:cs="Times New Roman"/>
        </w:rPr>
        <w:t>4.72</w:t>
      </w:r>
      <w:r>
        <w:rPr>
          <w:rFonts w:hAnsi="宋体" w:hint="eastAsia"/>
        </w:rPr>
        <w:t>乳氟禾草灵</w:t>
      </w:r>
      <w:r>
        <w:rPr>
          <w:rFonts w:hAnsi="黑体" w:hint="eastAsia"/>
        </w:rPr>
        <w:t>（</w:t>
      </w:r>
      <w:r>
        <w:rPr>
          <w:rFonts w:ascii="Times New Roman" w:eastAsia="宋体" w:cs="Times New Roman"/>
        </w:rPr>
        <w:t>lactofen</w:t>
      </w:r>
      <w:r>
        <w:rPr>
          <w:rFonts w:hAnsi="黑体" w:hint="eastAsia"/>
        </w:rPr>
        <w:t>）</w:t>
      </w:r>
      <w:bookmarkEnd w:id="144"/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4.72.1 </w:t>
      </w:r>
      <w:r>
        <w:rPr>
          <w:rFonts w:ascii="Times New Roman" w:hAnsi="宋体" w:hint="eastAsia"/>
        </w:rPr>
        <w:t>主要用途：除草剂。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4.72.2 ADI</w:t>
      </w:r>
      <w:r>
        <w:rPr>
          <w:rFonts w:ascii="Times New Roman" w:hAnsi="宋体" w:hint="eastAsia"/>
        </w:rPr>
        <w:t>：</w:t>
      </w:r>
      <w:r>
        <w:rPr>
          <w:rFonts w:ascii="Times New Roman" w:cs="Times New Roman"/>
        </w:rPr>
        <w:t>0.008 mg/kg bw</w:t>
      </w:r>
      <w:r>
        <w:rPr>
          <w:rFonts w:ascii="Times New Roman" w:hAnsi="宋体" w:hint="eastAsia"/>
        </w:rPr>
        <w:t>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4.72.3 </w:t>
      </w:r>
      <w:r>
        <w:rPr>
          <w:rFonts w:ascii="Times New Roman" w:hAnsi="宋体" w:hint="eastAsia"/>
        </w:rPr>
        <w:t>残留物：乳氟禾草灵。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4.72.4 </w:t>
      </w:r>
      <w:r>
        <w:rPr>
          <w:rFonts w:ascii="Times New Roman" w:hAnsi="宋体" w:hint="eastAsia"/>
        </w:rPr>
        <w:t>最大残留限量：应符合表</w:t>
      </w:r>
      <w:r>
        <w:rPr>
          <w:rFonts w:ascii="Times New Roman" w:hAnsi="宋体" w:cs="Times New Roman"/>
        </w:rPr>
        <w:t>72</w:t>
      </w:r>
      <w:r>
        <w:rPr>
          <w:rFonts w:ascii="Times New Roman" w:hAnsi="宋体" w:hint="eastAsia"/>
        </w:rPr>
        <w:t>的规定。</w:t>
      </w:r>
    </w:p>
    <w:p w:rsidR="00AF2B9F" w:rsidRDefault="00AF2B9F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Ansi="宋体" w:hint="eastAsia"/>
        </w:rPr>
        <w:t>表</w:t>
      </w:r>
      <w:r>
        <w:rPr>
          <w:rFonts w:ascii="Times New Roman" w:cs="Times New Roman"/>
        </w:rPr>
        <w:t xml:space="preserve"> 72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  <w:r>
              <w:rPr>
                <w:rFonts w:eastAsia="宋体"/>
                <w:sz w:val="18"/>
                <w:szCs w:val="18"/>
                <w:vertAlign w:val="superscript"/>
              </w:rPr>
              <w:t>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4.72.5 </w:t>
      </w:r>
      <w:r>
        <w:rPr>
          <w:rFonts w:ascii="Times New Roman" w:hint="eastAsia"/>
        </w:rPr>
        <w:t>检测方法：油料和油脂参照</w:t>
      </w:r>
      <w:r>
        <w:rPr>
          <w:rFonts w:ascii="Times New Roman" w:cs="Times New Roman"/>
        </w:rPr>
        <w:t>GB/T 20769</w:t>
      </w:r>
      <w:r>
        <w:rPr>
          <w:rFonts w:ascii="Times New Roman" w:hint="eastAsia"/>
        </w:rPr>
        <w:t>规定的方法测定。</w:t>
      </w:r>
    </w:p>
    <w:p w:rsidR="00AF2B9F" w:rsidRDefault="00AF2B9F">
      <w:pPr>
        <w:pStyle w:val="a"/>
        <w:numPr>
          <w:ilvl w:val="1"/>
          <w:numId w:val="0"/>
        </w:numPr>
        <w:spacing w:before="156" w:after="156"/>
        <w:rPr>
          <w:rFonts w:ascii="宋体" w:eastAsia="宋体" w:hAnsi="宋体" w:cs="Times New Roman"/>
        </w:rPr>
      </w:pPr>
      <w:bookmarkStart w:id="145" w:name="_Toc449082626"/>
      <w:r>
        <w:rPr>
          <w:rFonts w:ascii="Times New Roman" w:eastAsia="宋体" w:cs="Times New Roman"/>
        </w:rPr>
        <w:t>4.73</w:t>
      </w:r>
      <w:r>
        <w:rPr>
          <w:rFonts w:hAnsi="黑体" w:hint="eastAsia"/>
        </w:rPr>
        <w:t>噻虫啉（</w:t>
      </w:r>
      <w:r>
        <w:rPr>
          <w:rFonts w:ascii="Times New Roman" w:eastAsia="宋体" w:cs="Times New Roman"/>
        </w:rPr>
        <w:t>thiacloprid</w:t>
      </w:r>
      <w:r>
        <w:rPr>
          <w:rFonts w:hAnsi="黑体" w:hint="eastAsia"/>
        </w:rPr>
        <w:t>）</w:t>
      </w:r>
      <w:bookmarkEnd w:id="145"/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4.73.1 </w:t>
      </w:r>
      <w:r>
        <w:rPr>
          <w:rFonts w:ascii="Times New Roman" w:hAnsi="宋体" w:hint="eastAsia"/>
        </w:rPr>
        <w:t>主要用途：杀虫剂。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4.73.2 ADI</w:t>
      </w:r>
      <w:r>
        <w:rPr>
          <w:rFonts w:ascii="Times New Roman" w:hAnsi="宋体" w:hint="eastAsia"/>
        </w:rPr>
        <w:t>：</w:t>
      </w:r>
      <w:r>
        <w:rPr>
          <w:rFonts w:ascii="Times New Roman" w:cs="Times New Roman"/>
        </w:rPr>
        <w:t>0.01 mg/kg bw</w:t>
      </w:r>
      <w:r>
        <w:rPr>
          <w:rFonts w:ascii="Times New Roman" w:hAnsi="宋体" w:hint="eastAsia"/>
        </w:rPr>
        <w:t>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4.73.3 </w:t>
      </w:r>
      <w:r>
        <w:rPr>
          <w:rFonts w:ascii="Times New Roman" w:hAnsi="宋体" w:hint="eastAsia"/>
        </w:rPr>
        <w:t>残留物：噻虫啉。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4.73.4 </w:t>
      </w:r>
      <w:r>
        <w:rPr>
          <w:rFonts w:ascii="Times New Roman" w:hAnsi="宋体" w:hint="eastAsia"/>
        </w:rPr>
        <w:t>最大残留限量：应符合表</w:t>
      </w:r>
      <w:r>
        <w:rPr>
          <w:rFonts w:ascii="Times New Roman" w:hAnsi="宋体" w:cs="Times New Roman"/>
        </w:rPr>
        <w:t>73</w:t>
      </w:r>
      <w:r>
        <w:rPr>
          <w:rFonts w:ascii="Times New Roman" w:hAnsi="宋体" w:hint="eastAsia"/>
        </w:rPr>
        <w:t>的规定。</w:t>
      </w:r>
    </w:p>
    <w:p w:rsidR="00AF2B9F" w:rsidRDefault="00AF2B9F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Ansi="宋体" w:hint="eastAsia"/>
        </w:rPr>
        <w:t>表</w:t>
      </w:r>
      <w:r>
        <w:rPr>
          <w:rFonts w:ascii="Times New Roman" w:cs="Times New Roman"/>
        </w:rPr>
        <w:t xml:space="preserve"> 73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最大残留限量（</w:t>
            </w:r>
            <w:r>
              <w:rPr>
                <w:rFonts w:eastAsia="宋体"/>
                <w:sz w:val="18"/>
                <w:szCs w:val="18"/>
              </w:rPr>
              <w:t>mg/kg</w:t>
            </w:r>
            <w:r>
              <w:rPr>
                <w:rFonts w:eastAsia="宋体" w:hAnsi="宋体" w:cs="宋体" w:hint="eastAsia"/>
                <w:sz w:val="18"/>
                <w:szCs w:val="18"/>
              </w:rPr>
              <w:t>）</w:t>
            </w:r>
          </w:p>
        </w:tc>
      </w:tr>
      <w:tr w:rsidR="00AF2B9F">
        <w:trPr>
          <w:trHeight w:val="323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323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 w:hAnsi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茶叶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AF2B9F" w:rsidRDefault="00AF2B9F">
      <w:pPr>
        <w:pStyle w:val="a0"/>
        <w:ind w:firstLineChars="0" w:firstLine="0"/>
        <w:rPr>
          <w:rFonts w:cs="Times New Roman"/>
        </w:rPr>
      </w:pPr>
      <w:r>
        <w:rPr>
          <w:rFonts w:ascii="Times New Roman" w:cs="Times New Roman"/>
        </w:rPr>
        <w:t xml:space="preserve">4.73.5 </w:t>
      </w:r>
      <w:r>
        <w:rPr>
          <w:rFonts w:ascii="Times New Roman" w:hint="eastAsia"/>
        </w:rPr>
        <w:t>检测方法：茶叶按照</w:t>
      </w:r>
      <w:r>
        <w:rPr>
          <w:rFonts w:ascii="Times New Roman" w:cs="Times New Roman"/>
        </w:rPr>
        <w:t>GB/T 23205</w:t>
      </w:r>
      <w:r>
        <w:rPr>
          <w:rFonts w:ascii="Times New Roman" w:hint="eastAsia"/>
        </w:rPr>
        <w:t>规定的方法测定。</w:t>
      </w:r>
    </w:p>
    <w:p w:rsidR="00AF2B9F" w:rsidRDefault="00AF2B9F">
      <w:pPr>
        <w:pStyle w:val="a"/>
        <w:numPr>
          <w:ilvl w:val="1"/>
          <w:numId w:val="0"/>
        </w:numPr>
        <w:spacing w:before="156" w:after="156"/>
        <w:rPr>
          <w:rFonts w:ascii="Times New Roman" w:eastAsia="宋体" w:cs="Times New Roman"/>
        </w:rPr>
      </w:pPr>
      <w:bookmarkStart w:id="146" w:name="_Toc449082627"/>
      <w:r>
        <w:rPr>
          <w:rFonts w:ascii="Times New Roman" w:eastAsia="宋体" w:cs="Times New Roman"/>
        </w:rPr>
        <w:t>4.74</w:t>
      </w:r>
      <w:r>
        <w:rPr>
          <w:rFonts w:hAnsi="黑体" w:hint="eastAsia"/>
        </w:rPr>
        <w:t>噻虫嗪（</w:t>
      </w:r>
      <w:r>
        <w:rPr>
          <w:rFonts w:ascii="Times New Roman" w:eastAsia="宋体" w:cs="Times New Roman"/>
        </w:rPr>
        <w:t>thiamethoxam</w:t>
      </w:r>
      <w:r>
        <w:rPr>
          <w:rFonts w:hAnsi="黑体" w:hint="eastAsia"/>
        </w:rPr>
        <w:t>）</w:t>
      </w:r>
      <w:bookmarkEnd w:id="146"/>
    </w:p>
    <w:p w:rsidR="00AF2B9F" w:rsidRDefault="00AF2B9F" w:rsidP="00005E32">
      <w:pPr>
        <w:pStyle w:val="a"/>
        <w:numPr>
          <w:ilvl w:val="1"/>
          <w:numId w:val="0"/>
        </w:numPr>
        <w:spacing w:beforeLines="0" w:afterLines="0"/>
        <w:outlineLvl w:val="9"/>
        <w:rPr>
          <w:rFonts w:ascii="Times New Roman" w:eastAsia="宋体" w:cs="Times New Roman"/>
        </w:rPr>
      </w:pPr>
      <w:bookmarkStart w:id="147" w:name="_Toc13409"/>
      <w:r>
        <w:rPr>
          <w:rFonts w:ascii="Times New Roman" w:eastAsia="宋体" w:cs="Times New Roman"/>
        </w:rPr>
        <w:t xml:space="preserve">4. 74.1 </w:t>
      </w:r>
      <w:r>
        <w:rPr>
          <w:rFonts w:ascii="Times New Roman" w:eastAsia="宋体" w:cs="宋体" w:hint="eastAsia"/>
        </w:rPr>
        <w:t>主要用途：杀虫剂。</w:t>
      </w:r>
      <w:bookmarkEnd w:id="147"/>
      <w:r>
        <w:rPr>
          <w:rFonts w:ascii="Times New Roman" w:eastAsia="宋体" w:cs="Times New Roman"/>
        </w:rPr>
        <w:t xml:space="preserve"> </w:t>
      </w:r>
    </w:p>
    <w:p w:rsidR="00AF2B9F" w:rsidRDefault="00AF2B9F" w:rsidP="00005E32">
      <w:pPr>
        <w:pStyle w:val="a"/>
        <w:numPr>
          <w:ilvl w:val="1"/>
          <w:numId w:val="0"/>
        </w:numPr>
        <w:spacing w:beforeLines="0" w:afterLines="0"/>
        <w:outlineLvl w:val="9"/>
        <w:rPr>
          <w:rFonts w:ascii="Times New Roman" w:eastAsia="宋体" w:cs="Times New Roman"/>
        </w:rPr>
      </w:pPr>
      <w:bookmarkStart w:id="148" w:name="_Toc1323"/>
      <w:r>
        <w:rPr>
          <w:rFonts w:ascii="Times New Roman" w:eastAsia="宋体" w:cs="Times New Roman"/>
        </w:rPr>
        <w:t>4. 74.2 ADI</w:t>
      </w:r>
      <w:r>
        <w:rPr>
          <w:rFonts w:ascii="Times New Roman" w:eastAsia="宋体" w:cs="宋体" w:hint="eastAsia"/>
        </w:rPr>
        <w:t>：</w:t>
      </w:r>
      <w:r>
        <w:rPr>
          <w:rFonts w:ascii="Times New Roman" w:eastAsia="宋体" w:cs="Times New Roman"/>
        </w:rPr>
        <w:t>0.08 mg/kg bw</w:t>
      </w:r>
      <w:r>
        <w:rPr>
          <w:rFonts w:ascii="Times New Roman" w:eastAsia="宋体" w:cs="宋体" w:hint="eastAsia"/>
        </w:rPr>
        <w:t>。</w:t>
      </w:r>
      <w:bookmarkEnd w:id="148"/>
      <w:r>
        <w:rPr>
          <w:rFonts w:ascii="Times New Roman" w:eastAsia="宋体" w:cs="Times New Roman"/>
        </w:rPr>
        <w:t xml:space="preserve"> </w:t>
      </w:r>
    </w:p>
    <w:p w:rsidR="00AF2B9F" w:rsidRDefault="00AF2B9F" w:rsidP="00005E32">
      <w:pPr>
        <w:pStyle w:val="a"/>
        <w:numPr>
          <w:ilvl w:val="1"/>
          <w:numId w:val="0"/>
        </w:numPr>
        <w:spacing w:beforeLines="0" w:afterLines="0"/>
        <w:outlineLvl w:val="9"/>
        <w:rPr>
          <w:rFonts w:ascii="Times New Roman" w:eastAsia="宋体" w:cs="Times New Roman"/>
        </w:rPr>
      </w:pPr>
      <w:bookmarkStart w:id="149" w:name="_Toc32681"/>
      <w:r>
        <w:rPr>
          <w:rFonts w:ascii="Times New Roman" w:eastAsia="宋体" w:cs="Times New Roman"/>
        </w:rPr>
        <w:t xml:space="preserve">4. 74.3 </w:t>
      </w:r>
      <w:r>
        <w:rPr>
          <w:rFonts w:ascii="Times New Roman" w:eastAsia="宋体" w:cs="宋体" w:hint="eastAsia"/>
        </w:rPr>
        <w:t>残留物：噻虫嗪。</w:t>
      </w:r>
      <w:bookmarkEnd w:id="149"/>
      <w:r>
        <w:rPr>
          <w:rFonts w:ascii="Times New Roman" w:eastAsia="宋体" w:cs="Times New Roman"/>
        </w:rPr>
        <w:t xml:space="preserve"> </w:t>
      </w:r>
    </w:p>
    <w:p w:rsidR="00AF2B9F" w:rsidRDefault="00AF2B9F" w:rsidP="00005E32">
      <w:pPr>
        <w:pStyle w:val="a"/>
        <w:numPr>
          <w:ilvl w:val="1"/>
          <w:numId w:val="0"/>
        </w:numPr>
        <w:spacing w:beforeLines="0" w:afterLines="0"/>
        <w:outlineLvl w:val="9"/>
        <w:rPr>
          <w:rFonts w:ascii="Times New Roman" w:eastAsia="宋体" w:cs="Times New Roman"/>
        </w:rPr>
      </w:pPr>
      <w:bookmarkStart w:id="150" w:name="_Toc6031"/>
      <w:r>
        <w:rPr>
          <w:rFonts w:ascii="Times New Roman" w:eastAsia="宋体" w:cs="Times New Roman"/>
        </w:rPr>
        <w:t xml:space="preserve">4.74.4 </w:t>
      </w:r>
      <w:r>
        <w:rPr>
          <w:rFonts w:ascii="Times New Roman" w:eastAsia="宋体" w:cs="宋体" w:hint="eastAsia"/>
        </w:rPr>
        <w:t>最大残留限量：应符合表</w:t>
      </w:r>
      <w:r>
        <w:rPr>
          <w:rFonts w:ascii="Times New Roman" w:eastAsia="宋体" w:cs="Times New Roman"/>
        </w:rPr>
        <w:t>74</w:t>
      </w:r>
      <w:r>
        <w:rPr>
          <w:rFonts w:ascii="Times New Roman" w:eastAsia="宋体" w:cs="宋体" w:hint="eastAsia"/>
        </w:rPr>
        <w:t>的规定。</w:t>
      </w:r>
      <w:bookmarkEnd w:id="150"/>
      <w:r>
        <w:rPr>
          <w:rFonts w:ascii="Times New Roman" w:eastAsia="宋体" w:cs="Times New Roman"/>
        </w:rPr>
        <w:t xml:space="preserve"> </w:t>
      </w:r>
    </w:p>
    <w:p w:rsidR="00AF2B9F" w:rsidRDefault="00AF2B9F" w:rsidP="00005E32">
      <w:pPr>
        <w:pStyle w:val="a"/>
        <w:numPr>
          <w:ilvl w:val="1"/>
          <w:numId w:val="0"/>
        </w:numPr>
        <w:spacing w:beforeLines="0" w:afterLines="0"/>
        <w:outlineLvl w:val="9"/>
        <w:rPr>
          <w:rFonts w:ascii="Times New Roman" w:eastAsia="宋体" w:cs="Times New Roman"/>
        </w:rPr>
      </w:pPr>
      <w:r>
        <w:rPr>
          <w:rFonts w:ascii="Times New Roman" w:eastAsia="宋体" w:cs="Times New Roman"/>
        </w:rPr>
        <w:t xml:space="preserve">                                      </w:t>
      </w:r>
      <w:bookmarkStart w:id="151" w:name="_Toc4077"/>
      <w:r>
        <w:rPr>
          <w:rFonts w:ascii="Times New Roman" w:eastAsia="宋体" w:cs="宋体" w:hint="eastAsia"/>
        </w:rPr>
        <w:t>表</w:t>
      </w:r>
      <w:r>
        <w:rPr>
          <w:rFonts w:ascii="Times New Roman" w:eastAsia="宋体" w:cs="Times New Roman"/>
        </w:rPr>
        <w:t xml:space="preserve"> 74</w:t>
      </w:r>
      <w:bookmarkEnd w:id="151"/>
      <w:r>
        <w:rPr>
          <w:rFonts w:ascii="Times New Roman" w:eastAsia="宋体" w:cs="Times New Roman"/>
        </w:rPr>
        <w:t xml:space="preserve"> 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</w:pPr>
            <w:r>
              <w:rPr>
                <w:rFonts w:eastAsia="宋体" w:cs="宋体" w:hint="eastAsia"/>
                <w:sz w:val="18"/>
                <w:szCs w:val="18"/>
              </w:rPr>
              <w:t>菠菜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AF2B9F" w:rsidRDefault="00AF2B9F" w:rsidP="00005E32">
      <w:pPr>
        <w:pStyle w:val="a"/>
        <w:numPr>
          <w:ilvl w:val="1"/>
          <w:numId w:val="0"/>
        </w:numPr>
        <w:spacing w:beforeLines="0" w:afterLines="0"/>
        <w:outlineLvl w:val="9"/>
        <w:rPr>
          <w:rFonts w:ascii="Times New Roman" w:eastAsia="宋体" w:cs="Times New Roman"/>
        </w:rPr>
      </w:pPr>
      <w:bookmarkStart w:id="152" w:name="_Toc9233"/>
      <w:r>
        <w:rPr>
          <w:rFonts w:ascii="Times New Roman" w:eastAsia="宋体" w:cs="Times New Roman"/>
        </w:rPr>
        <w:t xml:space="preserve">4. 74.5  </w:t>
      </w:r>
      <w:r>
        <w:rPr>
          <w:rFonts w:ascii="Times New Roman" w:eastAsia="宋体" w:cs="宋体" w:hint="eastAsia"/>
        </w:rPr>
        <w:t>检测方法：蔬菜按照</w:t>
      </w:r>
      <w:r>
        <w:rPr>
          <w:rFonts w:ascii="Times New Roman" w:eastAsia="宋体" w:cs="Times New Roman"/>
        </w:rPr>
        <w:t>GB/T 19648</w:t>
      </w:r>
      <w:r>
        <w:rPr>
          <w:rFonts w:ascii="Times New Roman" w:eastAsia="宋体" w:cs="宋体" w:hint="eastAsia"/>
        </w:rPr>
        <w:t>、</w:t>
      </w:r>
      <w:r>
        <w:rPr>
          <w:rFonts w:ascii="Times New Roman" w:eastAsia="宋体" w:cs="Times New Roman"/>
        </w:rPr>
        <w:t>GB/T 20769</w:t>
      </w:r>
      <w:r>
        <w:rPr>
          <w:rFonts w:ascii="Times New Roman" w:eastAsia="宋体" w:cs="宋体" w:hint="eastAsia"/>
        </w:rPr>
        <w:t>规定的方法测定。</w:t>
      </w:r>
      <w:bookmarkEnd w:id="152"/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53" w:name="_Toc449082628"/>
      <w:r>
        <w:rPr>
          <w:rFonts w:eastAsia="黑体"/>
          <w:kern w:val="44"/>
        </w:rPr>
        <w:t>4.75</w:t>
      </w:r>
      <w:r>
        <w:rPr>
          <w:rFonts w:eastAsia="黑体" w:cs="黑体" w:hint="eastAsia"/>
          <w:kern w:val="44"/>
        </w:rPr>
        <w:t>噻菌铜（</w:t>
      </w:r>
      <w:r>
        <w:rPr>
          <w:rFonts w:eastAsia="黑体"/>
          <w:kern w:val="44"/>
        </w:rPr>
        <w:t>thiediazole copper</w:t>
      </w:r>
      <w:r>
        <w:rPr>
          <w:rFonts w:eastAsia="黑体" w:cs="黑体" w:hint="eastAsia"/>
          <w:kern w:val="44"/>
        </w:rPr>
        <w:t>）</w:t>
      </w:r>
      <w:bookmarkEnd w:id="153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4.75.1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0.00078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4.75.3 </w:t>
      </w:r>
      <w:r>
        <w:rPr>
          <w:rFonts w:eastAsia="宋体" w:cs="宋体" w:hint="eastAsia"/>
          <w:color w:val="000000"/>
          <w:kern w:val="0"/>
        </w:rPr>
        <w:t>残留物：噻二唑。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75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大白菜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7944" w:type="dxa"/>
            <w:gridSpan w:val="2"/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>
      <w:pPr>
        <w:pStyle w:val="a"/>
        <w:numPr>
          <w:ilvl w:val="1"/>
          <w:numId w:val="0"/>
        </w:numPr>
        <w:spacing w:before="156" w:after="156"/>
        <w:rPr>
          <w:rFonts w:hAnsi="黑体" w:cs="Times New Roman"/>
        </w:rPr>
      </w:pPr>
      <w:bookmarkStart w:id="154" w:name="_Toc449082629"/>
      <w:r>
        <w:rPr>
          <w:rFonts w:ascii="Times New Roman" w:cs="Times New Roman"/>
        </w:rPr>
        <w:t>4.76</w:t>
      </w:r>
      <w:r>
        <w:rPr>
          <w:rFonts w:hAnsi="黑体"/>
          <w:b/>
          <w:bCs/>
        </w:rPr>
        <w:t xml:space="preserve"> </w:t>
      </w:r>
      <w:r>
        <w:rPr>
          <w:rFonts w:hAnsi="黑体" w:hint="eastAsia"/>
        </w:rPr>
        <w:t>三氟甲吡醚</w:t>
      </w:r>
      <w:r>
        <w:rPr>
          <w:rFonts w:ascii="Times New Roman" w:hAnsi="黑体" w:hint="eastAsia"/>
        </w:rPr>
        <w:t>（</w:t>
      </w:r>
      <w:r>
        <w:rPr>
          <w:rFonts w:ascii="Times New Roman" w:eastAsia="仿宋_GB2312" w:cs="Times New Roman"/>
        </w:rPr>
        <w:t>pyridalyl</w:t>
      </w:r>
      <w:r>
        <w:rPr>
          <w:rFonts w:ascii="Times New Roman" w:hAnsi="黑体" w:hint="eastAsia"/>
        </w:rPr>
        <w:t>）</w:t>
      </w:r>
      <w:bookmarkEnd w:id="154"/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4.76.1 </w:t>
      </w:r>
      <w:r>
        <w:rPr>
          <w:rFonts w:ascii="Times New Roman" w:hAnsi="宋体" w:hint="eastAsia"/>
        </w:rPr>
        <w:t>主要用途：杀虫剂。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>4.76.2 ADI</w:t>
      </w:r>
      <w:r>
        <w:rPr>
          <w:rFonts w:ascii="Times New Roman" w:hAnsi="宋体" w:hint="eastAsia"/>
        </w:rPr>
        <w:t>：</w:t>
      </w:r>
      <w:r>
        <w:rPr>
          <w:rFonts w:ascii="Times New Roman" w:cs="Times New Roman"/>
        </w:rPr>
        <w:t>0.03 mg/kg bw</w:t>
      </w:r>
      <w:r>
        <w:rPr>
          <w:rFonts w:ascii="Times New Roman" w:hAnsi="宋体" w:hint="eastAsia"/>
        </w:rPr>
        <w:t>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4.76.3 </w:t>
      </w:r>
      <w:r>
        <w:rPr>
          <w:rFonts w:ascii="Times New Roman" w:hAnsi="宋体" w:hint="eastAsia"/>
        </w:rPr>
        <w:t>残留物：三氟甲吡醚。</w:t>
      </w:r>
    </w:p>
    <w:p w:rsidR="00AF2B9F" w:rsidRDefault="00AF2B9F">
      <w:pPr>
        <w:pStyle w:val="a0"/>
        <w:ind w:firstLineChars="0" w:firstLine="0"/>
        <w:rPr>
          <w:rFonts w:ascii="Times New Roman" w:cs="Times New Roman"/>
        </w:rPr>
      </w:pPr>
      <w:r>
        <w:rPr>
          <w:rFonts w:ascii="Times New Roman" w:cs="Times New Roman"/>
        </w:rPr>
        <w:t xml:space="preserve">4.76.4 </w:t>
      </w:r>
      <w:r>
        <w:rPr>
          <w:rFonts w:ascii="Times New Roman" w:hAnsi="宋体" w:hint="eastAsia"/>
        </w:rPr>
        <w:t>最大残留限量：应符合表</w:t>
      </w:r>
      <w:r>
        <w:rPr>
          <w:rFonts w:ascii="Times New Roman" w:cs="Times New Roman"/>
        </w:rPr>
        <w:t>76</w:t>
      </w:r>
      <w:r>
        <w:rPr>
          <w:rFonts w:ascii="Times New Roman" w:hAnsi="宋体" w:hint="eastAsia"/>
        </w:rPr>
        <w:t>的规定。</w:t>
      </w:r>
    </w:p>
    <w:p w:rsidR="00AF2B9F" w:rsidRDefault="00AF2B9F">
      <w:pPr>
        <w:pStyle w:val="a0"/>
        <w:ind w:firstLineChars="0" w:firstLine="0"/>
        <w:jc w:val="center"/>
        <w:rPr>
          <w:rFonts w:ascii="Times New Roman" w:cs="Times New Roman"/>
        </w:rPr>
      </w:pPr>
      <w:r>
        <w:rPr>
          <w:rFonts w:ascii="Times New Roman" w:hAnsi="宋体" w:hint="eastAsia"/>
        </w:rPr>
        <w:t>表</w:t>
      </w:r>
      <w:r>
        <w:rPr>
          <w:rFonts w:ascii="Times New Roman" w:cs="Times New Roman"/>
        </w:rPr>
        <w:t xml:space="preserve">  76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/>
                <w:sz w:val="18"/>
                <w:szCs w:val="18"/>
              </w:rPr>
              <w:t xml:space="preserve">  </w:t>
            </w:r>
            <w:r>
              <w:rPr>
                <w:rFonts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Ansi="宋体" w:cs="宋体" w:hint="eastAsia"/>
                <w:sz w:val="18"/>
                <w:szCs w:val="18"/>
              </w:rPr>
              <w:t>结球甘蓝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3*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hAnsi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b/>
          <w:bCs/>
          <w:kern w:val="44"/>
        </w:rPr>
      </w:pPr>
      <w:bookmarkStart w:id="155" w:name="_Toc449082630"/>
      <w:r>
        <w:rPr>
          <w:rFonts w:eastAsia="黑体"/>
          <w:kern w:val="44"/>
        </w:rPr>
        <w:t>4.77</w:t>
      </w:r>
      <w:r>
        <w:rPr>
          <w:rFonts w:eastAsia="黑体" w:cs="黑体" w:hint="eastAsia"/>
          <w:kern w:val="44"/>
        </w:rPr>
        <w:t>杀虫双（</w:t>
      </w:r>
      <w:r>
        <w:rPr>
          <w:rFonts w:eastAsia="黑体"/>
          <w:kern w:val="44"/>
        </w:rPr>
        <w:t>thiosultap-disodium</w:t>
      </w:r>
      <w:r>
        <w:rPr>
          <w:rFonts w:eastAsia="黑体" w:cs="黑体" w:hint="eastAsia"/>
          <w:kern w:val="44"/>
        </w:rPr>
        <w:t>）</w:t>
      </w:r>
      <w:bookmarkEnd w:id="155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4.77.1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4.77.2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4.77.3 </w:t>
      </w:r>
      <w:r>
        <w:rPr>
          <w:rFonts w:eastAsia="宋体" w:cs="宋体" w:hint="eastAsia"/>
          <w:color w:val="000000"/>
          <w:kern w:val="0"/>
        </w:rPr>
        <w:t>残留物：沙蚕毒素。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77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trHeight w:val="251"/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4.77.5 </w:t>
      </w:r>
      <w:r>
        <w:rPr>
          <w:rFonts w:eastAsia="宋体" w:cs="宋体" w:hint="eastAsia"/>
          <w:color w:val="000000"/>
        </w:rPr>
        <w:t>检测方法：蔬菜参照</w:t>
      </w:r>
      <w:r>
        <w:rPr>
          <w:rFonts w:eastAsia="宋体"/>
          <w:color w:val="000000"/>
        </w:rPr>
        <w:t>GB/T 5009.114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b/>
          <w:bCs/>
          <w:kern w:val="44"/>
        </w:rPr>
      </w:pPr>
      <w:bookmarkStart w:id="156" w:name="_Toc449082631"/>
      <w:r>
        <w:rPr>
          <w:rFonts w:eastAsia="黑体"/>
          <w:kern w:val="44"/>
        </w:rPr>
        <w:t>4.78</w:t>
      </w:r>
      <w:r>
        <w:rPr>
          <w:rFonts w:eastAsia="黑体" w:cs="黑体" w:hint="eastAsia"/>
          <w:kern w:val="44"/>
        </w:rPr>
        <w:t>申嗪霉素（</w:t>
      </w:r>
      <w:r>
        <w:rPr>
          <w:rFonts w:eastAsia="黑体"/>
          <w:kern w:val="44"/>
        </w:rPr>
        <w:t>phenazino-1-carboxylic acid</w:t>
      </w:r>
      <w:r>
        <w:rPr>
          <w:rFonts w:eastAsia="黑体" w:cs="黑体" w:hint="eastAsia"/>
          <w:kern w:val="44"/>
        </w:rPr>
        <w:t>）</w:t>
      </w:r>
      <w:bookmarkEnd w:id="156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4.78.1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4.78.2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0.0079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4.78.3 </w:t>
      </w:r>
      <w:r>
        <w:rPr>
          <w:rFonts w:eastAsia="宋体" w:cs="宋体" w:hint="eastAsia"/>
          <w:color w:val="000000"/>
          <w:kern w:val="0"/>
        </w:rPr>
        <w:t>残留物：申嗪霉素。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4.78.4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78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b/>
          <w:bCs/>
          <w:kern w:val="44"/>
        </w:rPr>
      </w:pPr>
      <w:bookmarkStart w:id="157" w:name="_Toc449082632"/>
      <w:r>
        <w:rPr>
          <w:rFonts w:eastAsia="黑体"/>
          <w:kern w:val="44"/>
        </w:rPr>
        <w:t xml:space="preserve">4.79 </w:t>
      </w:r>
      <w:r>
        <w:rPr>
          <w:rFonts w:eastAsia="黑体" w:cs="黑体" w:hint="eastAsia"/>
          <w:kern w:val="44"/>
        </w:rPr>
        <w:t>双草醚（</w:t>
      </w:r>
      <w:r>
        <w:rPr>
          <w:rFonts w:eastAsia="黑体"/>
          <w:kern w:val="44"/>
        </w:rPr>
        <w:t>bispyribac-sodium</w:t>
      </w:r>
      <w:r>
        <w:rPr>
          <w:rFonts w:eastAsia="黑体" w:cs="黑体" w:hint="eastAsia"/>
          <w:kern w:val="44"/>
        </w:rPr>
        <w:t>）</w:t>
      </w:r>
      <w:bookmarkEnd w:id="157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4.79.1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4.79.2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4.79.3 </w:t>
      </w:r>
      <w:r>
        <w:rPr>
          <w:rFonts w:eastAsia="宋体" w:cs="宋体" w:hint="eastAsia"/>
          <w:color w:val="000000"/>
          <w:kern w:val="0"/>
        </w:rPr>
        <w:t>残留物：双草醚。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4.79.4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79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79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0.02*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该限量为临时限量</w:t>
            </w:r>
            <w:r>
              <w:rPr>
                <w:rFonts w:eastAsia="宋体" w:cs="宋体" w:hint="eastAsia"/>
                <w:sz w:val="18"/>
                <w:szCs w:val="18"/>
              </w:rPr>
              <w:t>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58" w:name="_Toc448329797"/>
      <w:bookmarkStart w:id="159" w:name="_Toc449082633"/>
      <w:r>
        <w:rPr>
          <w:rFonts w:eastAsia="黑体"/>
          <w:kern w:val="44"/>
        </w:rPr>
        <w:t xml:space="preserve">4.80 </w:t>
      </w:r>
      <w:r>
        <w:rPr>
          <w:rFonts w:eastAsia="黑体" w:cs="黑体" w:hint="eastAsia"/>
          <w:kern w:val="44"/>
        </w:rPr>
        <w:t>双炔酰菌胺（</w:t>
      </w:r>
      <w:r>
        <w:rPr>
          <w:rFonts w:eastAsia="黑体"/>
          <w:kern w:val="44"/>
        </w:rPr>
        <w:t>mandipropamid</w:t>
      </w:r>
      <w:r>
        <w:rPr>
          <w:rFonts w:eastAsia="黑体" w:cs="黑体" w:hint="eastAsia"/>
          <w:kern w:val="44"/>
        </w:rPr>
        <w:t>）</w:t>
      </w:r>
      <w:bookmarkEnd w:id="158"/>
      <w:bookmarkEnd w:id="159"/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ascii="宋体" w:eastAsia="宋体" w:hAnsi="宋体"/>
          <w:kern w:val="44"/>
        </w:rPr>
      </w:pPr>
      <w:r>
        <w:rPr>
          <w:rFonts w:eastAsia="黑体"/>
          <w:kern w:val="44"/>
        </w:rPr>
        <w:t xml:space="preserve">4.80.1 </w:t>
      </w:r>
      <w:r>
        <w:rPr>
          <w:rFonts w:ascii="宋体" w:eastAsia="宋体" w:hAnsi="宋体" w:cs="宋体" w:hint="eastAsia"/>
          <w:kern w:val="44"/>
        </w:rPr>
        <w:t>主要用途：杀菌剂。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>4.80.2 ADI</w:t>
      </w:r>
      <w:r>
        <w:rPr>
          <w:rFonts w:ascii="宋体" w:eastAsia="宋体" w:hAnsi="宋体" w:cs="宋体" w:hint="eastAsia"/>
          <w:kern w:val="44"/>
        </w:rPr>
        <w:t>：</w:t>
      </w:r>
      <w:r>
        <w:rPr>
          <w:rFonts w:eastAsia="黑体"/>
          <w:kern w:val="44"/>
        </w:rPr>
        <w:t>0.2 mg/kg bw</w:t>
      </w:r>
      <w:r>
        <w:rPr>
          <w:rFonts w:ascii="宋体" w:eastAsia="宋体" w:hAnsi="宋体" w:cs="宋体" w:hint="eastAsia"/>
          <w:kern w:val="44"/>
        </w:rPr>
        <w:t>。</w:t>
      </w:r>
      <w:r>
        <w:rPr>
          <w:rFonts w:eastAsia="黑体"/>
          <w:kern w:val="44"/>
        </w:rPr>
        <w:t xml:space="preserve"> 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ascii="宋体" w:eastAsia="宋体" w:hAnsi="宋体"/>
          <w:kern w:val="44"/>
        </w:rPr>
      </w:pPr>
      <w:r>
        <w:rPr>
          <w:rFonts w:eastAsia="黑体"/>
          <w:kern w:val="44"/>
        </w:rPr>
        <w:t>4.80.3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残留物：双炔酰菌胺。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ascii="宋体" w:eastAsia="宋体" w:hAnsi="宋体"/>
          <w:kern w:val="44"/>
        </w:rPr>
      </w:pPr>
      <w:r>
        <w:rPr>
          <w:rFonts w:eastAsia="黑体"/>
          <w:kern w:val="44"/>
        </w:rPr>
        <w:t xml:space="preserve">4.80.4 </w:t>
      </w:r>
      <w:r>
        <w:rPr>
          <w:rFonts w:ascii="宋体" w:eastAsia="宋体" w:hAnsi="宋体" w:cs="宋体" w:hint="eastAsia"/>
          <w:kern w:val="44"/>
        </w:rPr>
        <w:t>最大残留限量：应符合表</w:t>
      </w:r>
      <w:r>
        <w:rPr>
          <w:rFonts w:eastAsia="黑体"/>
          <w:kern w:val="44"/>
        </w:rPr>
        <w:t>80</w:t>
      </w:r>
      <w:r>
        <w:rPr>
          <w:rFonts w:ascii="宋体" w:eastAsia="宋体" w:hAnsi="宋体" w:cs="宋体" w:hint="eastAsia"/>
          <w:kern w:val="44"/>
        </w:rPr>
        <w:t>的规定。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 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表</w:t>
      </w:r>
      <w:r>
        <w:rPr>
          <w:rFonts w:eastAsia="黑体"/>
          <w:kern w:val="44"/>
        </w:rPr>
        <w:t xml:space="preserve"> 80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该限量为临时限量</w:t>
            </w:r>
            <w:r>
              <w:rPr>
                <w:rFonts w:eastAsia="宋体" w:cs="宋体" w:hint="eastAsia"/>
                <w:sz w:val="18"/>
                <w:szCs w:val="18"/>
              </w:rPr>
              <w:t>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60" w:name="_Toc449082634"/>
      <w:r>
        <w:rPr>
          <w:rFonts w:eastAsia="黑体"/>
          <w:kern w:val="44"/>
        </w:rPr>
        <w:t xml:space="preserve">4.81 </w:t>
      </w:r>
      <w:r>
        <w:rPr>
          <w:rFonts w:eastAsia="黑体" w:cs="黑体" w:hint="eastAsia"/>
          <w:kern w:val="44"/>
        </w:rPr>
        <w:t>霜霉威和霜霉威盐酸盐（</w:t>
      </w:r>
      <w:r>
        <w:rPr>
          <w:rFonts w:eastAsia="黑体"/>
          <w:kern w:val="44"/>
        </w:rPr>
        <w:t>propamocarb</w:t>
      </w:r>
      <w:r>
        <w:rPr>
          <w:rFonts w:eastAsia="黑体" w:cs="黑体" w:hint="eastAsia"/>
          <w:kern w:val="44"/>
        </w:rPr>
        <w:t>和</w:t>
      </w:r>
      <w:r>
        <w:rPr>
          <w:rFonts w:eastAsia="黑体"/>
          <w:kern w:val="44"/>
        </w:rPr>
        <w:t>propamocarb hydrochloride</w:t>
      </w:r>
      <w:r>
        <w:rPr>
          <w:rFonts w:eastAsia="黑体" w:cs="黑体" w:hint="eastAsia"/>
          <w:kern w:val="44"/>
        </w:rPr>
        <w:t>）</w:t>
      </w:r>
      <w:bookmarkEnd w:id="160"/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4.81.1 </w:t>
      </w:r>
      <w:r>
        <w:rPr>
          <w:rFonts w:ascii="宋体" w:eastAsia="宋体" w:hAnsi="宋体" w:cs="宋体" w:hint="eastAsia"/>
          <w:kern w:val="44"/>
        </w:rPr>
        <w:t>主要用途：杀菌剂。</w:t>
      </w:r>
      <w:r>
        <w:rPr>
          <w:rFonts w:ascii="宋体" w:eastAsia="宋体" w:hAnsi="宋体" w:cs="宋体"/>
          <w:kern w:val="44"/>
        </w:rPr>
        <w:t xml:space="preserve"> 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>4.81.2 ADI</w:t>
      </w:r>
      <w:r>
        <w:rPr>
          <w:rFonts w:eastAsia="黑体" w:cs="黑体" w:hint="eastAsia"/>
          <w:kern w:val="44"/>
        </w:rPr>
        <w:t>：</w:t>
      </w:r>
      <w:r>
        <w:rPr>
          <w:rFonts w:eastAsia="黑体"/>
          <w:kern w:val="44"/>
        </w:rPr>
        <w:t>0.4 mg/kg bw</w:t>
      </w:r>
      <w:r>
        <w:rPr>
          <w:rFonts w:eastAsia="黑体" w:cs="黑体" w:hint="eastAsia"/>
          <w:kern w:val="44"/>
        </w:rPr>
        <w:t>。</w:t>
      </w:r>
      <w:r>
        <w:rPr>
          <w:rFonts w:eastAsia="黑体"/>
          <w:kern w:val="44"/>
        </w:rPr>
        <w:t xml:space="preserve"> 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4.81.3 </w:t>
      </w:r>
      <w:r>
        <w:rPr>
          <w:rFonts w:ascii="宋体" w:eastAsia="宋体" w:hAnsi="宋体" w:cs="宋体" w:hint="eastAsia"/>
          <w:kern w:val="44"/>
        </w:rPr>
        <w:t>残留物：霜霉威。</w:t>
      </w:r>
      <w:r>
        <w:rPr>
          <w:rFonts w:eastAsia="黑体"/>
          <w:kern w:val="44"/>
        </w:rPr>
        <w:t xml:space="preserve"> 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4.81.4 </w:t>
      </w:r>
      <w:r>
        <w:rPr>
          <w:rFonts w:ascii="宋体" w:eastAsia="宋体" w:hAnsi="宋体" w:cs="宋体" w:hint="eastAsia"/>
          <w:kern w:val="44"/>
        </w:rPr>
        <w:t>最大残留限量：应符合表</w:t>
      </w:r>
      <w:r>
        <w:rPr>
          <w:rFonts w:eastAsia="黑体"/>
          <w:kern w:val="44"/>
        </w:rPr>
        <w:t>81</w:t>
      </w:r>
      <w:r>
        <w:rPr>
          <w:rFonts w:ascii="宋体" w:eastAsia="宋体" w:hAnsi="宋体" w:cs="宋体" w:hint="eastAsia"/>
          <w:kern w:val="44"/>
        </w:rPr>
        <w:t>的规定。</w:t>
      </w:r>
      <w:r>
        <w:rPr>
          <w:rFonts w:eastAsia="黑体"/>
          <w:kern w:val="44"/>
        </w:rPr>
        <w:t xml:space="preserve"> 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  </w:t>
      </w:r>
      <w:r>
        <w:rPr>
          <w:rFonts w:ascii="宋体" w:eastAsia="宋体" w:hAnsi="宋体" w:cs="宋体" w:hint="eastAsia"/>
          <w:kern w:val="44"/>
        </w:rPr>
        <w:t>表</w:t>
      </w:r>
      <w:r>
        <w:rPr>
          <w:rFonts w:eastAsia="黑体"/>
          <w:kern w:val="44"/>
        </w:rPr>
        <w:t xml:space="preserve"> 81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大白菜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</w:t>
            </w:r>
          </w:p>
        </w:tc>
      </w:tr>
    </w:tbl>
    <w:p w:rsidR="00AF2B9F" w:rsidRDefault="00AF2B9F" w:rsidP="00005E32">
      <w:pPr>
        <w:keepNext/>
        <w:keepLines/>
        <w:numPr>
          <w:ilvl w:val="1"/>
          <w:numId w:val="0"/>
        </w:numPr>
        <w:rPr>
          <w:rFonts w:ascii="宋体" w:eastAsia="宋体" w:hAnsi="宋体"/>
          <w:kern w:val="44"/>
        </w:rPr>
      </w:pPr>
      <w:r>
        <w:rPr>
          <w:rFonts w:eastAsia="黑体"/>
          <w:kern w:val="44"/>
        </w:rPr>
        <w:t xml:space="preserve">4.81.5 </w:t>
      </w:r>
      <w:r>
        <w:rPr>
          <w:rFonts w:ascii="宋体" w:eastAsia="宋体" w:hAnsi="宋体" w:cs="宋体" w:hint="eastAsia"/>
          <w:kern w:val="44"/>
        </w:rPr>
        <w:t>检测方法：谷物参照</w:t>
      </w:r>
      <w:r>
        <w:rPr>
          <w:rFonts w:eastAsia="黑体"/>
          <w:kern w:val="44"/>
        </w:rPr>
        <w:t>GB/T 20769</w:t>
      </w:r>
      <w:r>
        <w:rPr>
          <w:rFonts w:ascii="宋体" w:eastAsia="宋体" w:hAnsi="宋体" w:cs="宋体" w:hint="eastAsia"/>
          <w:kern w:val="44"/>
        </w:rPr>
        <w:t>规定的方法测定；蔬菜按照</w:t>
      </w:r>
      <w:r>
        <w:rPr>
          <w:rFonts w:eastAsia="黑体"/>
          <w:kern w:val="44"/>
        </w:rPr>
        <w:t>GB/T 20769</w:t>
      </w:r>
      <w:r>
        <w:rPr>
          <w:rFonts w:eastAsia="黑体" w:cs="黑体" w:hint="eastAsia"/>
          <w:kern w:val="44"/>
        </w:rPr>
        <w:t>、</w:t>
      </w:r>
      <w:r>
        <w:rPr>
          <w:rFonts w:eastAsia="黑体"/>
          <w:kern w:val="44"/>
        </w:rPr>
        <w:t>NY/T 1379</w:t>
      </w:r>
      <w:r>
        <w:rPr>
          <w:rFonts w:ascii="宋体" w:eastAsia="宋体" w:hAnsi="宋体" w:cs="宋体" w:hint="eastAsia"/>
          <w:kern w:val="44"/>
        </w:rPr>
        <w:t>规定的方法测定。</w:t>
      </w:r>
      <w:bookmarkStart w:id="161" w:name="_Toc448329799"/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62" w:name="_Toc449082635"/>
      <w:r>
        <w:rPr>
          <w:rFonts w:eastAsia="黑体"/>
          <w:kern w:val="44"/>
        </w:rPr>
        <w:t xml:space="preserve">4.82 </w:t>
      </w:r>
      <w:r>
        <w:rPr>
          <w:rFonts w:ascii="黑体" w:eastAsia="黑体" w:hAnsi="黑体" w:cs="黑体" w:hint="eastAsia"/>
          <w:kern w:val="44"/>
        </w:rPr>
        <w:t>四聚乙醛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metaldehyde</w:t>
      </w:r>
      <w:r>
        <w:rPr>
          <w:rFonts w:eastAsia="黑体" w:cs="黑体" w:hint="eastAsia"/>
          <w:kern w:val="44"/>
        </w:rPr>
        <w:t>）</w:t>
      </w:r>
      <w:bookmarkEnd w:id="161"/>
      <w:bookmarkEnd w:id="162"/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4.82.1 </w:t>
      </w:r>
      <w:r>
        <w:rPr>
          <w:rFonts w:ascii="宋体" w:eastAsia="宋体" w:hAnsi="宋体" w:cs="宋体" w:hint="eastAsia"/>
          <w:kern w:val="44"/>
        </w:rPr>
        <w:t>主要用途：杀螺剂。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>4.82.2 ADI</w:t>
      </w:r>
      <w:r>
        <w:rPr>
          <w:rFonts w:ascii="宋体" w:eastAsia="宋体" w:hAnsi="宋体" w:cs="宋体" w:hint="eastAsia"/>
          <w:kern w:val="44"/>
        </w:rPr>
        <w:t>：</w:t>
      </w:r>
      <w:r>
        <w:rPr>
          <w:rFonts w:eastAsia="黑体"/>
          <w:kern w:val="44"/>
        </w:rPr>
        <w:t>0.01 mg/kg bw</w:t>
      </w:r>
      <w:r>
        <w:rPr>
          <w:rFonts w:ascii="宋体" w:eastAsia="宋体" w:hAnsi="宋体" w:cs="宋体" w:hint="eastAsia"/>
          <w:kern w:val="44"/>
        </w:rPr>
        <w:t>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>4.82.3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残留物：四聚乙醛。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>4.82.4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最大残留限量：应符合表</w:t>
      </w:r>
      <w:r>
        <w:rPr>
          <w:rFonts w:eastAsia="黑体"/>
          <w:kern w:val="44"/>
        </w:rPr>
        <w:t>82</w:t>
      </w:r>
      <w:r>
        <w:rPr>
          <w:rFonts w:ascii="宋体" w:eastAsia="宋体" w:hAnsi="宋体" w:cs="宋体" w:hint="eastAsia"/>
          <w:kern w:val="44"/>
        </w:rPr>
        <w:t>的规定。</w:t>
      </w:r>
    </w:p>
    <w:p w:rsidR="00AF2B9F" w:rsidRDefault="00AF2B9F" w:rsidP="00005E32">
      <w:pPr>
        <w:keepNext/>
        <w:keepLines/>
        <w:numPr>
          <w:ilvl w:val="1"/>
          <w:numId w:val="0"/>
        </w:numPr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  </w:t>
      </w:r>
      <w:r>
        <w:rPr>
          <w:rFonts w:ascii="宋体" w:eastAsia="宋体" w:hAnsi="宋体" w:cs="宋体" w:hint="eastAsia"/>
          <w:kern w:val="44"/>
        </w:rPr>
        <w:t>表</w:t>
      </w:r>
      <w:r>
        <w:rPr>
          <w:rFonts w:eastAsia="黑体"/>
          <w:kern w:val="44"/>
        </w:rPr>
        <w:t xml:space="preserve"> </w:t>
      </w:r>
      <w:bookmarkStart w:id="163" w:name="_Toc448155410"/>
      <w:r>
        <w:rPr>
          <w:rFonts w:eastAsia="黑体"/>
          <w:kern w:val="44"/>
        </w:rPr>
        <w:t>82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叶用莴苣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kern w:val="44"/>
                <w:sz w:val="18"/>
                <w:szCs w:val="18"/>
              </w:rPr>
              <w:t>3*</w:t>
            </w:r>
          </w:p>
        </w:tc>
      </w:tr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rFonts w:eastAsia="黑体"/>
                <w:kern w:val="44"/>
                <w:sz w:val="18"/>
                <w:szCs w:val="18"/>
              </w:rPr>
            </w:pPr>
          </w:p>
        </w:tc>
      </w:tr>
    </w:tbl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64" w:name="_Toc449082636"/>
      <w:r>
        <w:rPr>
          <w:rFonts w:eastAsia="黑体"/>
          <w:kern w:val="44"/>
        </w:rPr>
        <w:t xml:space="preserve">4.83 </w:t>
      </w:r>
      <w:r>
        <w:rPr>
          <w:rFonts w:ascii="黑体" w:eastAsia="黑体" w:hAnsi="宋体" w:cs="黑体" w:hint="eastAsia"/>
          <w:kern w:val="44"/>
        </w:rPr>
        <w:t>萎锈灵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carboxin</w:t>
      </w:r>
      <w:r>
        <w:rPr>
          <w:rFonts w:eastAsia="黑体" w:cs="黑体" w:hint="eastAsia"/>
          <w:kern w:val="44"/>
        </w:rPr>
        <w:t>）</w:t>
      </w:r>
      <w:bookmarkEnd w:id="163"/>
      <w:bookmarkEnd w:id="164"/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4.83.1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4.83.2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0.008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4.83.3 </w:t>
      </w:r>
      <w:r>
        <w:rPr>
          <w:rFonts w:eastAsia="宋体" w:cs="宋体" w:hint="eastAsia"/>
          <w:color w:val="000000"/>
          <w:kern w:val="0"/>
        </w:rPr>
        <w:t>残留物：萎锈灵。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rPr>
          <w:kern w:val="0"/>
        </w:rPr>
      </w:pPr>
      <w:r>
        <w:rPr>
          <w:rFonts w:eastAsia="宋体"/>
          <w:kern w:val="0"/>
        </w:rPr>
        <w:t xml:space="preserve">                                    </w:t>
      </w: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>83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87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</w:tbl>
    <w:p w:rsidR="00AF2B9F" w:rsidRDefault="00AF2B9F" w:rsidP="00005E32">
      <w:pPr>
        <w:ind w:firstLine="0"/>
        <w:rPr>
          <w:color w:val="000000"/>
          <w:shd w:val="pct10" w:color="auto" w:fill="FFFFFF"/>
        </w:rPr>
      </w:pPr>
      <w:r>
        <w:rPr>
          <w:rFonts w:eastAsia="宋体"/>
          <w:color w:val="000000"/>
        </w:rPr>
        <w:t xml:space="preserve">4.83.5 </w:t>
      </w:r>
      <w:r>
        <w:rPr>
          <w:rFonts w:eastAsia="宋体" w:cs="宋体" w:hint="eastAsia"/>
          <w:color w:val="000000"/>
        </w:rPr>
        <w:t>检测方法：</w:t>
      </w:r>
      <w:r>
        <w:rPr>
          <w:rFonts w:eastAsia="宋体" w:cs="宋体" w:hint="eastAsia"/>
        </w:rPr>
        <w:t>油料和油脂参照</w:t>
      </w:r>
      <w:r>
        <w:rPr>
          <w:rFonts w:eastAsia="宋体"/>
        </w:rPr>
        <w:t>GB/T 19649</w:t>
      </w:r>
      <w:r>
        <w:rPr>
          <w:rFonts w:eastAsia="宋体" w:cs="宋体" w:hint="eastAsia"/>
        </w:rPr>
        <w:t>、</w:t>
      </w:r>
      <w:r>
        <w:rPr>
          <w:rFonts w:eastAsia="宋体"/>
        </w:rPr>
        <w:t>GB/T 20770</w:t>
      </w:r>
      <w:r>
        <w:rPr>
          <w:rFonts w:eastAsia="宋体" w:cs="宋体" w:hint="eastAsia"/>
        </w:rPr>
        <w:t>规定的方法测定；蔬菜参照</w:t>
      </w:r>
      <w:r>
        <w:rPr>
          <w:rFonts w:eastAsia="宋体"/>
        </w:rPr>
        <w:t>GB/T 19649</w:t>
      </w:r>
      <w:r>
        <w:rPr>
          <w:rFonts w:eastAsia="宋体" w:cs="宋体" w:hint="eastAsia"/>
        </w:rPr>
        <w:t>规定的方法测定。</w:t>
      </w:r>
    </w:p>
    <w:p w:rsidR="00AF2B9F" w:rsidRDefault="00AF2B9F">
      <w:pPr>
        <w:spacing w:line="360" w:lineRule="auto"/>
        <w:ind w:firstLine="0"/>
        <w:outlineLvl w:val="1"/>
        <w:rPr>
          <w:rFonts w:eastAsia="宋体"/>
          <w:color w:val="000000"/>
          <w:kern w:val="0"/>
        </w:rPr>
      </w:pPr>
      <w:bookmarkStart w:id="165" w:name="_Toc448329800"/>
      <w:bookmarkStart w:id="166" w:name="_Toc449082637"/>
      <w:r>
        <w:rPr>
          <w:rFonts w:eastAsia="宋体"/>
          <w:color w:val="000000"/>
          <w:kern w:val="0"/>
        </w:rPr>
        <w:t>4.84</w:t>
      </w:r>
      <w:r>
        <w:rPr>
          <w:rFonts w:ascii="黑体" w:eastAsia="黑体" w:hAnsi="黑体" w:cs="黑体"/>
          <w:color w:val="000000"/>
          <w:kern w:val="0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</w:rPr>
        <w:t>肟菌酯</w:t>
      </w:r>
      <w:r>
        <w:rPr>
          <w:rFonts w:eastAsia="宋体" w:cs="宋体" w:hint="eastAsia"/>
          <w:color w:val="000000"/>
          <w:kern w:val="0"/>
        </w:rPr>
        <w:t>（</w:t>
      </w:r>
      <w:r>
        <w:rPr>
          <w:rFonts w:eastAsia="宋体"/>
          <w:color w:val="000000"/>
          <w:kern w:val="0"/>
        </w:rPr>
        <w:t>trifloxystrobin</w:t>
      </w:r>
      <w:r>
        <w:rPr>
          <w:rFonts w:eastAsia="宋体" w:cs="宋体" w:hint="eastAsia"/>
          <w:color w:val="000000"/>
          <w:kern w:val="0"/>
        </w:rPr>
        <w:t>）</w:t>
      </w:r>
      <w:bookmarkEnd w:id="165"/>
      <w:bookmarkEnd w:id="166"/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4.84.1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4.84.2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0.04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4.84.3 </w:t>
      </w:r>
      <w:r>
        <w:rPr>
          <w:rFonts w:eastAsia="宋体" w:cs="宋体" w:hint="eastAsia"/>
          <w:color w:val="000000"/>
          <w:kern w:val="0"/>
        </w:rPr>
        <w:t>残留物：肟菌酯。</w:t>
      </w:r>
    </w:p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4.84.4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84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                                 </w:t>
      </w:r>
      <w:r>
        <w:rPr>
          <w:rFonts w:ascii="宋体" w:eastAsia="宋体" w:hAnsi="宋体" w:cs="宋体"/>
          <w:color w:val="000000"/>
          <w:kern w:val="0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84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kern w:val="0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 w:rsidP="00005E32">
            <w:pPr>
              <w:jc w:val="center"/>
              <w:rPr>
                <w:rFonts w:eastAsia="宋体"/>
                <w:color w:val="000000"/>
                <w:kern w:val="0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 w:rsidP="00005E32">
            <w:pPr>
              <w:jc w:val="center"/>
              <w:rPr>
                <w:rFonts w:eastAsia="宋体"/>
                <w:color w:val="000000"/>
                <w:kern w:val="0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 w:rsidP="00005E32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 w:rsidP="00005E32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 w:rsidP="00005E32">
            <w:pPr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0.2</w:t>
            </w:r>
          </w:p>
        </w:tc>
      </w:tr>
    </w:tbl>
    <w:p w:rsidR="00AF2B9F" w:rsidRDefault="00AF2B9F">
      <w:pPr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4.84.5 </w:t>
      </w:r>
      <w:r>
        <w:rPr>
          <w:rFonts w:eastAsia="宋体" w:cs="宋体" w:hint="eastAsia"/>
          <w:color w:val="000000"/>
          <w:kern w:val="0"/>
        </w:rPr>
        <w:t>检测方法：蔬菜按照</w:t>
      </w:r>
      <w:r>
        <w:rPr>
          <w:rFonts w:eastAsia="宋体"/>
          <w:color w:val="000000"/>
          <w:kern w:val="0"/>
        </w:rPr>
        <w:t>GB/T 20769</w:t>
      </w:r>
      <w:r>
        <w:rPr>
          <w:rFonts w:eastAsia="宋体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67" w:name="_Toc449082638"/>
      <w:r>
        <w:rPr>
          <w:rFonts w:eastAsia="黑体"/>
          <w:kern w:val="44"/>
        </w:rPr>
        <w:t xml:space="preserve">4.85 </w:t>
      </w:r>
      <w:r>
        <w:rPr>
          <w:rFonts w:eastAsia="黑体" w:cs="黑体" w:hint="eastAsia"/>
          <w:kern w:val="44"/>
        </w:rPr>
        <w:t>戊唑醇（</w:t>
      </w:r>
      <w:r>
        <w:rPr>
          <w:rFonts w:eastAsia="黑体"/>
          <w:kern w:val="44"/>
        </w:rPr>
        <w:t>tebuconazole</w:t>
      </w:r>
      <w:r>
        <w:rPr>
          <w:rFonts w:eastAsia="黑体" w:cs="黑体" w:hint="eastAsia"/>
          <w:kern w:val="44"/>
        </w:rPr>
        <w:t>）</w:t>
      </w:r>
      <w:bookmarkEnd w:id="167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4.85.1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4.85.2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4.85.3 </w:t>
      </w:r>
      <w:r>
        <w:rPr>
          <w:rFonts w:eastAsia="宋体" w:cs="宋体" w:hint="eastAsia"/>
          <w:color w:val="000000"/>
          <w:kern w:val="0"/>
        </w:rPr>
        <w:t>残留物：戊唑醇。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85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大白菜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三七块根（干）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三七须根（干）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color w:val="000000"/>
        </w:rPr>
      </w:pPr>
      <w:r>
        <w:rPr>
          <w:rFonts w:eastAsia="宋体"/>
          <w:color w:val="000000"/>
        </w:rPr>
        <w:t xml:space="preserve">4.85.5 </w:t>
      </w:r>
      <w:r>
        <w:rPr>
          <w:rFonts w:eastAsia="宋体" w:hAnsi="宋体" w:cs="宋体" w:hint="eastAsia"/>
          <w:color w:val="000000"/>
        </w:rPr>
        <w:t>检测方法：</w:t>
      </w:r>
      <w:r>
        <w:rPr>
          <w:rFonts w:eastAsia="宋体" w:cs="宋体" w:hint="eastAsia"/>
          <w:color w:val="000000"/>
        </w:rPr>
        <w:t>蔬菜按照</w:t>
      </w:r>
      <w:r>
        <w:rPr>
          <w:rFonts w:eastAsia="宋体"/>
        </w:rPr>
        <w:t>GB/T 19648</w:t>
      </w:r>
      <w:r>
        <w:rPr>
          <w:rFonts w:eastAsia="宋体" w:cs="宋体" w:hint="eastAsia"/>
        </w:rPr>
        <w:t>、</w:t>
      </w:r>
      <w:r>
        <w:rPr>
          <w:rFonts w:eastAsia="宋体"/>
          <w:color w:val="000000"/>
        </w:rPr>
        <w:t>GB/T 20769</w:t>
      </w:r>
      <w:r>
        <w:rPr>
          <w:rFonts w:eastAsia="宋体" w:cs="宋体" w:hint="eastAsia"/>
          <w:color w:val="000000"/>
        </w:rPr>
        <w:t>规定的方法测定；</w:t>
      </w:r>
      <w:r>
        <w:rPr>
          <w:rFonts w:ascii="宋体" w:eastAsia="宋体" w:hAnsi="宋体" w:cs="宋体" w:hint="eastAsia"/>
          <w:color w:val="000000"/>
        </w:rPr>
        <w:t>药用植物参照</w:t>
      </w:r>
      <w:r>
        <w:rPr>
          <w:color w:val="000000"/>
        </w:rPr>
        <w:t xml:space="preserve">GB/T </w:t>
      </w:r>
    </w:p>
    <w:p w:rsidR="00AF2B9F" w:rsidRDefault="00AF2B9F" w:rsidP="00D52173">
      <w:pPr>
        <w:widowControl/>
        <w:autoSpaceDE w:val="0"/>
        <w:autoSpaceDN w:val="0"/>
        <w:ind w:left="31680" w:hangingChars="270" w:firstLine="31680"/>
        <w:rPr>
          <w:rFonts w:ascii="宋体" w:eastAsia="宋体" w:hAnsi="宋体"/>
          <w:color w:val="000000"/>
        </w:rPr>
      </w:pPr>
      <w:r>
        <w:rPr>
          <w:color w:val="000000"/>
        </w:rPr>
        <w:t>20769</w:t>
      </w:r>
      <w:r>
        <w:rPr>
          <w:rFonts w:ascii="宋体" w:eastAsia="宋体" w:hAnsi="宋体" w:cs="宋体" w:hint="eastAsia"/>
          <w:color w:val="000000"/>
        </w:rPr>
        <w:t>规定的方法测定。</w:t>
      </w:r>
    </w:p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68" w:name="_Toc448155411"/>
      <w:bookmarkStart w:id="169" w:name="_Toc449082639"/>
      <w:r>
        <w:rPr>
          <w:rFonts w:eastAsia="黑体"/>
          <w:kern w:val="44"/>
        </w:rPr>
        <w:t xml:space="preserve">4.86 </w:t>
      </w:r>
      <w:r>
        <w:rPr>
          <w:rFonts w:ascii="黑体" w:eastAsia="黑体" w:hAnsi="宋体" w:cs="黑体" w:hint="eastAsia"/>
          <w:kern w:val="44"/>
        </w:rPr>
        <w:t>西玛津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simazine</w:t>
      </w:r>
      <w:r>
        <w:rPr>
          <w:rFonts w:eastAsia="黑体" w:cs="黑体" w:hint="eastAsia"/>
          <w:kern w:val="44"/>
        </w:rPr>
        <w:t>）</w:t>
      </w:r>
      <w:bookmarkEnd w:id="168"/>
      <w:bookmarkEnd w:id="169"/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4.86.1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4.86.2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0.094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4.86.3 </w:t>
      </w:r>
      <w:r>
        <w:rPr>
          <w:rFonts w:eastAsia="宋体" w:cs="宋体" w:hint="eastAsia"/>
          <w:color w:val="000000"/>
          <w:kern w:val="0"/>
        </w:rPr>
        <w:t>残留物：西玛津。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86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饮料类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茶叶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>
      <w:pPr>
        <w:ind w:firstLine="0"/>
        <w:rPr>
          <w:color w:val="000000"/>
        </w:rPr>
      </w:pPr>
      <w:r>
        <w:rPr>
          <w:rFonts w:eastAsia="宋体"/>
          <w:color w:val="000000"/>
        </w:rPr>
        <w:t xml:space="preserve">4.86.5 </w:t>
      </w:r>
      <w:r>
        <w:rPr>
          <w:rFonts w:eastAsia="宋体" w:cs="宋体" w:hint="eastAsia"/>
          <w:color w:val="000000"/>
        </w:rPr>
        <w:t>检测方法：水果按照</w:t>
      </w:r>
      <w:r>
        <w:rPr>
          <w:color w:val="000000"/>
        </w:rPr>
        <w:t>GB/T 19648</w:t>
      </w:r>
      <w:r w:rsidRPr="00005E32">
        <w:rPr>
          <w:rFonts w:eastAsia="宋体" w:cs="宋体" w:hint="eastAsia"/>
          <w:color w:val="000000"/>
        </w:rPr>
        <w:t>规</w:t>
      </w:r>
      <w:r>
        <w:rPr>
          <w:rFonts w:eastAsia="宋体" w:cs="宋体" w:hint="eastAsia"/>
          <w:color w:val="000000"/>
        </w:rPr>
        <w:t>定的方法测定；茶叶参照</w:t>
      </w:r>
      <w:r>
        <w:rPr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color w:val="000000"/>
          <w:kern w:val="44"/>
        </w:rPr>
      </w:pPr>
      <w:bookmarkStart w:id="170" w:name="_Toc449082640"/>
      <w:r>
        <w:rPr>
          <w:rFonts w:eastAsia="黑体"/>
          <w:color w:val="000000"/>
          <w:kern w:val="44"/>
        </w:rPr>
        <w:t>4.87</w:t>
      </w:r>
      <w:r>
        <w:rPr>
          <w:rFonts w:eastAsia="黑体" w:cs="黑体" w:hint="eastAsia"/>
          <w:kern w:val="44"/>
        </w:rPr>
        <w:t>辛菌胺（</w:t>
      </w:r>
      <w:r>
        <w:rPr>
          <w:rFonts w:eastAsia="黑体"/>
          <w:kern w:val="44"/>
        </w:rPr>
        <w:t>xinjunan</w:t>
      </w:r>
      <w:r>
        <w:rPr>
          <w:rFonts w:eastAsia="黑体" w:cs="黑体" w:hint="eastAsia"/>
          <w:kern w:val="44"/>
        </w:rPr>
        <w:t>）</w:t>
      </w:r>
      <w:bookmarkEnd w:id="170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44"/>
        </w:rPr>
        <w:t xml:space="preserve">4.87.1 </w:t>
      </w:r>
      <w:r>
        <w:rPr>
          <w:rFonts w:eastAsia="宋体" w:cs="宋体" w:hint="eastAsia"/>
          <w:color w:val="000000"/>
          <w:kern w:val="0"/>
        </w:rPr>
        <w:t>主要用途：杀菌剂。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44"/>
        </w:rPr>
        <w:t xml:space="preserve">4.87.2 </w:t>
      </w:r>
      <w:r>
        <w:rPr>
          <w:rFonts w:eastAsia="宋体"/>
          <w:color w:val="000000"/>
          <w:kern w:val="0"/>
        </w:rPr>
        <w:t>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0.028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44"/>
        </w:rPr>
        <w:t xml:space="preserve">4.87.3 </w:t>
      </w:r>
      <w:r>
        <w:rPr>
          <w:rFonts w:eastAsia="宋体" w:cs="宋体" w:hint="eastAsia"/>
          <w:color w:val="000000"/>
          <w:kern w:val="0"/>
        </w:rPr>
        <w:t>残留物：辛菌胺。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44"/>
        </w:rPr>
        <w:t xml:space="preserve">4.87.4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44"/>
        </w:rPr>
        <w:t>87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44"/>
        </w:rPr>
        <w:t xml:space="preserve"> 87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210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color w:val="000000"/>
          <w:kern w:val="44"/>
        </w:rPr>
      </w:pPr>
      <w:bookmarkStart w:id="171" w:name="_Toc449082641"/>
      <w:r>
        <w:rPr>
          <w:rFonts w:eastAsia="黑体"/>
          <w:color w:val="000000"/>
          <w:kern w:val="44"/>
        </w:rPr>
        <w:t>4.88</w:t>
      </w:r>
      <w:r>
        <w:rPr>
          <w:rFonts w:eastAsia="黑体" w:cs="黑体" w:hint="eastAsia"/>
          <w:kern w:val="44"/>
        </w:rPr>
        <w:t>溴氰虫酰胺（</w:t>
      </w:r>
      <w:r>
        <w:rPr>
          <w:rFonts w:eastAsia="黑体"/>
          <w:kern w:val="44"/>
        </w:rPr>
        <w:t>cyantraniliprole</w:t>
      </w:r>
      <w:r>
        <w:rPr>
          <w:rFonts w:eastAsia="黑体" w:cs="黑体" w:hint="eastAsia"/>
          <w:kern w:val="44"/>
        </w:rPr>
        <w:t>）</w:t>
      </w:r>
      <w:bookmarkEnd w:id="171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44"/>
        </w:rPr>
        <w:t>4.88.1</w:t>
      </w:r>
      <w:r>
        <w:rPr>
          <w:rFonts w:eastAsia="宋体"/>
          <w:color w:val="000000"/>
          <w:kern w:val="0"/>
        </w:rPr>
        <w:t xml:space="preserve"> </w:t>
      </w:r>
      <w:r>
        <w:rPr>
          <w:rFonts w:eastAsia="宋体" w:cs="宋体" w:hint="eastAsia"/>
          <w:color w:val="000000"/>
          <w:kern w:val="0"/>
        </w:rPr>
        <w:t>主要用途：杀虫剂。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44"/>
        </w:rPr>
        <w:t>4.88.2 AD</w:t>
      </w:r>
      <w:r>
        <w:rPr>
          <w:rFonts w:eastAsia="宋体"/>
          <w:color w:val="000000"/>
          <w:kern w:val="0"/>
        </w:rPr>
        <w:t>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44"/>
        </w:rPr>
        <w:t>4.88.3</w:t>
      </w:r>
      <w:r>
        <w:rPr>
          <w:rFonts w:eastAsia="宋体"/>
          <w:color w:val="000000"/>
          <w:kern w:val="0"/>
        </w:rPr>
        <w:t xml:space="preserve"> </w:t>
      </w:r>
      <w:r>
        <w:rPr>
          <w:rFonts w:eastAsia="宋体" w:cs="宋体" w:hint="eastAsia"/>
          <w:color w:val="000000"/>
          <w:kern w:val="0"/>
        </w:rPr>
        <w:t>残留物：溴氰虫酰胺。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44"/>
        </w:rPr>
        <w:t>4.88.4</w:t>
      </w:r>
      <w:r>
        <w:rPr>
          <w:rFonts w:eastAsia="宋体"/>
          <w:color w:val="000000"/>
          <w:kern w:val="0"/>
        </w:rPr>
        <w:t xml:space="preserve">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88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88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210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72" w:name="_Toc448155412"/>
      <w:bookmarkStart w:id="173" w:name="_Toc449082642"/>
      <w:r>
        <w:rPr>
          <w:rFonts w:eastAsia="黑体"/>
          <w:kern w:val="44"/>
        </w:rPr>
        <w:t>4.89</w:t>
      </w:r>
      <w:r>
        <w:rPr>
          <w:rFonts w:ascii="黑体" w:eastAsia="黑体" w:hAnsi="宋体" w:cs="黑体" w:hint="eastAsia"/>
          <w:kern w:val="44"/>
        </w:rPr>
        <w:t>溴氰菊酯</w:t>
      </w:r>
      <w:r>
        <w:rPr>
          <w:rFonts w:eastAsia="黑体" w:cs="黑体" w:hint="eastAsia"/>
          <w:kern w:val="44"/>
        </w:rPr>
        <w:t>（</w:t>
      </w:r>
      <w:r>
        <w:rPr>
          <w:rFonts w:eastAsia="黑体"/>
          <w:kern w:val="44"/>
        </w:rPr>
        <w:t>deltamethrin</w:t>
      </w:r>
      <w:r>
        <w:rPr>
          <w:rFonts w:eastAsia="黑体" w:cs="黑体" w:hint="eastAsia"/>
          <w:kern w:val="44"/>
        </w:rPr>
        <w:t>）</w:t>
      </w:r>
      <w:bookmarkEnd w:id="172"/>
      <w:bookmarkEnd w:id="173"/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4.89.1 </w:t>
      </w:r>
      <w:r>
        <w:rPr>
          <w:rFonts w:eastAsia="宋体" w:cs="宋体" w:hint="eastAsia"/>
          <w:color w:val="000000"/>
          <w:kern w:val="0"/>
        </w:rPr>
        <w:t>主要用途：杀虫剂。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4.89.2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4.89.3 </w:t>
      </w:r>
      <w:r>
        <w:rPr>
          <w:rFonts w:eastAsia="宋体" w:cs="宋体" w:hint="eastAsia"/>
          <w:color w:val="000000"/>
          <w:kern w:val="0"/>
        </w:rPr>
        <w:t>残留物：溴氰菊酯（异构体之和）。</w:t>
      </w:r>
    </w:p>
    <w:p w:rsidR="00AF2B9F" w:rsidRDefault="00AF2B9F">
      <w:pPr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4.89.4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89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89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茼蒿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叶用莴苣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油麦菜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AF2B9F" w:rsidRDefault="00AF2B9F">
      <w:pPr>
        <w:ind w:firstLine="0"/>
        <w:rPr>
          <w:color w:val="000000"/>
        </w:rPr>
      </w:pPr>
      <w:r>
        <w:rPr>
          <w:rFonts w:eastAsia="宋体"/>
          <w:color w:val="000000"/>
        </w:rPr>
        <w:t xml:space="preserve">4.89.5 </w:t>
      </w:r>
      <w:r>
        <w:rPr>
          <w:rFonts w:eastAsia="宋体" w:cs="宋体" w:hint="eastAsia"/>
          <w:color w:val="000000"/>
        </w:rPr>
        <w:t>检测方法：蔬菜按照</w:t>
      </w:r>
      <w:r>
        <w:rPr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color w:val="000000"/>
          <w:kern w:val="44"/>
        </w:rPr>
      </w:pPr>
      <w:bookmarkStart w:id="174" w:name="_Toc449082643"/>
      <w:r>
        <w:rPr>
          <w:rFonts w:eastAsia="黑体"/>
          <w:color w:val="000000"/>
          <w:kern w:val="44"/>
        </w:rPr>
        <w:t>4.90</w:t>
      </w:r>
      <w:r>
        <w:rPr>
          <w:rFonts w:eastAsia="黑体" w:cs="黑体" w:hint="eastAsia"/>
          <w:kern w:val="44"/>
        </w:rPr>
        <w:t>溴硝醇</w:t>
      </w:r>
      <w:r>
        <w:rPr>
          <w:rFonts w:cs="仿宋_GB2312" w:hint="eastAsia"/>
          <w:color w:val="000000"/>
          <w:kern w:val="0"/>
        </w:rPr>
        <w:t>（</w:t>
      </w:r>
      <w:r>
        <w:rPr>
          <w:color w:val="000000"/>
          <w:kern w:val="0"/>
        </w:rPr>
        <w:t>bronopol</w:t>
      </w:r>
      <w:r>
        <w:rPr>
          <w:rFonts w:cs="仿宋_GB2312" w:hint="eastAsia"/>
          <w:color w:val="000000"/>
          <w:kern w:val="0"/>
        </w:rPr>
        <w:t>）</w:t>
      </w:r>
      <w:bookmarkEnd w:id="174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90</w:t>
      </w:r>
      <w:r>
        <w:rPr>
          <w:rFonts w:eastAsia="宋体"/>
          <w:color w:val="000000"/>
          <w:kern w:val="0"/>
        </w:rPr>
        <w:t xml:space="preserve">.1 </w:t>
      </w:r>
      <w:r>
        <w:rPr>
          <w:rFonts w:eastAsia="宋体" w:cs="宋体" w:hint="eastAsia"/>
          <w:color w:val="000000"/>
          <w:kern w:val="0"/>
        </w:rPr>
        <w:t>主要用途：杀菌剂。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4.90.2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90</w:t>
      </w:r>
      <w:r>
        <w:rPr>
          <w:rFonts w:eastAsia="宋体"/>
          <w:color w:val="000000"/>
          <w:kern w:val="0"/>
        </w:rPr>
        <w:t xml:space="preserve">.3 </w:t>
      </w:r>
      <w:r>
        <w:rPr>
          <w:rFonts w:eastAsia="宋体" w:cs="宋体" w:hint="eastAsia"/>
          <w:color w:val="000000"/>
          <w:kern w:val="0"/>
        </w:rPr>
        <w:t>残留物：溴硝醇。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90</w:t>
      </w:r>
      <w:r>
        <w:rPr>
          <w:rFonts w:eastAsia="宋体"/>
          <w:color w:val="000000"/>
          <w:kern w:val="0"/>
        </w:rPr>
        <w:t xml:space="preserve">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90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90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0.2*</w:t>
            </w:r>
          </w:p>
        </w:tc>
      </w:tr>
      <w:tr w:rsidR="00AF2B9F">
        <w:trPr>
          <w:trHeight w:val="225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0.2*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tcBorders>
              <w:top w:val="nil"/>
            </w:tcBorders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numPr>
          <w:ilvl w:val="1"/>
          <w:numId w:val="0"/>
        </w:numPr>
        <w:spacing w:beforeLines="50" w:afterLines="50"/>
        <w:outlineLvl w:val="1"/>
        <w:rPr>
          <w:rFonts w:eastAsia="黑体"/>
          <w:kern w:val="44"/>
        </w:rPr>
      </w:pPr>
      <w:bookmarkStart w:id="175" w:name="_Toc449082644"/>
      <w:r>
        <w:rPr>
          <w:rFonts w:eastAsia="黑体"/>
          <w:color w:val="000000"/>
          <w:kern w:val="44"/>
        </w:rPr>
        <w:t>4.91</w:t>
      </w:r>
      <w:r>
        <w:rPr>
          <w:rFonts w:eastAsia="黑体" w:cs="黑体" w:hint="eastAsia"/>
          <w:kern w:val="44"/>
        </w:rPr>
        <w:t>盐酸</w:t>
      </w:r>
      <w:r w:rsidRPr="00005E32">
        <w:rPr>
          <w:rFonts w:eastAsia="黑体" w:cs="黑体" w:hint="eastAsia"/>
          <w:kern w:val="44"/>
        </w:rPr>
        <w:t>吗</w:t>
      </w:r>
      <w:r>
        <w:rPr>
          <w:rFonts w:eastAsia="黑体" w:cs="黑体" w:hint="eastAsia"/>
          <w:kern w:val="44"/>
        </w:rPr>
        <w:t>啉胍（</w:t>
      </w:r>
      <w:r>
        <w:rPr>
          <w:rFonts w:eastAsia="黑体"/>
          <w:kern w:val="44"/>
        </w:rPr>
        <w:t>moroxydine hydrochloride</w:t>
      </w:r>
      <w:r>
        <w:rPr>
          <w:rFonts w:eastAsia="黑体" w:cs="黑体" w:hint="eastAsia"/>
          <w:kern w:val="44"/>
        </w:rPr>
        <w:t>）</w:t>
      </w:r>
      <w:bookmarkEnd w:id="175"/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91</w:t>
      </w:r>
      <w:r>
        <w:rPr>
          <w:rFonts w:eastAsia="宋体"/>
          <w:color w:val="000000"/>
          <w:kern w:val="0"/>
        </w:rPr>
        <w:t xml:space="preserve">.1 </w:t>
      </w:r>
      <w:r>
        <w:rPr>
          <w:rFonts w:eastAsia="宋体" w:cs="宋体" w:hint="eastAsia"/>
          <w:color w:val="000000"/>
          <w:kern w:val="0"/>
        </w:rPr>
        <w:t>主要用途：杀菌剂。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91</w:t>
      </w:r>
      <w:r>
        <w:rPr>
          <w:rFonts w:eastAsia="宋体"/>
          <w:color w:val="000000"/>
          <w:kern w:val="0"/>
        </w:rPr>
        <w:t xml:space="preserve">.2 </w:t>
      </w:r>
      <w:r>
        <w:rPr>
          <w:rFonts w:eastAsia="宋体"/>
          <w:color w:val="000000"/>
          <w:kern w:val="0"/>
          <w:highlight w:val="yellow"/>
        </w:rPr>
        <w:t>ADI</w:t>
      </w:r>
      <w:r>
        <w:rPr>
          <w:rFonts w:eastAsia="宋体" w:cs="宋体" w:hint="eastAsia"/>
          <w:color w:val="000000"/>
          <w:kern w:val="0"/>
          <w:highlight w:val="yellow"/>
        </w:rPr>
        <w:t>：</w:t>
      </w:r>
      <w:r>
        <w:rPr>
          <w:rFonts w:eastAsia="宋体"/>
          <w:color w:val="000000"/>
          <w:kern w:val="0"/>
          <w:highlight w:val="yellow"/>
        </w:rPr>
        <w:t xml:space="preserve"> </w:t>
      </w:r>
      <w:r>
        <w:rPr>
          <w:rFonts w:eastAsia="宋体" w:cs="宋体" w:hint="eastAsia"/>
          <w:color w:val="000000"/>
          <w:kern w:val="0"/>
          <w:highlight w:val="yellow"/>
        </w:rPr>
        <w:t>无</w:t>
      </w:r>
      <w:bookmarkStart w:id="176" w:name="_GoBack"/>
      <w:bookmarkEnd w:id="176"/>
      <w:r>
        <w:rPr>
          <w:rFonts w:eastAsia="宋体" w:cs="宋体" w:hint="eastAsia"/>
          <w:color w:val="000000"/>
          <w:kern w:val="0"/>
          <w:highlight w:val="yellow"/>
        </w:rPr>
        <w:t>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91</w:t>
      </w:r>
      <w:r>
        <w:rPr>
          <w:rFonts w:eastAsia="宋体"/>
          <w:color w:val="000000"/>
          <w:kern w:val="0"/>
        </w:rPr>
        <w:t xml:space="preserve">.3 </w:t>
      </w:r>
      <w:r>
        <w:rPr>
          <w:rFonts w:eastAsia="宋体" w:cs="宋体" w:hint="eastAsia"/>
          <w:color w:val="000000"/>
          <w:kern w:val="0"/>
        </w:rPr>
        <w:t>残留物：吗啉胍。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</w:t>
      </w:r>
      <w:r>
        <w:rPr>
          <w:rFonts w:eastAsia="宋体"/>
          <w:color w:val="000000"/>
          <w:kern w:val="44"/>
        </w:rPr>
        <w:t>91</w:t>
      </w:r>
      <w:r>
        <w:rPr>
          <w:rFonts w:eastAsia="宋体"/>
          <w:color w:val="000000"/>
          <w:kern w:val="0"/>
        </w:rPr>
        <w:t xml:space="preserve">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91</w:t>
      </w:r>
      <w:r>
        <w:rPr>
          <w:rFonts w:eastAsia="宋体" w:cs="宋体" w:hint="eastAsia"/>
          <w:color w:val="000000"/>
          <w:kern w:val="0"/>
        </w:rPr>
        <w:t>的规定。</w:t>
      </w:r>
      <w:r>
        <w:rPr>
          <w:rFonts w:eastAsia="宋体"/>
          <w:b/>
          <w:bCs/>
          <w:color w:val="000000"/>
          <w:kern w:val="0"/>
        </w:rPr>
        <w:t xml:space="preserve"> </w:t>
      </w:r>
    </w:p>
    <w:p w:rsidR="00AF2B9F" w:rsidRDefault="00AF2B9F">
      <w:pPr>
        <w:widowControl/>
        <w:autoSpaceDE w:val="0"/>
        <w:autoSpaceDN w:val="0"/>
        <w:jc w:val="center"/>
        <w:rPr>
          <w:rFonts w:eastAsia="宋体"/>
          <w:color w:val="000000"/>
          <w:kern w:val="0"/>
        </w:rPr>
      </w:pP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91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969"/>
      </w:tblGrid>
      <w:tr w:rsidR="00AF2B9F">
        <w:trPr>
          <w:jc w:val="center"/>
        </w:trPr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食品类别</w:t>
            </w:r>
            <w:r>
              <w:rPr>
                <w:rFonts w:eastAsia="宋体"/>
                <w:color w:val="000000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名称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最大残留限量，</w:t>
            </w:r>
            <w:r>
              <w:rPr>
                <w:rFonts w:eastAsia="宋体"/>
                <w:color w:val="000000"/>
                <w:sz w:val="18"/>
                <w:szCs w:val="18"/>
              </w:rPr>
              <w:t>mg/kg</w:t>
            </w:r>
            <w:r>
              <w:rPr>
                <w:rFonts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5*</w:t>
            </w:r>
          </w:p>
        </w:tc>
      </w:tr>
      <w:tr w:rsidR="00AF2B9F">
        <w:trPr>
          <w:trHeight w:val="104"/>
          <w:jc w:val="center"/>
        </w:trPr>
        <w:tc>
          <w:tcPr>
            <w:tcW w:w="7938" w:type="dxa"/>
            <w:gridSpan w:val="2"/>
            <w:vAlign w:val="center"/>
          </w:tcPr>
          <w:p w:rsidR="00AF2B9F" w:rsidRDefault="00AF2B9F">
            <w:pPr>
              <w:ind w:firstLine="0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AF2B9F" w:rsidRPr="00C16333" w:rsidRDefault="00AF2B9F" w:rsidP="00C16333">
      <w:pPr>
        <w:widowControl/>
        <w:ind w:firstLine="0"/>
        <w:jc w:val="left"/>
        <w:rPr>
          <w:rFonts w:ascii="宋体" w:eastAsia="宋体" w:hAnsi="宋体"/>
          <w:kern w:val="0"/>
          <w:sz w:val="24"/>
          <w:szCs w:val="24"/>
        </w:rPr>
      </w:pPr>
      <w:bookmarkStart w:id="177" w:name="_Toc449082645"/>
      <w:r w:rsidRPr="00005E32">
        <w:rPr>
          <w:rFonts w:eastAsia="宋体"/>
          <w:color w:val="000000"/>
          <w:kern w:val="0"/>
        </w:rPr>
        <w:t>4.91.5 </w:t>
      </w:r>
      <w:r w:rsidRPr="00005E32">
        <w:rPr>
          <w:rFonts w:eastAsia="宋体" w:cs="宋体" w:hint="eastAsia"/>
          <w:color w:val="000000"/>
          <w:kern w:val="0"/>
        </w:rPr>
        <w:t>检测方法：蔬菜参照</w:t>
      </w:r>
      <w:r w:rsidRPr="00005E32">
        <w:rPr>
          <w:rFonts w:eastAsia="宋体"/>
          <w:color w:val="000000"/>
          <w:kern w:val="0"/>
        </w:rPr>
        <w:t>SN/T 2654</w:t>
      </w:r>
      <w:r w:rsidRPr="00005E32">
        <w:rPr>
          <w:rFonts w:eastAsia="宋体" w:cs="宋体" w:hint="eastAsia"/>
          <w:color w:val="000000"/>
          <w:kern w:val="0"/>
        </w:rPr>
        <w:t>规定的方法测定。</w:t>
      </w:r>
      <w:r w:rsidRPr="00005E32">
        <w:rPr>
          <w:rFonts w:eastAsia="宋体"/>
          <w:color w:val="000000"/>
          <w:kern w:val="0"/>
        </w:rPr>
        <w:t xml:space="preserve"> 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r>
        <w:rPr>
          <w:rFonts w:eastAsia="黑体"/>
          <w:kern w:val="44"/>
        </w:rPr>
        <w:t>4.92</w:t>
      </w:r>
      <w:r>
        <w:rPr>
          <w:rFonts w:eastAsia="黑体" w:cs="黑体" w:hint="eastAsia"/>
          <w:kern w:val="44"/>
        </w:rPr>
        <w:t>乙蒜素（</w:t>
      </w:r>
      <w:r>
        <w:rPr>
          <w:rFonts w:eastAsia="黑体"/>
          <w:kern w:val="44"/>
        </w:rPr>
        <w:t>ethylicin</w:t>
      </w:r>
      <w:r>
        <w:rPr>
          <w:rFonts w:eastAsia="黑体" w:cs="黑体" w:hint="eastAsia"/>
          <w:kern w:val="44"/>
        </w:rPr>
        <w:t>）</w:t>
      </w:r>
      <w:bookmarkEnd w:id="177"/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4.92.1 </w:t>
      </w:r>
      <w:r>
        <w:rPr>
          <w:rFonts w:eastAsia="宋体" w:cs="宋体" w:hint="eastAsia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>4.92.2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0.001mg/kg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4.92.3 </w:t>
      </w:r>
      <w:r>
        <w:rPr>
          <w:rFonts w:eastAsia="宋体" w:cs="宋体" w:hint="eastAsia"/>
          <w:kern w:val="0"/>
        </w:rPr>
        <w:t>残留物：乙蒜素。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4.92.4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92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92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菜用大豆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0.05*</w:t>
            </w:r>
          </w:p>
        </w:tc>
      </w:tr>
      <w:tr w:rsidR="00AF2B9F">
        <w:trPr>
          <w:trHeight w:val="104"/>
          <w:jc w:val="center"/>
        </w:trPr>
        <w:tc>
          <w:tcPr>
            <w:tcW w:w="7944" w:type="dxa"/>
            <w:gridSpan w:val="2"/>
            <w:vAlign w:val="center"/>
          </w:tcPr>
          <w:p w:rsidR="00AF2B9F" w:rsidRDefault="00AF2B9F">
            <w:pPr>
              <w:ind w:firstLine="0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78" w:name="_Toc449082646"/>
      <w:r>
        <w:rPr>
          <w:rFonts w:eastAsia="黑体"/>
          <w:kern w:val="44"/>
        </w:rPr>
        <w:t>4.</w:t>
      </w:r>
      <w:bookmarkStart w:id="179" w:name="OLE_LINK8"/>
      <w:r>
        <w:rPr>
          <w:rFonts w:eastAsia="黑体"/>
          <w:kern w:val="44"/>
        </w:rPr>
        <w:t>93</w:t>
      </w:r>
      <w:r>
        <w:rPr>
          <w:rFonts w:eastAsia="黑体" w:cs="黑体" w:hint="eastAsia"/>
          <w:kern w:val="44"/>
        </w:rPr>
        <w:t>乙氧呋草黄</w:t>
      </w:r>
      <w:bookmarkEnd w:id="179"/>
      <w:r>
        <w:rPr>
          <w:rFonts w:eastAsia="黑体" w:cs="黑体" w:hint="eastAsia"/>
          <w:kern w:val="44"/>
        </w:rPr>
        <w:t>（</w:t>
      </w:r>
      <w:bookmarkStart w:id="180" w:name="OLE_LINK5"/>
      <w:bookmarkStart w:id="181" w:name="OLE_LINK15"/>
      <w:r>
        <w:rPr>
          <w:rFonts w:eastAsia="黑体"/>
          <w:kern w:val="44"/>
        </w:rPr>
        <w:t>ethofumesate</w:t>
      </w:r>
      <w:bookmarkEnd w:id="180"/>
      <w:bookmarkEnd w:id="181"/>
      <w:r>
        <w:rPr>
          <w:rFonts w:eastAsia="黑体" w:cs="黑体" w:hint="eastAsia"/>
          <w:kern w:val="44"/>
        </w:rPr>
        <w:t>）</w:t>
      </w:r>
      <w:bookmarkEnd w:id="178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4.93.1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4.93.2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0-0.07 mg/kg/day</w:t>
      </w:r>
      <w:r>
        <w:rPr>
          <w:rFonts w:eastAsia="宋体" w:cs="宋体" w:hint="eastAsia"/>
          <w:color w:val="000000"/>
          <w:kern w:val="0"/>
        </w:rPr>
        <w:t>（</w:t>
      </w:r>
      <w:r>
        <w:rPr>
          <w:rFonts w:eastAsia="宋体"/>
          <w:color w:val="000000"/>
          <w:kern w:val="0"/>
        </w:rPr>
        <w:t>JMPR</w:t>
      </w:r>
      <w:r>
        <w:rPr>
          <w:rFonts w:eastAsia="宋体" w:cs="宋体" w:hint="eastAsia"/>
          <w:color w:val="000000"/>
          <w:kern w:val="0"/>
        </w:rPr>
        <w:t>），</w:t>
      </w:r>
      <w:bookmarkStart w:id="182" w:name="OLE_LINK18"/>
      <w:bookmarkStart w:id="183" w:name="OLE_LINK17"/>
      <w:r>
        <w:rPr>
          <w:rFonts w:eastAsia="宋体"/>
          <w:color w:val="000000"/>
          <w:kern w:val="0"/>
        </w:rPr>
        <w:t>0.07 mg/kg/day</w:t>
      </w:r>
      <w:r>
        <w:rPr>
          <w:rFonts w:eastAsia="宋体" w:cs="宋体" w:hint="eastAsia"/>
          <w:color w:val="000000"/>
          <w:kern w:val="0"/>
        </w:rPr>
        <w:t>（欧盟）</w:t>
      </w:r>
      <w:bookmarkEnd w:id="182"/>
      <w:bookmarkEnd w:id="183"/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4.93.3 </w:t>
      </w:r>
      <w:r>
        <w:rPr>
          <w:rFonts w:eastAsia="宋体" w:cs="宋体" w:hint="eastAsia"/>
          <w:color w:val="000000"/>
          <w:kern w:val="0"/>
        </w:rPr>
        <w:t>残留物：乙氧呋草黄。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4.93.4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93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93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糖料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甜菜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0.1*</w:t>
            </w:r>
          </w:p>
        </w:tc>
      </w:tr>
      <w:tr w:rsidR="00AF2B9F">
        <w:trPr>
          <w:trHeight w:val="104"/>
          <w:jc w:val="center"/>
        </w:trPr>
        <w:tc>
          <w:tcPr>
            <w:tcW w:w="7944" w:type="dxa"/>
            <w:gridSpan w:val="2"/>
            <w:vAlign w:val="center"/>
          </w:tcPr>
          <w:p w:rsidR="00AF2B9F" w:rsidRDefault="00AF2B9F">
            <w:pPr>
              <w:ind w:firstLine="0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spacing w:beforeLines="50" w:afterLines="50"/>
        <w:ind w:firstLine="0"/>
        <w:outlineLvl w:val="1"/>
        <w:rPr>
          <w:rFonts w:eastAsia="黑体"/>
          <w:kern w:val="44"/>
        </w:rPr>
      </w:pPr>
      <w:bookmarkStart w:id="184" w:name="_Toc448155413"/>
      <w:bookmarkStart w:id="185" w:name="_Toc449082647"/>
      <w:r>
        <w:rPr>
          <w:rFonts w:eastAsia="黑体"/>
          <w:kern w:val="44"/>
        </w:rPr>
        <w:t xml:space="preserve">4.94 </w:t>
      </w:r>
      <w:r>
        <w:rPr>
          <w:rFonts w:ascii="黑体" w:eastAsia="黑体" w:hAnsi="宋体" w:cs="黑体" w:hint="eastAsia"/>
          <w:kern w:val="44"/>
        </w:rPr>
        <w:t>乙氧氟草醚</w:t>
      </w:r>
      <w:r>
        <w:rPr>
          <w:rFonts w:eastAsia="黑体" w:cs="黑体" w:hint="eastAsia"/>
          <w:kern w:val="44"/>
        </w:rPr>
        <w:t>（</w:t>
      </w:r>
      <w:r>
        <w:rPr>
          <w:rFonts w:eastAsia="宋体"/>
        </w:rPr>
        <w:t>oxyfluorfen</w:t>
      </w:r>
      <w:r>
        <w:rPr>
          <w:rFonts w:eastAsia="宋体" w:cs="宋体" w:hint="eastAsia"/>
        </w:rPr>
        <w:t>）</w:t>
      </w:r>
      <w:bookmarkEnd w:id="184"/>
      <w:bookmarkEnd w:id="185"/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  <w:vertAlign w:val="superscript"/>
        </w:rPr>
      </w:pPr>
      <w:r>
        <w:rPr>
          <w:rFonts w:eastAsia="宋体"/>
          <w:color w:val="000000"/>
          <w:kern w:val="0"/>
        </w:rPr>
        <w:t xml:space="preserve">4.94.1 </w:t>
      </w:r>
      <w:r>
        <w:rPr>
          <w:rFonts w:eastAsia="宋体" w:hAnsi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4.94.2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hAnsi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4.94.3 </w:t>
      </w:r>
      <w:r>
        <w:rPr>
          <w:rFonts w:eastAsia="宋体" w:hAnsi="宋体" w:cs="宋体" w:hint="eastAsia"/>
          <w:color w:val="000000"/>
          <w:kern w:val="0"/>
        </w:rPr>
        <w:t>残留物：乙氧氟草醚。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4.94.4 </w:t>
      </w:r>
      <w:r>
        <w:rPr>
          <w:rFonts w:eastAsia="宋体" w:hAnsi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94</w:t>
      </w:r>
      <w:r>
        <w:rPr>
          <w:rFonts w:eastAsia="宋体" w:hAnsi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rPr>
          <w:kern w:val="0"/>
        </w:rPr>
      </w:pPr>
      <w:r>
        <w:rPr>
          <w:rFonts w:eastAsia="宋体"/>
          <w:kern w:val="0"/>
        </w:rPr>
        <w:t xml:space="preserve">                                  </w:t>
      </w: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94</w:t>
      </w:r>
    </w:p>
    <w:tbl>
      <w:tblPr>
        <w:tblW w:w="7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34"/>
        <w:gridCol w:w="4208"/>
      </w:tblGrid>
      <w:tr w:rsidR="00AF2B9F">
        <w:trPr>
          <w:trHeight w:val="309"/>
          <w:jc w:val="center"/>
        </w:trPr>
        <w:tc>
          <w:tcPr>
            <w:tcW w:w="3734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4208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2"/>
          <w:jc w:val="center"/>
        </w:trPr>
        <w:tc>
          <w:tcPr>
            <w:tcW w:w="3734" w:type="dxa"/>
            <w:tcBorders>
              <w:bottom w:val="nil"/>
            </w:tcBorders>
          </w:tcPr>
          <w:p w:rsidR="00AF2B9F" w:rsidRDefault="00AF2B9F">
            <w:pPr>
              <w:widowControl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油料和油脂</w:t>
            </w:r>
          </w:p>
        </w:tc>
        <w:tc>
          <w:tcPr>
            <w:tcW w:w="4208" w:type="dxa"/>
            <w:tcBorders>
              <w:bottom w:val="nil"/>
            </w:tcBorders>
          </w:tcPr>
          <w:p w:rsidR="00AF2B9F" w:rsidRDefault="00AF2B9F">
            <w:pPr>
              <w:rPr>
                <w:kern w:val="0"/>
              </w:rPr>
            </w:pPr>
          </w:p>
        </w:tc>
      </w:tr>
      <w:tr w:rsidR="00AF2B9F">
        <w:trPr>
          <w:trHeight w:val="102"/>
          <w:jc w:val="center"/>
        </w:trPr>
        <w:tc>
          <w:tcPr>
            <w:tcW w:w="3734" w:type="dxa"/>
            <w:tcBorders>
              <w:top w:val="nil"/>
            </w:tcBorders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4208" w:type="dxa"/>
            <w:tcBorders>
              <w:top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2"/>
          <w:jc w:val="center"/>
        </w:trPr>
        <w:tc>
          <w:tcPr>
            <w:tcW w:w="3734" w:type="dxa"/>
            <w:tcBorders>
              <w:bottom w:val="nil"/>
            </w:tcBorders>
          </w:tcPr>
          <w:p w:rsidR="00AF2B9F" w:rsidRDefault="00AF2B9F">
            <w:pPr>
              <w:widowControl/>
              <w:autoSpaceDE w:val="0"/>
              <w:autoSpaceDN w:val="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4208" w:type="dxa"/>
            <w:tcBorders>
              <w:bottom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2"/>
          <w:jc w:val="center"/>
        </w:trPr>
        <w:tc>
          <w:tcPr>
            <w:tcW w:w="3734" w:type="dxa"/>
            <w:tcBorders>
              <w:top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4208" w:type="dxa"/>
            <w:tcBorders>
              <w:top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>
      <w:pPr>
        <w:widowControl/>
        <w:autoSpaceDE w:val="0"/>
        <w:autoSpaceDN w:val="0"/>
        <w:ind w:firstLine="0"/>
        <w:rPr>
          <w:rFonts w:hAnsi="宋体"/>
          <w:color w:val="000000"/>
        </w:rPr>
      </w:pPr>
      <w:r>
        <w:rPr>
          <w:rFonts w:eastAsia="宋体"/>
          <w:color w:val="000000"/>
        </w:rPr>
        <w:t xml:space="preserve">4.94.5 </w:t>
      </w:r>
      <w:r>
        <w:rPr>
          <w:rFonts w:eastAsia="宋体" w:hAnsi="宋体" w:cs="宋体" w:hint="eastAsia"/>
          <w:color w:val="000000"/>
        </w:rPr>
        <w:t>检测方法：油料和油脂按照</w:t>
      </w:r>
      <w:r>
        <w:rPr>
          <w:rFonts w:eastAsia="宋体"/>
          <w:color w:val="000000"/>
        </w:rPr>
        <w:t>SN/T 1737.2</w:t>
      </w:r>
      <w:r>
        <w:rPr>
          <w:rFonts w:eastAsia="宋体" w:hAnsi="宋体" w:cs="宋体" w:hint="eastAsia"/>
          <w:color w:val="000000"/>
        </w:rPr>
        <w:t>规定的方法测定；水果按照</w:t>
      </w:r>
      <w:r>
        <w:rPr>
          <w:rFonts w:eastAsia="宋体"/>
          <w:color w:val="000000"/>
        </w:rPr>
        <w:t>GB/T20769</w:t>
      </w:r>
      <w:r>
        <w:rPr>
          <w:rFonts w:eastAsia="宋体" w:cs="宋体" w:hint="eastAsia"/>
          <w:color w:val="000000"/>
        </w:rPr>
        <w:t>、</w:t>
      </w:r>
      <w:r>
        <w:rPr>
          <w:rFonts w:eastAsia="宋体"/>
          <w:color w:val="000000"/>
        </w:rPr>
        <w:t>GB/T 19648</w:t>
      </w:r>
      <w:r>
        <w:rPr>
          <w:rFonts w:eastAsia="宋体" w:hAnsi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86" w:name="_Toc449082648"/>
      <w:r>
        <w:rPr>
          <w:rFonts w:eastAsia="黑体"/>
          <w:kern w:val="44"/>
        </w:rPr>
        <w:t xml:space="preserve">4.95 </w:t>
      </w:r>
      <w:r>
        <w:rPr>
          <w:rFonts w:eastAsia="黑体" w:cs="黑体" w:hint="eastAsia"/>
          <w:kern w:val="44"/>
        </w:rPr>
        <w:t>异丙草胺（</w:t>
      </w:r>
      <w:r>
        <w:rPr>
          <w:rFonts w:eastAsia="黑体"/>
          <w:kern w:val="44"/>
        </w:rPr>
        <w:t>propisochlor</w:t>
      </w:r>
      <w:r>
        <w:rPr>
          <w:rFonts w:eastAsia="黑体" w:cs="黑体" w:hint="eastAsia"/>
          <w:kern w:val="44"/>
        </w:rPr>
        <w:t>）</w:t>
      </w:r>
      <w:bookmarkEnd w:id="186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4.95.1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4.95.2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4.95.3 </w:t>
      </w:r>
      <w:r>
        <w:rPr>
          <w:rFonts w:eastAsia="宋体" w:cs="宋体" w:hint="eastAsia"/>
          <w:color w:val="000000"/>
          <w:kern w:val="0"/>
        </w:rPr>
        <w:t>残留物：异丙草胺。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4.95.4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95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9"/>
        <w:gridCol w:w="3869"/>
      </w:tblGrid>
      <w:tr w:rsidR="00AF2B9F">
        <w:trPr>
          <w:jc w:val="center"/>
        </w:trPr>
        <w:tc>
          <w:tcPr>
            <w:tcW w:w="4069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869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jc w:val="center"/>
        </w:trPr>
        <w:tc>
          <w:tcPr>
            <w:tcW w:w="40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pStyle w:val="NormalWeb"/>
              <w:autoSpaceDE w:val="0"/>
              <w:autoSpaceDN w:val="0"/>
              <w:ind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pStyle w:val="NormalWeb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jc w:val="center"/>
        </w:trPr>
        <w:tc>
          <w:tcPr>
            <w:tcW w:w="40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pStyle w:val="NormalWeb"/>
              <w:autoSpaceDE w:val="0"/>
              <w:autoSpaceDN w:val="0"/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869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pStyle w:val="NormalWeb"/>
              <w:autoSpaceDE w:val="0"/>
              <w:autoSpaceDN w:val="0"/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 w:rsidR="00AF2B9F">
        <w:trPr>
          <w:jc w:val="center"/>
        </w:trPr>
        <w:tc>
          <w:tcPr>
            <w:tcW w:w="4069" w:type="dxa"/>
            <w:tcBorders>
              <w:top w:val="nil"/>
            </w:tcBorders>
            <w:vAlign w:val="center"/>
          </w:tcPr>
          <w:p w:rsidR="00AF2B9F" w:rsidRDefault="00AF2B9F">
            <w:pPr>
              <w:pStyle w:val="NormalWeb"/>
              <w:autoSpaceDE w:val="0"/>
              <w:autoSpaceDN w:val="0"/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869" w:type="dxa"/>
            <w:tcBorders>
              <w:top w:val="nil"/>
            </w:tcBorders>
            <w:vAlign w:val="center"/>
          </w:tcPr>
          <w:p w:rsidR="00AF2B9F" w:rsidRDefault="00AF2B9F">
            <w:pPr>
              <w:pStyle w:val="NormalWeb"/>
              <w:autoSpaceDE w:val="0"/>
              <w:autoSpaceDN w:val="0"/>
              <w:ind w:firstLine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color w:val="000000"/>
        </w:rPr>
      </w:pPr>
      <w:r>
        <w:rPr>
          <w:rFonts w:eastAsia="宋体"/>
          <w:color w:val="000000"/>
        </w:rPr>
        <w:t xml:space="preserve">4.95.5 </w:t>
      </w:r>
      <w:r>
        <w:rPr>
          <w:rFonts w:eastAsia="宋体" w:cs="宋体" w:hint="eastAsia"/>
          <w:color w:val="000000"/>
        </w:rPr>
        <w:t>检测方法：谷物按照</w:t>
      </w:r>
      <w:r>
        <w:rPr>
          <w:rFonts w:eastAsia="宋体"/>
          <w:color w:val="000000"/>
        </w:rPr>
        <w:t>GB/T 20770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87" w:name="_Toc449082649"/>
      <w:r>
        <w:rPr>
          <w:rFonts w:eastAsia="黑体"/>
          <w:kern w:val="44"/>
        </w:rPr>
        <w:t xml:space="preserve">4.96 </w:t>
      </w:r>
      <w:r>
        <w:rPr>
          <w:rFonts w:eastAsia="黑体" w:cs="黑体" w:hint="eastAsia"/>
          <w:kern w:val="44"/>
        </w:rPr>
        <w:t>抑霉唑（</w:t>
      </w:r>
      <w:r>
        <w:rPr>
          <w:rFonts w:eastAsia="宋体"/>
          <w:color w:val="000000"/>
          <w:kern w:val="0"/>
        </w:rPr>
        <w:t>imazalil</w:t>
      </w:r>
      <w:r>
        <w:rPr>
          <w:rFonts w:eastAsia="黑体" w:cs="黑体" w:hint="eastAsia"/>
          <w:kern w:val="44"/>
        </w:rPr>
        <w:t>）</w:t>
      </w:r>
      <w:bookmarkEnd w:id="187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4.96.1 </w:t>
      </w:r>
      <w:r>
        <w:rPr>
          <w:rFonts w:eastAsia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4.96.2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4.96.3 </w:t>
      </w:r>
      <w:r>
        <w:rPr>
          <w:rFonts w:eastAsia="宋体" w:cs="宋体" w:hint="eastAsia"/>
          <w:color w:val="000000"/>
          <w:kern w:val="0"/>
        </w:rPr>
        <w:t>残留物：抑霉唑。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4.96.4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96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96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left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color w:val="000000"/>
        </w:rPr>
      </w:pPr>
      <w:r>
        <w:rPr>
          <w:rFonts w:eastAsia="宋体"/>
          <w:color w:val="000000"/>
        </w:rPr>
        <w:t xml:space="preserve">4.96.5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 xml:space="preserve"> GB/T 20769 </w:t>
      </w:r>
      <w:r>
        <w:rPr>
          <w:rFonts w:eastAsia="宋体" w:cs="宋体" w:hint="eastAsia"/>
          <w:color w:val="00000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88" w:name="_Toc449082650"/>
      <w:r>
        <w:rPr>
          <w:rFonts w:eastAsia="黑体"/>
          <w:kern w:val="44"/>
        </w:rPr>
        <w:t>4.97</w:t>
      </w:r>
      <w:r>
        <w:rPr>
          <w:rFonts w:eastAsia="黑体" w:cs="黑体" w:hint="eastAsia"/>
          <w:kern w:val="44"/>
        </w:rPr>
        <w:t>印楝素</w:t>
      </w:r>
      <w:r>
        <w:rPr>
          <w:rFonts w:ascii="黑体" w:eastAsia="黑体" w:hAnsi="黑体" w:cs="黑体"/>
          <w:kern w:val="44"/>
        </w:rPr>
        <w:t>(</w:t>
      </w:r>
      <w:r>
        <w:rPr>
          <w:rFonts w:eastAsia="黑体"/>
          <w:kern w:val="44"/>
        </w:rPr>
        <w:t>azadirachtin</w:t>
      </w:r>
      <w:r>
        <w:rPr>
          <w:rFonts w:ascii="黑体" w:eastAsia="黑体" w:hAnsi="黑体" w:cs="黑体"/>
          <w:kern w:val="44"/>
        </w:rPr>
        <w:t>)</w:t>
      </w:r>
      <w:bookmarkEnd w:id="188"/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4.97.1 </w:t>
      </w:r>
      <w:r>
        <w:rPr>
          <w:rFonts w:eastAsia="宋体" w:cs="宋体" w:hint="eastAsia"/>
          <w:kern w:val="0"/>
        </w:rPr>
        <w:t>主要用途：杀虫剂。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>4.97.2 ADI</w:t>
      </w:r>
      <w:r>
        <w:rPr>
          <w:rFonts w:eastAsia="宋体" w:cs="宋体" w:hint="eastAsia"/>
          <w:kern w:val="0"/>
        </w:rPr>
        <w:t>：</w:t>
      </w:r>
      <w:r>
        <w:rPr>
          <w:rFonts w:eastAsia="宋体"/>
          <w:kern w:val="0"/>
        </w:rPr>
        <w:t>0.1mg/kg bw</w:t>
      </w:r>
      <w:r>
        <w:rPr>
          <w:rFonts w:eastAsia="宋体" w:cs="宋体" w:hint="eastAsia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4.97.3 </w:t>
      </w:r>
      <w:r>
        <w:rPr>
          <w:rFonts w:eastAsia="宋体" w:cs="宋体" w:hint="eastAsia"/>
          <w:kern w:val="0"/>
        </w:rPr>
        <w:t>残留物：印楝素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kern w:val="0"/>
        </w:rPr>
      </w:pPr>
      <w:r>
        <w:rPr>
          <w:rFonts w:eastAsia="宋体"/>
          <w:kern w:val="0"/>
        </w:rPr>
        <w:t xml:space="preserve">4.97.4 </w:t>
      </w:r>
      <w:r>
        <w:rPr>
          <w:rFonts w:eastAsia="宋体" w:cs="宋体" w:hint="eastAsia"/>
          <w:kern w:val="0"/>
        </w:rPr>
        <w:t>最大残留限量：应符合表</w:t>
      </w:r>
      <w:r>
        <w:rPr>
          <w:rFonts w:eastAsia="宋体"/>
          <w:kern w:val="0"/>
        </w:rPr>
        <w:t>97</w:t>
      </w:r>
      <w:r>
        <w:rPr>
          <w:rFonts w:eastAsia="宋体" w:cs="宋体" w:hint="eastAsia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97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饮料类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茶叶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0.5*</w:t>
            </w:r>
          </w:p>
        </w:tc>
      </w:tr>
      <w:tr w:rsidR="00AF2B9F">
        <w:trPr>
          <w:trHeight w:val="104"/>
          <w:jc w:val="center"/>
        </w:trPr>
        <w:tc>
          <w:tcPr>
            <w:tcW w:w="7944" w:type="dxa"/>
            <w:gridSpan w:val="2"/>
            <w:vAlign w:val="center"/>
          </w:tcPr>
          <w:p w:rsidR="00AF2B9F" w:rsidRDefault="00AF2B9F">
            <w:pPr>
              <w:ind w:firstLine="0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   *  </w:t>
            </w:r>
            <w:r>
              <w:rPr>
                <w:rFonts w:eastAsia="宋体" w:cs="宋体" w:hint="eastAsia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89" w:name="_Toc448329801"/>
      <w:bookmarkStart w:id="190" w:name="_Toc449082651"/>
      <w:r>
        <w:rPr>
          <w:rFonts w:eastAsia="黑体"/>
          <w:kern w:val="44"/>
        </w:rPr>
        <w:t xml:space="preserve">4.98 </w:t>
      </w:r>
      <w:r>
        <w:rPr>
          <w:rFonts w:eastAsia="黑体" w:cs="黑体" w:hint="eastAsia"/>
          <w:kern w:val="44"/>
        </w:rPr>
        <w:t>茚虫威（</w:t>
      </w:r>
      <w:r>
        <w:rPr>
          <w:rFonts w:eastAsia="黑体"/>
          <w:kern w:val="44"/>
        </w:rPr>
        <w:t>indoxacarb</w:t>
      </w:r>
      <w:r>
        <w:rPr>
          <w:rFonts w:eastAsia="黑体" w:cs="黑体" w:hint="eastAsia"/>
          <w:kern w:val="44"/>
        </w:rPr>
        <w:t>）</w:t>
      </w:r>
      <w:bookmarkEnd w:id="189"/>
      <w:bookmarkEnd w:id="190"/>
    </w:p>
    <w:p w:rsidR="00AF2B9F" w:rsidRDefault="00AF2B9F" w:rsidP="00005E32">
      <w:pPr>
        <w:keepNext/>
        <w:keepLines/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4.98.1 </w:t>
      </w:r>
      <w:r>
        <w:rPr>
          <w:rFonts w:ascii="宋体" w:eastAsia="宋体" w:hAnsi="宋体" w:cs="宋体" w:hint="eastAsia"/>
          <w:kern w:val="44"/>
        </w:rPr>
        <w:t>主要用途：杀虫剂。</w:t>
      </w:r>
    </w:p>
    <w:p w:rsidR="00AF2B9F" w:rsidRDefault="00AF2B9F" w:rsidP="00005E32">
      <w:pPr>
        <w:keepNext/>
        <w:keepLines/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>4.98.2 AD</w:t>
      </w:r>
      <w:r>
        <w:rPr>
          <w:rFonts w:ascii="宋体" w:eastAsia="宋体" w:hAnsi="宋体" w:cs="宋体"/>
          <w:kern w:val="44"/>
        </w:rPr>
        <w:t>I</w:t>
      </w:r>
      <w:r>
        <w:rPr>
          <w:rFonts w:ascii="宋体" w:eastAsia="宋体" w:hAnsi="宋体" w:cs="宋体" w:hint="eastAsia"/>
          <w:kern w:val="44"/>
        </w:rPr>
        <w:t>：</w:t>
      </w:r>
      <w:r>
        <w:rPr>
          <w:rFonts w:eastAsia="黑体"/>
          <w:kern w:val="44"/>
        </w:rPr>
        <w:t>0.01 mg/kg bw</w:t>
      </w:r>
      <w:r>
        <w:rPr>
          <w:rFonts w:ascii="宋体" w:eastAsia="宋体" w:hAnsi="宋体" w:cs="宋体" w:hint="eastAsia"/>
          <w:kern w:val="44"/>
        </w:rPr>
        <w:t>。</w:t>
      </w:r>
    </w:p>
    <w:p w:rsidR="00AF2B9F" w:rsidRDefault="00AF2B9F" w:rsidP="00005E32">
      <w:pPr>
        <w:keepNext/>
        <w:keepLines/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4.98.3 </w:t>
      </w:r>
      <w:r>
        <w:rPr>
          <w:rFonts w:ascii="宋体" w:eastAsia="宋体" w:hAnsi="宋体" w:cs="宋体" w:hint="eastAsia"/>
          <w:kern w:val="44"/>
        </w:rPr>
        <w:t>残留物：茚虫威。</w:t>
      </w:r>
    </w:p>
    <w:p w:rsidR="00AF2B9F" w:rsidRDefault="00AF2B9F" w:rsidP="00005E32">
      <w:pPr>
        <w:keepNext/>
        <w:keepLines/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4.98.4 </w:t>
      </w:r>
      <w:r>
        <w:rPr>
          <w:rFonts w:ascii="宋体" w:eastAsia="宋体" w:hAnsi="宋体" w:cs="宋体" w:hint="eastAsia"/>
          <w:kern w:val="44"/>
        </w:rPr>
        <w:t>最大残留限量：应符合表</w:t>
      </w:r>
      <w:r>
        <w:rPr>
          <w:rFonts w:eastAsia="黑体"/>
          <w:kern w:val="44"/>
        </w:rPr>
        <w:t>98</w:t>
      </w:r>
      <w:r>
        <w:rPr>
          <w:rFonts w:ascii="宋体" w:eastAsia="宋体" w:hAnsi="宋体" w:cs="宋体" w:hint="eastAsia"/>
          <w:kern w:val="44"/>
        </w:rPr>
        <w:t>的规定。</w:t>
      </w:r>
    </w:p>
    <w:p w:rsidR="00AF2B9F" w:rsidRDefault="00AF2B9F" w:rsidP="00005E32">
      <w:pPr>
        <w:keepNext/>
        <w:keepLines/>
        <w:ind w:firstLine="0"/>
        <w:rPr>
          <w:rFonts w:eastAsia="黑体"/>
          <w:kern w:val="44"/>
        </w:rPr>
      </w:pPr>
      <w:r>
        <w:rPr>
          <w:rFonts w:eastAsia="黑体"/>
          <w:kern w:val="44"/>
        </w:rPr>
        <w:t xml:space="preserve">                                    </w:t>
      </w:r>
      <w:r>
        <w:rPr>
          <w:rFonts w:ascii="宋体" w:eastAsia="宋体" w:hAnsi="宋体" w:cs="宋体"/>
          <w:kern w:val="44"/>
        </w:rPr>
        <w:t xml:space="preserve"> </w:t>
      </w:r>
      <w:r>
        <w:rPr>
          <w:rFonts w:ascii="宋体" w:eastAsia="宋体" w:hAnsi="宋体" w:cs="宋体" w:hint="eastAsia"/>
          <w:kern w:val="44"/>
        </w:rPr>
        <w:t>表</w:t>
      </w:r>
      <w:r>
        <w:rPr>
          <w:rFonts w:eastAsia="黑体"/>
          <w:kern w:val="44"/>
        </w:rPr>
        <w:t xml:space="preserve"> 98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菜薹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叶用莴苣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</w:tr>
    </w:tbl>
    <w:p w:rsidR="00AF2B9F" w:rsidRDefault="00AF2B9F" w:rsidP="00005E32">
      <w:pPr>
        <w:keepNext/>
        <w:keepLines/>
        <w:ind w:firstLine="0"/>
        <w:rPr>
          <w:rFonts w:ascii="宋体" w:eastAsia="宋体" w:hAnsi="宋体"/>
          <w:kern w:val="44"/>
        </w:rPr>
      </w:pPr>
      <w:r>
        <w:rPr>
          <w:rFonts w:eastAsia="黑体"/>
          <w:kern w:val="44"/>
        </w:rPr>
        <w:t xml:space="preserve">4.98.5 </w:t>
      </w:r>
      <w:r>
        <w:rPr>
          <w:rFonts w:ascii="宋体" w:eastAsia="宋体" w:hAnsi="宋体" w:cs="宋体" w:hint="eastAsia"/>
          <w:kern w:val="44"/>
        </w:rPr>
        <w:t>检测方法：蔬菜按照</w:t>
      </w:r>
      <w:r>
        <w:rPr>
          <w:rFonts w:eastAsia="黑体"/>
          <w:kern w:val="44"/>
        </w:rPr>
        <w:t>GB/T 20769</w:t>
      </w:r>
      <w:r>
        <w:rPr>
          <w:rFonts w:ascii="宋体" w:eastAsia="宋体" w:hAnsi="宋体" w:cs="宋体" w:hint="eastAsia"/>
          <w:kern w:val="44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91" w:name="_Toc449082652"/>
      <w:r>
        <w:rPr>
          <w:rFonts w:eastAsia="黑体"/>
          <w:kern w:val="44"/>
        </w:rPr>
        <w:t xml:space="preserve">4.99 </w:t>
      </w:r>
      <w:r>
        <w:rPr>
          <w:rFonts w:eastAsia="黑体" w:cs="黑体" w:hint="eastAsia"/>
          <w:kern w:val="44"/>
        </w:rPr>
        <w:t>莠去津（</w:t>
      </w:r>
      <w:r>
        <w:rPr>
          <w:rFonts w:eastAsia="黑体"/>
          <w:kern w:val="44"/>
        </w:rPr>
        <w:t>atrazine</w:t>
      </w:r>
      <w:r>
        <w:rPr>
          <w:rFonts w:eastAsia="黑体" w:cs="黑体" w:hint="eastAsia"/>
          <w:kern w:val="44"/>
        </w:rPr>
        <w:t>）</w:t>
      </w:r>
      <w:bookmarkEnd w:id="191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4.99.1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4.99.2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4.99.3 </w:t>
      </w:r>
      <w:r>
        <w:rPr>
          <w:rFonts w:eastAsia="宋体" w:cs="宋体" w:hint="eastAsia"/>
          <w:color w:val="000000"/>
          <w:kern w:val="0"/>
        </w:rPr>
        <w:t>残留物：莠去津。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4.99.4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99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99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水果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苹果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葡萄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饮料</w:t>
            </w:r>
          </w:p>
        </w:tc>
        <w:tc>
          <w:tcPr>
            <w:tcW w:w="3972" w:type="dxa"/>
            <w:tcBorders>
              <w:bottom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茶叶</w:t>
            </w:r>
          </w:p>
        </w:tc>
        <w:tc>
          <w:tcPr>
            <w:tcW w:w="3972" w:type="dxa"/>
            <w:tcBorders>
              <w:top w:val="nil"/>
            </w:tcBorders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4.99.5 </w:t>
      </w:r>
      <w:r>
        <w:rPr>
          <w:rFonts w:eastAsia="宋体" w:cs="宋体" w:hint="eastAsia"/>
          <w:color w:val="000000"/>
        </w:rPr>
        <w:t>检测方法：水果按照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规定的方法测定；茶叶参照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</w:t>
      </w:r>
    </w:p>
    <w:p w:rsidR="00AF2B9F" w:rsidRDefault="00AF2B9F" w:rsidP="00D52173">
      <w:pPr>
        <w:widowControl/>
        <w:autoSpaceDE w:val="0"/>
        <w:autoSpaceDN w:val="0"/>
        <w:ind w:left="31680" w:hangingChars="270" w:firstLine="31680"/>
        <w:rPr>
          <w:color w:val="000000"/>
        </w:rPr>
      </w:pPr>
      <w:r>
        <w:rPr>
          <w:rFonts w:eastAsia="宋体" w:cs="宋体" w:hint="eastAsia"/>
          <w:color w:val="000000"/>
        </w:rPr>
        <w:t>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92" w:name="_Toc448155414"/>
      <w:bookmarkStart w:id="193" w:name="_Toc449082653"/>
      <w:r>
        <w:rPr>
          <w:rFonts w:eastAsia="黑体"/>
          <w:kern w:val="44"/>
        </w:rPr>
        <w:t xml:space="preserve">4.100 </w:t>
      </w:r>
      <w:r>
        <w:rPr>
          <w:rFonts w:eastAsia="黑体" w:cs="黑体" w:hint="eastAsia"/>
          <w:kern w:val="44"/>
        </w:rPr>
        <w:t>种菌唑（</w:t>
      </w:r>
      <w:r>
        <w:rPr>
          <w:rFonts w:eastAsia="宋体"/>
        </w:rPr>
        <w:t>ipconazole</w:t>
      </w:r>
      <w:r>
        <w:rPr>
          <w:rFonts w:eastAsia="黑体" w:cs="黑体" w:hint="eastAsia"/>
          <w:kern w:val="44"/>
        </w:rPr>
        <w:t>）</w:t>
      </w:r>
      <w:bookmarkEnd w:id="192"/>
      <w:bookmarkEnd w:id="193"/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  <w:vertAlign w:val="superscript"/>
        </w:rPr>
      </w:pPr>
      <w:r>
        <w:rPr>
          <w:rFonts w:eastAsia="宋体"/>
          <w:color w:val="000000"/>
          <w:kern w:val="0"/>
        </w:rPr>
        <w:t xml:space="preserve">4.100.1 </w:t>
      </w:r>
      <w:r>
        <w:rPr>
          <w:rFonts w:eastAsia="宋体" w:hAnsi="宋体" w:cs="宋体" w:hint="eastAsia"/>
          <w:color w:val="000000"/>
          <w:kern w:val="0"/>
        </w:rPr>
        <w:t>主要用途：杀菌剂。</w:t>
      </w:r>
    </w:p>
    <w:p w:rsidR="00AF2B9F" w:rsidRDefault="00AF2B9F">
      <w:pPr>
        <w:tabs>
          <w:tab w:val="left" w:pos="630"/>
        </w:tabs>
        <w:ind w:firstLine="0"/>
        <w:rPr>
          <w:b/>
          <w:bCs/>
          <w:color w:val="000000"/>
          <w:kern w:val="0"/>
        </w:rPr>
      </w:pPr>
      <w:r>
        <w:rPr>
          <w:rFonts w:eastAsia="宋体"/>
          <w:color w:val="000000"/>
          <w:kern w:val="0"/>
        </w:rPr>
        <w:t>4.100.2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0.016 mg/kg bw</w:t>
      </w:r>
      <w:r>
        <w:rPr>
          <w:rFonts w:eastAsia="宋体" w:hAnsi="宋体" w:cs="宋体" w:hint="eastAsia"/>
          <w:color w:val="000000"/>
          <w:kern w:val="0"/>
        </w:rPr>
        <w:t>。</w:t>
      </w:r>
      <w:r>
        <w:rPr>
          <w:rFonts w:eastAsia="宋体"/>
          <w:color w:val="000000"/>
          <w:kern w:val="0"/>
        </w:rPr>
        <w:t xml:space="preserve"> 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4.100.3 </w:t>
      </w:r>
      <w:r>
        <w:rPr>
          <w:rFonts w:eastAsia="宋体" w:hAnsi="宋体" w:cs="宋体" w:hint="eastAsia"/>
          <w:color w:val="000000"/>
          <w:kern w:val="0"/>
        </w:rPr>
        <w:t>残留物：种菌唑。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4.100.4 </w:t>
      </w:r>
      <w:r>
        <w:rPr>
          <w:rFonts w:eastAsia="宋体" w:hAnsi="宋体" w:cs="宋体" w:hint="eastAsia"/>
          <w:color w:val="000000"/>
          <w:kern w:val="0"/>
        </w:rPr>
        <w:t>最大残留限量：应</w:t>
      </w:r>
      <w:r>
        <w:rPr>
          <w:rFonts w:eastAsia="宋体" w:cs="宋体" w:hint="eastAsia"/>
          <w:color w:val="000000"/>
          <w:kern w:val="0"/>
        </w:rPr>
        <w:t>符合表</w:t>
      </w:r>
      <w:r>
        <w:rPr>
          <w:rFonts w:eastAsia="宋体"/>
          <w:color w:val="000000"/>
          <w:kern w:val="0"/>
        </w:rPr>
        <w:t>100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hAnsi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100</w:t>
      </w:r>
    </w:p>
    <w:tbl>
      <w:tblPr>
        <w:tblW w:w="7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5"/>
        <w:gridCol w:w="3868"/>
      </w:tblGrid>
      <w:tr w:rsidR="00AF2B9F">
        <w:trPr>
          <w:trHeight w:val="318"/>
          <w:jc w:val="center"/>
        </w:trPr>
        <w:tc>
          <w:tcPr>
            <w:tcW w:w="4075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868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323"/>
          <w:jc w:val="center"/>
        </w:trPr>
        <w:tc>
          <w:tcPr>
            <w:tcW w:w="4075" w:type="dxa"/>
            <w:tcBorders>
              <w:bottom w:val="nil"/>
            </w:tcBorders>
          </w:tcPr>
          <w:p w:rsidR="00AF2B9F" w:rsidRDefault="00AF2B9F">
            <w:pPr>
              <w:rPr>
                <w:kern w:val="0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其它谷类</w:t>
            </w:r>
          </w:p>
        </w:tc>
        <w:tc>
          <w:tcPr>
            <w:tcW w:w="3868" w:type="dxa"/>
            <w:tcBorders>
              <w:bottom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F2B9F">
        <w:trPr>
          <w:trHeight w:val="323"/>
          <w:jc w:val="center"/>
        </w:trPr>
        <w:tc>
          <w:tcPr>
            <w:tcW w:w="4075" w:type="dxa"/>
            <w:tcBorders>
              <w:top w:val="nil"/>
            </w:tcBorders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玉米</w:t>
            </w:r>
          </w:p>
        </w:tc>
        <w:tc>
          <w:tcPr>
            <w:tcW w:w="3868" w:type="dxa"/>
            <w:tcBorders>
              <w:top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  <w:r w:rsidRPr="00005E32">
              <w:rPr>
                <w:rFonts w:eastAsia="宋体"/>
                <w:sz w:val="18"/>
                <w:szCs w:val="18"/>
              </w:rPr>
              <w:t>*</w:t>
            </w:r>
          </w:p>
        </w:tc>
      </w:tr>
      <w:tr w:rsidR="00AF2B9F">
        <w:trPr>
          <w:trHeight w:val="323"/>
          <w:jc w:val="center"/>
        </w:trPr>
        <w:tc>
          <w:tcPr>
            <w:tcW w:w="4075" w:type="dxa"/>
            <w:tcBorders>
              <w:bottom w:val="nil"/>
            </w:tcBorders>
          </w:tcPr>
          <w:p w:rsidR="00AF2B9F" w:rsidRDefault="00AF2B9F">
            <w:pPr>
              <w:widowControl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浅色蔬菜</w:t>
            </w:r>
          </w:p>
        </w:tc>
        <w:tc>
          <w:tcPr>
            <w:tcW w:w="3868" w:type="dxa"/>
            <w:tcBorders>
              <w:bottom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323"/>
          <w:jc w:val="center"/>
        </w:trPr>
        <w:tc>
          <w:tcPr>
            <w:tcW w:w="4075" w:type="dxa"/>
            <w:tcBorders>
              <w:top w:val="nil"/>
            </w:tcBorders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鲜食玉米</w:t>
            </w:r>
          </w:p>
        </w:tc>
        <w:tc>
          <w:tcPr>
            <w:tcW w:w="3868" w:type="dxa"/>
            <w:tcBorders>
              <w:top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  <w:r w:rsidRPr="00005E32">
              <w:rPr>
                <w:rFonts w:eastAsia="宋体"/>
                <w:sz w:val="18"/>
                <w:szCs w:val="18"/>
              </w:rPr>
              <w:t>*</w:t>
            </w:r>
          </w:p>
        </w:tc>
      </w:tr>
      <w:tr w:rsidR="00AF2B9F">
        <w:trPr>
          <w:trHeight w:val="323"/>
          <w:jc w:val="center"/>
        </w:trPr>
        <w:tc>
          <w:tcPr>
            <w:tcW w:w="4075" w:type="dxa"/>
            <w:tcBorders>
              <w:bottom w:val="nil"/>
            </w:tcBorders>
          </w:tcPr>
          <w:p w:rsidR="00AF2B9F" w:rsidRDefault="00AF2B9F">
            <w:pPr>
              <w:autoSpaceDE w:val="0"/>
              <w:autoSpaceDN w:val="0"/>
              <w:rPr>
                <w:kern w:val="0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植物油</w:t>
            </w:r>
          </w:p>
        </w:tc>
        <w:tc>
          <w:tcPr>
            <w:tcW w:w="3868" w:type="dxa"/>
            <w:tcBorders>
              <w:bottom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AF2B9F">
        <w:trPr>
          <w:trHeight w:val="323"/>
          <w:jc w:val="center"/>
        </w:trPr>
        <w:tc>
          <w:tcPr>
            <w:tcW w:w="4075" w:type="dxa"/>
            <w:tcBorders>
              <w:top w:val="nil"/>
            </w:tcBorders>
          </w:tcPr>
          <w:p w:rsidR="00AF2B9F" w:rsidRDefault="00AF2B9F">
            <w:pPr>
              <w:widowControl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棉籽</w:t>
            </w:r>
          </w:p>
        </w:tc>
        <w:tc>
          <w:tcPr>
            <w:tcW w:w="3868" w:type="dxa"/>
            <w:tcBorders>
              <w:top w:val="nil"/>
            </w:tcBorders>
          </w:tcPr>
          <w:p w:rsidR="00AF2B9F" w:rsidRDefault="00AF2B9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0.02</w:t>
            </w:r>
            <w:r w:rsidRPr="00005E32">
              <w:rPr>
                <w:rFonts w:eastAsia="宋体"/>
                <w:sz w:val="18"/>
                <w:szCs w:val="18"/>
              </w:rPr>
              <w:t>*</w:t>
            </w:r>
          </w:p>
        </w:tc>
      </w:tr>
      <w:tr w:rsidR="00AF2B9F">
        <w:trPr>
          <w:trHeight w:val="323"/>
          <w:jc w:val="center"/>
        </w:trPr>
        <w:tc>
          <w:tcPr>
            <w:tcW w:w="7943" w:type="dxa"/>
            <w:gridSpan w:val="2"/>
            <w:vAlign w:val="center"/>
          </w:tcPr>
          <w:p w:rsidR="00AF2B9F" w:rsidRDefault="00AF2B9F">
            <w:pPr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 xml:space="preserve">   *  </w:t>
            </w:r>
            <w:r>
              <w:rPr>
                <w:rFonts w:eastAsia="宋体" w:hAnsi="宋体" w:cs="宋体" w:hint="eastAsia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AF2B9F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黑体"/>
          <w:kern w:val="44"/>
        </w:rPr>
      </w:pPr>
      <w:bookmarkStart w:id="194" w:name="_Toc449082654"/>
      <w:r>
        <w:rPr>
          <w:rFonts w:eastAsia="宋体"/>
          <w:color w:val="000000"/>
          <w:kern w:val="0"/>
        </w:rPr>
        <w:t>4.101</w:t>
      </w:r>
      <w:r>
        <w:rPr>
          <w:rFonts w:eastAsia="黑体" w:cs="黑体" w:hint="eastAsia"/>
          <w:kern w:val="44"/>
        </w:rPr>
        <w:t>仲丁灵（</w:t>
      </w:r>
      <w:r>
        <w:rPr>
          <w:kern w:val="0"/>
        </w:rPr>
        <w:t>butralin</w:t>
      </w:r>
      <w:r>
        <w:rPr>
          <w:rFonts w:eastAsia="黑体" w:cs="黑体" w:hint="eastAsia"/>
          <w:kern w:val="44"/>
        </w:rPr>
        <w:t>）</w:t>
      </w:r>
      <w:bookmarkEnd w:id="194"/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4.101.1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>4.101.2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0.2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4.101.3 </w:t>
      </w:r>
      <w:r>
        <w:rPr>
          <w:rFonts w:eastAsia="宋体" w:cs="宋体" w:hint="eastAsia"/>
          <w:color w:val="000000"/>
          <w:kern w:val="0"/>
        </w:rPr>
        <w:t>残留物：仲丁灵。</w:t>
      </w:r>
    </w:p>
    <w:p w:rsidR="00AF2B9F" w:rsidRDefault="00AF2B9F">
      <w:pPr>
        <w:tabs>
          <w:tab w:val="left" w:pos="630"/>
        </w:tabs>
        <w:ind w:firstLine="0"/>
        <w:rPr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4.101.4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101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>
      <w:pPr>
        <w:widowControl/>
        <w:autoSpaceDE w:val="0"/>
        <w:autoSpaceDN w:val="0"/>
        <w:jc w:val="center"/>
        <w:rPr>
          <w:kern w:val="0"/>
        </w:rPr>
      </w:pPr>
      <w:r>
        <w:rPr>
          <w:rFonts w:eastAsia="宋体" w:cs="宋体" w:hint="eastAsia"/>
          <w:kern w:val="0"/>
        </w:rPr>
        <w:t>表</w:t>
      </w:r>
      <w:r>
        <w:rPr>
          <w:rFonts w:eastAsia="宋体"/>
          <w:kern w:val="0"/>
        </w:rPr>
        <w:t xml:space="preserve"> 101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谷物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糙米</w:t>
            </w:r>
          </w:p>
        </w:tc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稻谷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油料和油脂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</w:p>
        </w:tc>
      </w:tr>
      <w:tr w:rsidR="00AF2B9F">
        <w:trPr>
          <w:trHeight w:val="80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  <w:tr w:rsidR="00AF2B9F">
        <w:trPr>
          <w:trHeight w:val="80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蔬菜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80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采用大豆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</w:tr>
    </w:tbl>
    <w:p w:rsidR="00AF2B9F" w:rsidRDefault="00AF2B9F" w:rsidP="00AF2B9F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/>
          <w:color w:val="000000"/>
        </w:rPr>
        <w:t xml:space="preserve">4.101.5 </w:t>
      </w:r>
      <w:r>
        <w:rPr>
          <w:rFonts w:eastAsia="宋体" w:cs="宋体" w:hint="eastAsia"/>
          <w:color w:val="000000"/>
        </w:rPr>
        <w:t>检测方法：谷物参照</w:t>
      </w:r>
      <w:r>
        <w:rPr>
          <w:rFonts w:eastAsia="宋体"/>
          <w:color w:val="000000"/>
        </w:rPr>
        <w:t>GB/T 20770</w:t>
      </w:r>
      <w:r>
        <w:rPr>
          <w:rFonts w:eastAsia="宋体" w:cs="宋体" w:hint="eastAsia"/>
          <w:color w:val="000000"/>
        </w:rPr>
        <w:t>规定的方法测定；油脂和油料参照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</w:t>
      </w:r>
    </w:p>
    <w:p w:rsidR="00AF2B9F" w:rsidRDefault="00AF2B9F" w:rsidP="00762278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</w:rPr>
      </w:pPr>
      <w:r>
        <w:rPr>
          <w:rFonts w:eastAsia="宋体" w:cs="宋体" w:hint="eastAsia"/>
          <w:color w:val="000000"/>
        </w:rPr>
        <w:t>的方法测定；蔬菜按照</w:t>
      </w:r>
      <w:r>
        <w:rPr>
          <w:rFonts w:eastAsia="宋体"/>
          <w:color w:val="000000"/>
        </w:rPr>
        <w:t>GB/T 19648</w:t>
      </w:r>
      <w:r>
        <w:rPr>
          <w:rFonts w:eastAsia="宋体" w:cs="宋体" w:hint="eastAsia"/>
          <w:color w:val="000000"/>
        </w:rPr>
        <w:t>规定的方法测定。</w:t>
      </w:r>
      <w:bookmarkStart w:id="195" w:name="_Toc448329802"/>
    </w:p>
    <w:p w:rsidR="00AF2B9F" w:rsidRPr="00005E32" w:rsidRDefault="00AF2B9F" w:rsidP="00D207BB">
      <w:pPr>
        <w:keepNext/>
        <w:keepLines/>
        <w:spacing w:beforeLines="50" w:afterLines="50"/>
        <w:ind w:firstLine="0"/>
        <w:outlineLvl w:val="1"/>
        <w:rPr>
          <w:rFonts w:eastAsia="宋体"/>
          <w:color w:val="000000"/>
          <w:kern w:val="0"/>
        </w:rPr>
      </w:pPr>
      <w:bookmarkStart w:id="196" w:name="_Toc449082655"/>
      <w:r>
        <w:rPr>
          <w:rFonts w:eastAsia="宋体"/>
          <w:color w:val="000000"/>
          <w:kern w:val="0"/>
        </w:rPr>
        <w:t xml:space="preserve">4.102 </w:t>
      </w:r>
      <w:r w:rsidRPr="0046743F">
        <w:rPr>
          <w:rFonts w:ascii="黑体" w:eastAsia="黑体" w:hAnsi="黑体" w:cs="黑体" w:hint="eastAsia"/>
          <w:color w:val="000000"/>
          <w:kern w:val="0"/>
        </w:rPr>
        <w:t>唑草酮</w:t>
      </w:r>
      <w:r w:rsidRPr="00005E32">
        <w:rPr>
          <w:rFonts w:eastAsia="宋体" w:cs="宋体" w:hint="eastAsia"/>
          <w:color w:val="000000"/>
          <w:kern w:val="0"/>
        </w:rPr>
        <w:t>（</w:t>
      </w:r>
      <w:r>
        <w:rPr>
          <w:rFonts w:eastAsia="宋体"/>
          <w:color w:val="000000"/>
          <w:kern w:val="0"/>
        </w:rPr>
        <w:t>carfentrazone-ethyl</w:t>
      </w:r>
      <w:r w:rsidRPr="00005E32">
        <w:rPr>
          <w:rFonts w:eastAsia="宋体" w:cs="宋体" w:hint="eastAsia"/>
          <w:color w:val="000000"/>
          <w:kern w:val="0"/>
        </w:rPr>
        <w:t>）</w:t>
      </w:r>
      <w:bookmarkEnd w:id="195"/>
      <w:bookmarkEnd w:id="196"/>
    </w:p>
    <w:p w:rsidR="00AF2B9F" w:rsidRDefault="00AF2B9F" w:rsidP="00D52173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4.102.1 </w:t>
      </w:r>
      <w:r>
        <w:rPr>
          <w:rFonts w:eastAsia="宋体" w:cs="宋体" w:hint="eastAsia"/>
          <w:color w:val="000000"/>
          <w:kern w:val="0"/>
        </w:rPr>
        <w:t>主要用途：除草剂。</w:t>
      </w:r>
    </w:p>
    <w:p w:rsidR="00AF2B9F" w:rsidRDefault="00AF2B9F" w:rsidP="00D52173">
      <w:pPr>
        <w:widowControl/>
        <w:autoSpaceDE w:val="0"/>
        <w:autoSpaceDN w:val="0"/>
        <w:ind w:left="31680" w:hangingChars="270" w:firstLine="3168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>4.102.2 ADI</w:t>
      </w:r>
      <w:r>
        <w:rPr>
          <w:rFonts w:eastAsia="宋体" w:cs="宋体" w:hint="eastAsia"/>
          <w:color w:val="000000"/>
          <w:kern w:val="0"/>
        </w:rPr>
        <w:t>：</w:t>
      </w:r>
      <w:r>
        <w:rPr>
          <w:rFonts w:eastAsia="宋体"/>
          <w:color w:val="000000"/>
          <w:kern w:val="0"/>
        </w:rPr>
        <w:t>0.03 mg/kg bw</w:t>
      </w:r>
      <w:r>
        <w:rPr>
          <w:rFonts w:eastAsia="宋体" w:cs="宋体" w:hint="eastAsia"/>
          <w:color w:val="000000"/>
          <w:kern w:val="0"/>
        </w:rPr>
        <w:t>。</w:t>
      </w:r>
    </w:p>
    <w:p w:rsidR="00AF2B9F" w:rsidRDefault="00AF2B9F" w:rsidP="00005E32">
      <w:pPr>
        <w:keepNext/>
        <w:keepLines/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4.102.3 </w:t>
      </w:r>
      <w:r>
        <w:rPr>
          <w:rFonts w:eastAsia="宋体" w:cs="宋体" w:hint="eastAsia"/>
          <w:color w:val="000000"/>
          <w:kern w:val="0"/>
        </w:rPr>
        <w:t>残留物：唑草酮。</w:t>
      </w:r>
    </w:p>
    <w:p w:rsidR="00AF2B9F" w:rsidRDefault="00AF2B9F" w:rsidP="00005E32">
      <w:pPr>
        <w:keepNext/>
        <w:keepLines/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4.102.4 </w:t>
      </w:r>
      <w:r>
        <w:rPr>
          <w:rFonts w:eastAsia="宋体" w:cs="宋体" w:hint="eastAsia"/>
          <w:color w:val="000000"/>
          <w:kern w:val="0"/>
        </w:rPr>
        <w:t>最大残留限量：应符合表</w:t>
      </w:r>
      <w:r>
        <w:rPr>
          <w:rFonts w:eastAsia="宋体"/>
          <w:color w:val="000000"/>
          <w:kern w:val="0"/>
        </w:rPr>
        <w:t>102</w:t>
      </w:r>
      <w:r>
        <w:rPr>
          <w:rFonts w:eastAsia="宋体" w:cs="宋体" w:hint="eastAsia"/>
          <w:color w:val="000000"/>
          <w:kern w:val="0"/>
        </w:rPr>
        <w:t>的规定。</w:t>
      </w:r>
    </w:p>
    <w:p w:rsidR="00AF2B9F" w:rsidRDefault="00AF2B9F" w:rsidP="00005E32">
      <w:pPr>
        <w:keepNext/>
        <w:keepLines/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                                     </w:t>
      </w:r>
      <w:r>
        <w:rPr>
          <w:rFonts w:eastAsia="宋体" w:cs="宋体" w:hint="eastAsia"/>
          <w:color w:val="000000"/>
          <w:kern w:val="0"/>
        </w:rPr>
        <w:t>表</w:t>
      </w:r>
      <w:r>
        <w:rPr>
          <w:rFonts w:eastAsia="宋体"/>
          <w:color w:val="000000"/>
          <w:kern w:val="0"/>
        </w:rPr>
        <w:t xml:space="preserve"> 102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2"/>
        <w:gridCol w:w="3972"/>
      </w:tblGrid>
      <w:tr w:rsidR="00AF2B9F">
        <w:trPr>
          <w:jc w:val="center"/>
        </w:trPr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食品类别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972" w:type="dxa"/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最大残留限量，</w:t>
            </w:r>
            <w:r>
              <w:rPr>
                <w:rFonts w:eastAsia="宋体"/>
                <w:sz w:val="18"/>
                <w:szCs w:val="18"/>
              </w:rPr>
              <w:t>mg/kg</w:t>
            </w: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糖料</w:t>
            </w:r>
          </w:p>
        </w:tc>
        <w:tc>
          <w:tcPr>
            <w:tcW w:w="3972" w:type="dxa"/>
            <w:tcBorders>
              <w:bottom w:val="nil"/>
            </w:tcBorders>
            <w:vAlign w:val="center"/>
          </w:tcPr>
          <w:p w:rsidR="00AF2B9F" w:rsidRDefault="00AF2B9F">
            <w:pPr>
              <w:rPr>
                <w:rFonts w:eastAsia="宋体"/>
                <w:sz w:val="18"/>
                <w:szCs w:val="18"/>
              </w:rPr>
            </w:pPr>
          </w:p>
        </w:tc>
      </w:tr>
      <w:tr w:rsidR="00AF2B9F">
        <w:trPr>
          <w:trHeight w:val="104"/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甘蔗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AF2B9F" w:rsidRDefault="00AF2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</w:tbl>
    <w:p w:rsidR="00AF2B9F" w:rsidRDefault="00AF2B9F" w:rsidP="00005E32">
      <w:pPr>
        <w:keepNext/>
        <w:keepLines/>
        <w:ind w:firstLine="0"/>
        <w:rPr>
          <w:rFonts w:eastAsia="宋体"/>
          <w:color w:val="000000"/>
          <w:kern w:val="0"/>
        </w:rPr>
      </w:pPr>
      <w:r>
        <w:rPr>
          <w:rFonts w:eastAsia="宋体"/>
          <w:color w:val="000000"/>
          <w:kern w:val="0"/>
        </w:rPr>
        <w:t xml:space="preserve">4.102.5 </w:t>
      </w:r>
      <w:r>
        <w:rPr>
          <w:rFonts w:eastAsia="宋体" w:cs="宋体" w:hint="eastAsia"/>
          <w:color w:val="000000"/>
          <w:kern w:val="0"/>
        </w:rPr>
        <w:t>检测方法：糖料参照</w:t>
      </w:r>
      <w:r>
        <w:rPr>
          <w:rFonts w:eastAsia="宋体"/>
          <w:color w:val="000000"/>
          <w:kern w:val="0"/>
        </w:rPr>
        <w:t>GB/T 23216</w:t>
      </w:r>
      <w:r>
        <w:rPr>
          <w:rFonts w:eastAsia="宋体" w:cs="宋体" w:hint="eastAsia"/>
          <w:color w:val="000000"/>
          <w:kern w:val="0"/>
        </w:rPr>
        <w:t>规定的方法测定。</w:t>
      </w:r>
    </w:p>
    <w:p w:rsidR="00AF2B9F" w:rsidRDefault="00AF2B9F" w:rsidP="00D207BB">
      <w:pPr>
        <w:keepNext/>
        <w:keepLines/>
        <w:spacing w:beforeLines="50" w:afterLines="50"/>
        <w:ind w:firstLine="0"/>
        <w:outlineLvl w:val="0"/>
        <w:rPr>
          <w:rFonts w:eastAsia="宋体"/>
          <w:color w:val="000000"/>
          <w:kern w:val="0"/>
        </w:rPr>
      </w:pPr>
    </w:p>
    <w:p w:rsidR="00AF2B9F" w:rsidRDefault="00AF2B9F" w:rsidP="003928FF">
      <w:pPr>
        <w:keepNext/>
        <w:keepLines/>
        <w:spacing w:beforeLines="50" w:afterLines="50"/>
        <w:ind w:firstLine="0"/>
        <w:outlineLvl w:val="0"/>
        <w:rPr>
          <w:rFonts w:eastAsia="宋体"/>
          <w:color w:val="000000"/>
          <w:kern w:val="0"/>
        </w:rPr>
      </w:pPr>
    </w:p>
    <w:sectPr w:rsidR="00AF2B9F" w:rsidSect="0039235C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9F" w:rsidRDefault="00AF2B9F">
      <w:r>
        <w:separator/>
      </w:r>
    </w:p>
  </w:endnote>
  <w:endnote w:type="continuationSeparator" w:id="0">
    <w:p w:rsidR="00AF2B9F" w:rsidRDefault="00AF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9F" w:rsidRDefault="00AF2B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7216;mso-wrap-style:none;mso-position-horizontal:center;mso-position-horizontal-relative:margin" filled="f" stroked="f">
          <v:textbox style="mso-next-textbox:#_x0000_s2050;mso-fit-shape-to-text:t" inset="0,0,0,0">
            <w:txbxContent>
              <w:p w:rsidR="00AF2B9F" w:rsidRDefault="00AF2B9F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D52173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9F" w:rsidRDefault="00AF2B9F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83.2pt;margin-top:0;width:2in;height:2in;z-index:251659264;mso-wrap-style:none;mso-position-horizontal:right;mso-position-horizontal-relative:margin" filled="f" stroked="f">
          <v:textbox style="mso-next-textbox:#_x0000_s2051;mso-fit-shape-to-text:t" inset="0,0,0,0">
            <w:txbxContent>
              <w:p w:rsidR="00AF2B9F" w:rsidRDefault="00AF2B9F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D52173">
                    <w:rPr>
                      <w:noProof/>
                      <w:sz w:val="18"/>
                      <w:szCs w:val="18"/>
                    </w:rPr>
                    <w:t>V</w:t>
                  </w:r>
                </w:fldSimple>
              </w:p>
            </w:txbxContent>
          </v:textbox>
          <w10:wrap anchorx="margin"/>
          <w10:anchorlock/>
        </v:shape>
      </w:pict>
    </w:r>
  </w:p>
  <w:p w:rsidR="00AF2B9F" w:rsidRDefault="00AF2B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9F" w:rsidRDefault="00AF2B9F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83.2pt;margin-top:0;width:2in;height:2in;z-index:251658240;mso-wrap-style:none;mso-position-horizontal:right;mso-position-horizontal-relative:margin" filled="f" stroked="f">
          <v:textbox style="mso-next-textbox:#_x0000_s2052;mso-fit-shape-to-text:t" inset="0,0,0,0">
            <w:txbxContent>
              <w:p w:rsidR="00AF2B9F" w:rsidRDefault="00AF2B9F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Pr="00D52173">
                    <w:rPr>
                      <w:noProof/>
                      <w:sz w:val="18"/>
                      <w:szCs w:val="18"/>
                    </w:rPr>
                    <w:t>31</w:t>
                  </w:r>
                </w:fldSimple>
              </w:p>
            </w:txbxContent>
          </v:textbox>
          <w10:wrap anchorx="margin"/>
          <w10:anchorlock/>
        </v:shape>
      </w:pict>
    </w:r>
  </w:p>
  <w:p w:rsidR="00AF2B9F" w:rsidRDefault="00AF2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9F" w:rsidRDefault="00AF2B9F">
      <w:r>
        <w:separator/>
      </w:r>
    </w:p>
  </w:footnote>
  <w:footnote w:type="continuationSeparator" w:id="0">
    <w:p w:rsidR="00AF2B9F" w:rsidRDefault="00AF2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9F" w:rsidRDefault="00AF2B9F">
    <w:pPr>
      <w:pStyle w:val="Header"/>
      <w:pBdr>
        <w:bottom w:val="single" w:sz="6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663" o:spid="_x0000_s2049" type="#_x0000_t136" style="position:absolute;left:0;text-align:left;margin-left:0;margin-top:0;width:566.15pt;height:113.2pt;rotation:315;z-index:-251660288;mso-position-horizontal:center;mso-position-horizontal-relative:margin;mso-position-vertical:center;mso-position-vertical-relative:margin" o:allowincell="f" fillcolor="#5a5a5a" stroked="f">
          <v:fill opacity=".5"/>
          <v:textpath style="font-family:&quot;仿宋_GB2312&quot;;font-size:1pt" trim="t" fitpath="t" string="征求意见稿"/>
          <w10:wrap anchorx="margin" anchory="margin"/>
        </v:shape>
      </w:pict>
    </w:r>
    <w:r>
      <w:t xml:space="preserve">        GB XXXX—XXXX</w:t>
    </w:r>
  </w:p>
  <w:p w:rsidR="00AF2B9F" w:rsidRDefault="00AF2B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525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11"/>
    <w:rsid w:val="00002140"/>
    <w:rsid w:val="00003E26"/>
    <w:rsid w:val="00005E32"/>
    <w:rsid w:val="00021D69"/>
    <w:rsid w:val="00024049"/>
    <w:rsid w:val="00034775"/>
    <w:rsid w:val="000375D5"/>
    <w:rsid w:val="00046499"/>
    <w:rsid w:val="000479AB"/>
    <w:rsid w:val="00051C48"/>
    <w:rsid w:val="00057D3A"/>
    <w:rsid w:val="00062F13"/>
    <w:rsid w:val="00072546"/>
    <w:rsid w:val="00077699"/>
    <w:rsid w:val="00077F9B"/>
    <w:rsid w:val="0008049F"/>
    <w:rsid w:val="000842FB"/>
    <w:rsid w:val="000914A5"/>
    <w:rsid w:val="000977BB"/>
    <w:rsid w:val="00097DC2"/>
    <w:rsid w:val="000A713F"/>
    <w:rsid w:val="000C0903"/>
    <w:rsid w:val="000D791C"/>
    <w:rsid w:val="000E2A8A"/>
    <w:rsid w:val="000E4743"/>
    <w:rsid w:val="000E5AF7"/>
    <w:rsid w:val="000F34A9"/>
    <w:rsid w:val="0010261A"/>
    <w:rsid w:val="00102668"/>
    <w:rsid w:val="00120A25"/>
    <w:rsid w:val="001228AB"/>
    <w:rsid w:val="0012579F"/>
    <w:rsid w:val="00140A5A"/>
    <w:rsid w:val="00141177"/>
    <w:rsid w:val="0014607E"/>
    <w:rsid w:val="001565DB"/>
    <w:rsid w:val="00166D33"/>
    <w:rsid w:val="00171A3D"/>
    <w:rsid w:val="0018011C"/>
    <w:rsid w:val="00180F3C"/>
    <w:rsid w:val="001846B1"/>
    <w:rsid w:val="00187E07"/>
    <w:rsid w:val="001A0580"/>
    <w:rsid w:val="001B36FA"/>
    <w:rsid w:val="001B6D74"/>
    <w:rsid w:val="001B7A54"/>
    <w:rsid w:val="001D0809"/>
    <w:rsid w:val="001D14FE"/>
    <w:rsid w:val="001D4017"/>
    <w:rsid w:val="001E3845"/>
    <w:rsid w:val="001F7313"/>
    <w:rsid w:val="0022379C"/>
    <w:rsid w:val="002264F3"/>
    <w:rsid w:val="002310DD"/>
    <w:rsid w:val="00235AB4"/>
    <w:rsid w:val="00236B9D"/>
    <w:rsid w:val="00237035"/>
    <w:rsid w:val="00241E77"/>
    <w:rsid w:val="0025592E"/>
    <w:rsid w:val="00257367"/>
    <w:rsid w:val="002700AB"/>
    <w:rsid w:val="002740F4"/>
    <w:rsid w:val="0028587F"/>
    <w:rsid w:val="002933DA"/>
    <w:rsid w:val="00294C67"/>
    <w:rsid w:val="00295584"/>
    <w:rsid w:val="002A114F"/>
    <w:rsid w:val="002A3890"/>
    <w:rsid w:val="002B2A42"/>
    <w:rsid w:val="002B5CE2"/>
    <w:rsid w:val="002E17CA"/>
    <w:rsid w:val="002E422F"/>
    <w:rsid w:val="002F0E8D"/>
    <w:rsid w:val="002F40A2"/>
    <w:rsid w:val="00306853"/>
    <w:rsid w:val="00313A81"/>
    <w:rsid w:val="003162E6"/>
    <w:rsid w:val="00316CCC"/>
    <w:rsid w:val="00322A47"/>
    <w:rsid w:val="003300AE"/>
    <w:rsid w:val="00331612"/>
    <w:rsid w:val="003439C0"/>
    <w:rsid w:val="00346723"/>
    <w:rsid w:val="00365C91"/>
    <w:rsid w:val="00375107"/>
    <w:rsid w:val="0039235C"/>
    <w:rsid w:val="003928FF"/>
    <w:rsid w:val="0039357F"/>
    <w:rsid w:val="00393853"/>
    <w:rsid w:val="003B042B"/>
    <w:rsid w:val="003C5E50"/>
    <w:rsid w:val="003D2DF7"/>
    <w:rsid w:val="003D63CE"/>
    <w:rsid w:val="003D7D1E"/>
    <w:rsid w:val="003E3E02"/>
    <w:rsid w:val="003F3BCD"/>
    <w:rsid w:val="0040019A"/>
    <w:rsid w:val="004020F6"/>
    <w:rsid w:val="0041114E"/>
    <w:rsid w:val="00412A8C"/>
    <w:rsid w:val="0041655E"/>
    <w:rsid w:val="004169CA"/>
    <w:rsid w:val="004316AB"/>
    <w:rsid w:val="00444A14"/>
    <w:rsid w:val="004452AA"/>
    <w:rsid w:val="00454F99"/>
    <w:rsid w:val="0045798A"/>
    <w:rsid w:val="004628A1"/>
    <w:rsid w:val="0046743F"/>
    <w:rsid w:val="004837FA"/>
    <w:rsid w:val="00484A4B"/>
    <w:rsid w:val="004909DB"/>
    <w:rsid w:val="004A040D"/>
    <w:rsid w:val="004A6AA4"/>
    <w:rsid w:val="004B7B63"/>
    <w:rsid w:val="004C5DC6"/>
    <w:rsid w:val="004D5829"/>
    <w:rsid w:val="004E59CE"/>
    <w:rsid w:val="004E7961"/>
    <w:rsid w:val="004F7362"/>
    <w:rsid w:val="005028CD"/>
    <w:rsid w:val="005045A5"/>
    <w:rsid w:val="00504CF2"/>
    <w:rsid w:val="0052697B"/>
    <w:rsid w:val="00526CFB"/>
    <w:rsid w:val="00534E9C"/>
    <w:rsid w:val="00542E6F"/>
    <w:rsid w:val="00545DFE"/>
    <w:rsid w:val="00552104"/>
    <w:rsid w:val="0055544A"/>
    <w:rsid w:val="0055574A"/>
    <w:rsid w:val="0057797A"/>
    <w:rsid w:val="005859C6"/>
    <w:rsid w:val="005915DF"/>
    <w:rsid w:val="00592F7D"/>
    <w:rsid w:val="005963FD"/>
    <w:rsid w:val="005A07EF"/>
    <w:rsid w:val="005B3FE9"/>
    <w:rsid w:val="005C19F7"/>
    <w:rsid w:val="005C4190"/>
    <w:rsid w:val="005E15E2"/>
    <w:rsid w:val="005E5C94"/>
    <w:rsid w:val="005E7530"/>
    <w:rsid w:val="005F4C0C"/>
    <w:rsid w:val="00600CE6"/>
    <w:rsid w:val="00601118"/>
    <w:rsid w:val="006045C0"/>
    <w:rsid w:val="006155E3"/>
    <w:rsid w:val="00631B70"/>
    <w:rsid w:val="00645F7A"/>
    <w:rsid w:val="00654C87"/>
    <w:rsid w:val="00663C0F"/>
    <w:rsid w:val="00671765"/>
    <w:rsid w:val="00673F0B"/>
    <w:rsid w:val="0067668C"/>
    <w:rsid w:val="00676D24"/>
    <w:rsid w:val="00677B68"/>
    <w:rsid w:val="00692C3B"/>
    <w:rsid w:val="00692C67"/>
    <w:rsid w:val="006A1E00"/>
    <w:rsid w:val="006B3AB2"/>
    <w:rsid w:val="006C2FC3"/>
    <w:rsid w:val="006C35DB"/>
    <w:rsid w:val="006C6839"/>
    <w:rsid w:val="006E2F30"/>
    <w:rsid w:val="006F2285"/>
    <w:rsid w:val="006F3F22"/>
    <w:rsid w:val="00706191"/>
    <w:rsid w:val="00720EDD"/>
    <w:rsid w:val="00725747"/>
    <w:rsid w:val="00732793"/>
    <w:rsid w:val="00737059"/>
    <w:rsid w:val="00760A0A"/>
    <w:rsid w:val="00762278"/>
    <w:rsid w:val="00764981"/>
    <w:rsid w:val="00765411"/>
    <w:rsid w:val="007708EE"/>
    <w:rsid w:val="00781E40"/>
    <w:rsid w:val="00787C77"/>
    <w:rsid w:val="007956A4"/>
    <w:rsid w:val="007A7651"/>
    <w:rsid w:val="007B650C"/>
    <w:rsid w:val="007C2B7D"/>
    <w:rsid w:val="007C54CC"/>
    <w:rsid w:val="007D23B8"/>
    <w:rsid w:val="007D63E6"/>
    <w:rsid w:val="007E4BF9"/>
    <w:rsid w:val="007E6049"/>
    <w:rsid w:val="007F18A4"/>
    <w:rsid w:val="008018B7"/>
    <w:rsid w:val="0080576C"/>
    <w:rsid w:val="00807F84"/>
    <w:rsid w:val="0081349C"/>
    <w:rsid w:val="0082063F"/>
    <w:rsid w:val="0082268E"/>
    <w:rsid w:val="00825A9B"/>
    <w:rsid w:val="00831D59"/>
    <w:rsid w:val="008339FE"/>
    <w:rsid w:val="00835634"/>
    <w:rsid w:val="00845674"/>
    <w:rsid w:val="00857BA4"/>
    <w:rsid w:val="00857C54"/>
    <w:rsid w:val="00873F9E"/>
    <w:rsid w:val="00874964"/>
    <w:rsid w:val="00884BAC"/>
    <w:rsid w:val="008B37C2"/>
    <w:rsid w:val="008C039A"/>
    <w:rsid w:val="008C66DF"/>
    <w:rsid w:val="008E71CF"/>
    <w:rsid w:val="00900D11"/>
    <w:rsid w:val="00910DA7"/>
    <w:rsid w:val="00925280"/>
    <w:rsid w:val="00931D9D"/>
    <w:rsid w:val="009338A7"/>
    <w:rsid w:val="009347B4"/>
    <w:rsid w:val="00952033"/>
    <w:rsid w:val="0099017C"/>
    <w:rsid w:val="009A6201"/>
    <w:rsid w:val="009E3574"/>
    <w:rsid w:val="009E6DAF"/>
    <w:rsid w:val="00A01547"/>
    <w:rsid w:val="00A02398"/>
    <w:rsid w:val="00A044C0"/>
    <w:rsid w:val="00A04AE4"/>
    <w:rsid w:val="00A0626A"/>
    <w:rsid w:val="00A30887"/>
    <w:rsid w:val="00A3419E"/>
    <w:rsid w:val="00A37C30"/>
    <w:rsid w:val="00A528D6"/>
    <w:rsid w:val="00A6036F"/>
    <w:rsid w:val="00A64394"/>
    <w:rsid w:val="00A80814"/>
    <w:rsid w:val="00A84A0E"/>
    <w:rsid w:val="00A92FC1"/>
    <w:rsid w:val="00AA2201"/>
    <w:rsid w:val="00AB29AB"/>
    <w:rsid w:val="00AC1984"/>
    <w:rsid w:val="00AD038E"/>
    <w:rsid w:val="00AD0DC5"/>
    <w:rsid w:val="00AF072A"/>
    <w:rsid w:val="00AF2B9F"/>
    <w:rsid w:val="00B00E29"/>
    <w:rsid w:val="00B07079"/>
    <w:rsid w:val="00B11827"/>
    <w:rsid w:val="00B15293"/>
    <w:rsid w:val="00B268FD"/>
    <w:rsid w:val="00B31C15"/>
    <w:rsid w:val="00B5150E"/>
    <w:rsid w:val="00B629F2"/>
    <w:rsid w:val="00B928E9"/>
    <w:rsid w:val="00B97DC8"/>
    <w:rsid w:val="00BA2179"/>
    <w:rsid w:val="00BA42ED"/>
    <w:rsid w:val="00BB2D2F"/>
    <w:rsid w:val="00BC24BA"/>
    <w:rsid w:val="00BD45ED"/>
    <w:rsid w:val="00BD75BC"/>
    <w:rsid w:val="00BE52F1"/>
    <w:rsid w:val="00BF17E8"/>
    <w:rsid w:val="00C015B6"/>
    <w:rsid w:val="00C032C1"/>
    <w:rsid w:val="00C06DB7"/>
    <w:rsid w:val="00C126B4"/>
    <w:rsid w:val="00C16333"/>
    <w:rsid w:val="00C23A9F"/>
    <w:rsid w:val="00C43B89"/>
    <w:rsid w:val="00C5733F"/>
    <w:rsid w:val="00C625D1"/>
    <w:rsid w:val="00C70952"/>
    <w:rsid w:val="00C727AE"/>
    <w:rsid w:val="00C83FFD"/>
    <w:rsid w:val="00C85209"/>
    <w:rsid w:val="00CB20A7"/>
    <w:rsid w:val="00CB2CE5"/>
    <w:rsid w:val="00CD0C36"/>
    <w:rsid w:val="00CD0F90"/>
    <w:rsid w:val="00CF23BE"/>
    <w:rsid w:val="00CF7E2C"/>
    <w:rsid w:val="00D00EE1"/>
    <w:rsid w:val="00D0345A"/>
    <w:rsid w:val="00D0596E"/>
    <w:rsid w:val="00D07D18"/>
    <w:rsid w:val="00D1525F"/>
    <w:rsid w:val="00D207BB"/>
    <w:rsid w:val="00D2316D"/>
    <w:rsid w:val="00D33E04"/>
    <w:rsid w:val="00D34B4E"/>
    <w:rsid w:val="00D37EDC"/>
    <w:rsid w:val="00D52173"/>
    <w:rsid w:val="00D817D3"/>
    <w:rsid w:val="00D84B3C"/>
    <w:rsid w:val="00D92220"/>
    <w:rsid w:val="00D938DD"/>
    <w:rsid w:val="00D96269"/>
    <w:rsid w:val="00D97660"/>
    <w:rsid w:val="00DA4926"/>
    <w:rsid w:val="00DA5F66"/>
    <w:rsid w:val="00DB0927"/>
    <w:rsid w:val="00DB2F07"/>
    <w:rsid w:val="00DB5305"/>
    <w:rsid w:val="00DB71F8"/>
    <w:rsid w:val="00DD01AC"/>
    <w:rsid w:val="00DD641D"/>
    <w:rsid w:val="00DE1AF8"/>
    <w:rsid w:val="00E03E4F"/>
    <w:rsid w:val="00E11124"/>
    <w:rsid w:val="00E179C7"/>
    <w:rsid w:val="00E25850"/>
    <w:rsid w:val="00E356EC"/>
    <w:rsid w:val="00E52A74"/>
    <w:rsid w:val="00E52C95"/>
    <w:rsid w:val="00E54578"/>
    <w:rsid w:val="00E66237"/>
    <w:rsid w:val="00E76C46"/>
    <w:rsid w:val="00E97309"/>
    <w:rsid w:val="00EA76D0"/>
    <w:rsid w:val="00EB38BB"/>
    <w:rsid w:val="00EC50D6"/>
    <w:rsid w:val="00EC78A3"/>
    <w:rsid w:val="00EE025C"/>
    <w:rsid w:val="00EE158A"/>
    <w:rsid w:val="00EE3169"/>
    <w:rsid w:val="00EE507C"/>
    <w:rsid w:val="00EE5B3D"/>
    <w:rsid w:val="00F06F17"/>
    <w:rsid w:val="00F13674"/>
    <w:rsid w:val="00F16D84"/>
    <w:rsid w:val="00F178C7"/>
    <w:rsid w:val="00F21534"/>
    <w:rsid w:val="00F22802"/>
    <w:rsid w:val="00F2357C"/>
    <w:rsid w:val="00F239AB"/>
    <w:rsid w:val="00F3147D"/>
    <w:rsid w:val="00F35EE1"/>
    <w:rsid w:val="00F46AFB"/>
    <w:rsid w:val="00F46DA0"/>
    <w:rsid w:val="00F54537"/>
    <w:rsid w:val="00F605D6"/>
    <w:rsid w:val="00F63F81"/>
    <w:rsid w:val="00F66DAE"/>
    <w:rsid w:val="00F70E06"/>
    <w:rsid w:val="00F72573"/>
    <w:rsid w:val="00F8352D"/>
    <w:rsid w:val="00F920B6"/>
    <w:rsid w:val="00F96C28"/>
    <w:rsid w:val="00FA57B4"/>
    <w:rsid w:val="00FA764F"/>
    <w:rsid w:val="00FC6AF4"/>
    <w:rsid w:val="00FF3416"/>
    <w:rsid w:val="01C45583"/>
    <w:rsid w:val="01F51988"/>
    <w:rsid w:val="02A602E6"/>
    <w:rsid w:val="03655221"/>
    <w:rsid w:val="043F0407"/>
    <w:rsid w:val="056004DF"/>
    <w:rsid w:val="05F42F51"/>
    <w:rsid w:val="072310CE"/>
    <w:rsid w:val="076631B2"/>
    <w:rsid w:val="08545039"/>
    <w:rsid w:val="0A765FB8"/>
    <w:rsid w:val="0AA32165"/>
    <w:rsid w:val="0B936123"/>
    <w:rsid w:val="0C803E0F"/>
    <w:rsid w:val="0D553722"/>
    <w:rsid w:val="0E280947"/>
    <w:rsid w:val="0E3521DC"/>
    <w:rsid w:val="0ED1299D"/>
    <w:rsid w:val="11100E25"/>
    <w:rsid w:val="113C5BE3"/>
    <w:rsid w:val="12143ACB"/>
    <w:rsid w:val="13100058"/>
    <w:rsid w:val="135638EB"/>
    <w:rsid w:val="135C37D3"/>
    <w:rsid w:val="14137B5A"/>
    <w:rsid w:val="14981136"/>
    <w:rsid w:val="15391A5F"/>
    <w:rsid w:val="16AD20CA"/>
    <w:rsid w:val="16C90EF1"/>
    <w:rsid w:val="16DD5993"/>
    <w:rsid w:val="186B609E"/>
    <w:rsid w:val="1A2069E9"/>
    <w:rsid w:val="1A963371"/>
    <w:rsid w:val="1ABC6868"/>
    <w:rsid w:val="1AF347C3"/>
    <w:rsid w:val="1C0441FD"/>
    <w:rsid w:val="1C6025DC"/>
    <w:rsid w:val="1E7A630E"/>
    <w:rsid w:val="1E8C402A"/>
    <w:rsid w:val="1EC765DE"/>
    <w:rsid w:val="1F81347E"/>
    <w:rsid w:val="1F874C47"/>
    <w:rsid w:val="1FAE5406"/>
    <w:rsid w:val="20485605"/>
    <w:rsid w:val="20CA48D9"/>
    <w:rsid w:val="2160284E"/>
    <w:rsid w:val="22112672"/>
    <w:rsid w:val="22CA78A2"/>
    <w:rsid w:val="23FE246F"/>
    <w:rsid w:val="253B63A2"/>
    <w:rsid w:val="26467B59"/>
    <w:rsid w:val="28167DD4"/>
    <w:rsid w:val="283905DA"/>
    <w:rsid w:val="28AE124C"/>
    <w:rsid w:val="29D81C33"/>
    <w:rsid w:val="2A495FF0"/>
    <w:rsid w:val="2D4E3864"/>
    <w:rsid w:val="2D724D1D"/>
    <w:rsid w:val="2DC74918"/>
    <w:rsid w:val="2EA1540F"/>
    <w:rsid w:val="2ED44965"/>
    <w:rsid w:val="301B4C7C"/>
    <w:rsid w:val="31801FC4"/>
    <w:rsid w:val="34C06DDF"/>
    <w:rsid w:val="35002E80"/>
    <w:rsid w:val="35F13A8D"/>
    <w:rsid w:val="37B95A92"/>
    <w:rsid w:val="37CA65CF"/>
    <w:rsid w:val="38103A87"/>
    <w:rsid w:val="390E66B6"/>
    <w:rsid w:val="397A29E0"/>
    <w:rsid w:val="3A386910"/>
    <w:rsid w:val="3B154BF3"/>
    <w:rsid w:val="3C111A19"/>
    <w:rsid w:val="3C1910A6"/>
    <w:rsid w:val="3C810551"/>
    <w:rsid w:val="3CD378A8"/>
    <w:rsid w:val="3D8E2CC9"/>
    <w:rsid w:val="3E540217"/>
    <w:rsid w:val="3EAD18C5"/>
    <w:rsid w:val="3EFC5C64"/>
    <w:rsid w:val="3FB83E19"/>
    <w:rsid w:val="3FC03290"/>
    <w:rsid w:val="3FFE4B04"/>
    <w:rsid w:val="40112323"/>
    <w:rsid w:val="403027DE"/>
    <w:rsid w:val="410D0EC7"/>
    <w:rsid w:val="439E18FB"/>
    <w:rsid w:val="44293363"/>
    <w:rsid w:val="445616BB"/>
    <w:rsid w:val="48C55C7B"/>
    <w:rsid w:val="495216F3"/>
    <w:rsid w:val="4BDD1705"/>
    <w:rsid w:val="4C0E1487"/>
    <w:rsid w:val="4D134BBA"/>
    <w:rsid w:val="4D1B6B8E"/>
    <w:rsid w:val="4DA56AF2"/>
    <w:rsid w:val="51AF2A27"/>
    <w:rsid w:val="53871716"/>
    <w:rsid w:val="53874F99"/>
    <w:rsid w:val="53884C19"/>
    <w:rsid w:val="53FF20FC"/>
    <w:rsid w:val="546D1A32"/>
    <w:rsid w:val="54C07855"/>
    <w:rsid w:val="54E01B54"/>
    <w:rsid w:val="553C3366"/>
    <w:rsid w:val="55D90445"/>
    <w:rsid w:val="56147C21"/>
    <w:rsid w:val="574014B2"/>
    <w:rsid w:val="58D72423"/>
    <w:rsid w:val="5A8F400F"/>
    <w:rsid w:val="5AAF7ED4"/>
    <w:rsid w:val="5B0453E0"/>
    <w:rsid w:val="5BB31D00"/>
    <w:rsid w:val="5CAC1F18"/>
    <w:rsid w:val="5D3F1487"/>
    <w:rsid w:val="60A07ABE"/>
    <w:rsid w:val="60AB27A8"/>
    <w:rsid w:val="613C4296"/>
    <w:rsid w:val="61A935C5"/>
    <w:rsid w:val="632131B2"/>
    <w:rsid w:val="649E5BA1"/>
    <w:rsid w:val="656D4F75"/>
    <w:rsid w:val="662C40AE"/>
    <w:rsid w:val="681A2465"/>
    <w:rsid w:val="686D58E2"/>
    <w:rsid w:val="68FF2C52"/>
    <w:rsid w:val="693A5F2F"/>
    <w:rsid w:val="69522500"/>
    <w:rsid w:val="69B610FC"/>
    <w:rsid w:val="6A4421DE"/>
    <w:rsid w:val="6A47646D"/>
    <w:rsid w:val="6A6F19F0"/>
    <w:rsid w:val="6AAF4B97"/>
    <w:rsid w:val="6B1B6445"/>
    <w:rsid w:val="6C2F630D"/>
    <w:rsid w:val="72904D02"/>
    <w:rsid w:val="72BC6E4B"/>
    <w:rsid w:val="73A4769B"/>
    <w:rsid w:val="74A90BF5"/>
    <w:rsid w:val="76F16531"/>
    <w:rsid w:val="77EC3941"/>
    <w:rsid w:val="781737E7"/>
    <w:rsid w:val="78FF6291"/>
    <w:rsid w:val="79585A26"/>
    <w:rsid w:val="7A2D6D03"/>
    <w:rsid w:val="7A685A23"/>
    <w:rsid w:val="7AA26CC1"/>
    <w:rsid w:val="7ABB3FE8"/>
    <w:rsid w:val="7CC059B7"/>
    <w:rsid w:val="7DDF07D0"/>
    <w:rsid w:val="7E1937F3"/>
    <w:rsid w:val="7E5E5732"/>
    <w:rsid w:val="7FF4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235C"/>
    <w:pPr>
      <w:widowControl w:val="0"/>
      <w:ind w:firstLine="200"/>
      <w:jc w:val="both"/>
    </w:pPr>
    <w:rPr>
      <w:rFonts w:eastAsia="仿宋_GB2312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35C"/>
    <w:pPr>
      <w:keepNext/>
      <w:keepLines/>
      <w:spacing w:before="340" w:after="330" w:line="578" w:lineRule="auto"/>
      <w:ind w:firstLine="0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35C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5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39235C"/>
    <w:pPr>
      <w:jc w:val="left"/>
    </w:pPr>
    <w:rPr>
      <w:rFonts w:eastAsia="宋体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235C"/>
    <w:rPr>
      <w:rFonts w:eastAsia="仿宋_GB2312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2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235C"/>
    <w:rPr>
      <w:b/>
      <w:bCs/>
    </w:rPr>
  </w:style>
  <w:style w:type="paragraph" w:styleId="TOC7">
    <w:name w:val="toc 7"/>
    <w:basedOn w:val="Normal"/>
    <w:next w:val="Normal"/>
    <w:autoRedefine/>
    <w:uiPriority w:val="99"/>
    <w:semiHidden/>
    <w:rsid w:val="0039235C"/>
    <w:pPr>
      <w:ind w:leftChars="1200" w:left="2520"/>
    </w:pPr>
  </w:style>
  <w:style w:type="paragraph" w:styleId="TOC5">
    <w:name w:val="toc 5"/>
    <w:basedOn w:val="Normal"/>
    <w:next w:val="Normal"/>
    <w:autoRedefine/>
    <w:uiPriority w:val="99"/>
    <w:semiHidden/>
    <w:rsid w:val="0039235C"/>
    <w:pPr>
      <w:ind w:leftChars="800" w:left="1680"/>
    </w:pPr>
  </w:style>
  <w:style w:type="paragraph" w:styleId="TOC3">
    <w:name w:val="toc 3"/>
    <w:basedOn w:val="Normal"/>
    <w:next w:val="Normal"/>
    <w:autoRedefine/>
    <w:uiPriority w:val="99"/>
    <w:semiHidden/>
    <w:rsid w:val="0039235C"/>
    <w:pPr>
      <w:ind w:leftChars="400" w:left="840"/>
    </w:pPr>
  </w:style>
  <w:style w:type="paragraph" w:styleId="TOC8">
    <w:name w:val="toc 8"/>
    <w:basedOn w:val="Normal"/>
    <w:next w:val="Normal"/>
    <w:autoRedefine/>
    <w:uiPriority w:val="99"/>
    <w:semiHidden/>
    <w:rsid w:val="0039235C"/>
    <w:pPr>
      <w:ind w:leftChars="1400" w:left="2940"/>
    </w:pPr>
  </w:style>
  <w:style w:type="paragraph" w:styleId="BalloonText">
    <w:name w:val="Balloon Text"/>
    <w:basedOn w:val="Normal"/>
    <w:link w:val="BalloonTextChar"/>
    <w:uiPriority w:val="99"/>
    <w:semiHidden/>
    <w:rsid w:val="003923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35C"/>
    <w:rPr>
      <w:rFonts w:eastAsia="仿宋_GB2312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235C"/>
    <w:pPr>
      <w:tabs>
        <w:tab w:val="center" w:pos="4153"/>
        <w:tab w:val="right" w:pos="8306"/>
      </w:tabs>
      <w:snapToGrid w:val="0"/>
      <w:ind w:firstLine="0"/>
      <w:jc w:val="left"/>
    </w:pPr>
    <w:rPr>
      <w:rFonts w:eastAsia="宋体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235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92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5250" w:firstLine="0"/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235C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39235C"/>
  </w:style>
  <w:style w:type="paragraph" w:styleId="TOC4">
    <w:name w:val="toc 4"/>
    <w:basedOn w:val="Normal"/>
    <w:next w:val="Normal"/>
    <w:autoRedefine/>
    <w:uiPriority w:val="99"/>
    <w:semiHidden/>
    <w:rsid w:val="0039235C"/>
    <w:pPr>
      <w:ind w:leftChars="600" w:left="1260"/>
    </w:pPr>
  </w:style>
  <w:style w:type="paragraph" w:styleId="TOC6">
    <w:name w:val="toc 6"/>
    <w:basedOn w:val="Normal"/>
    <w:next w:val="Normal"/>
    <w:autoRedefine/>
    <w:uiPriority w:val="99"/>
    <w:semiHidden/>
    <w:rsid w:val="0039235C"/>
    <w:pPr>
      <w:ind w:leftChars="1000" w:left="2100"/>
    </w:pPr>
  </w:style>
  <w:style w:type="paragraph" w:styleId="TOC2">
    <w:name w:val="toc 2"/>
    <w:basedOn w:val="Normal"/>
    <w:next w:val="Normal"/>
    <w:autoRedefine/>
    <w:uiPriority w:val="99"/>
    <w:semiHidden/>
    <w:rsid w:val="0039235C"/>
    <w:pPr>
      <w:ind w:leftChars="200" w:left="420"/>
    </w:pPr>
  </w:style>
  <w:style w:type="paragraph" w:styleId="TOC9">
    <w:name w:val="toc 9"/>
    <w:basedOn w:val="Normal"/>
    <w:next w:val="Normal"/>
    <w:autoRedefine/>
    <w:uiPriority w:val="99"/>
    <w:semiHidden/>
    <w:rsid w:val="0039235C"/>
    <w:pPr>
      <w:ind w:leftChars="1600" w:left="3360"/>
    </w:pPr>
  </w:style>
  <w:style w:type="paragraph" w:styleId="NormalWeb">
    <w:name w:val="Normal (Web)"/>
    <w:basedOn w:val="Normal"/>
    <w:uiPriority w:val="99"/>
    <w:rsid w:val="0039235C"/>
    <w:rPr>
      <w:sz w:val="24"/>
      <w:szCs w:val="24"/>
    </w:rPr>
  </w:style>
  <w:style w:type="character" w:styleId="Hyperlink">
    <w:name w:val="Hyperlink"/>
    <w:basedOn w:val="DefaultParagraphFont"/>
    <w:uiPriority w:val="99"/>
    <w:rsid w:val="003923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235C"/>
    <w:rPr>
      <w:sz w:val="21"/>
      <w:szCs w:val="21"/>
    </w:rPr>
  </w:style>
  <w:style w:type="paragraph" w:customStyle="1" w:styleId="a0">
    <w:name w:val="段"/>
    <w:uiPriority w:val="99"/>
    <w:rsid w:val="0039235C"/>
    <w:pPr>
      <w:autoSpaceDE w:val="0"/>
      <w:autoSpaceDN w:val="0"/>
      <w:ind w:firstLineChars="200" w:firstLine="200"/>
      <w:jc w:val="both"/>
    </w:pPr>
    <w:rPr>
      <w:rFonts w:ascii="宋体" w:cs="宋体"/>
      <w:kern w:val="0"/>
      <w:szCs w:val="21"/>
    </w:rPr>
  </w:style>
  <w:style w:type="paragraph" w:customStyle="1" w:styleId="a">
    <w:name w:val="章标题"/>
    <w:next w:val="a0"/>
    <w:uiPriority w:val="99"/>
    <w:rsid w:val="0039235C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cs="黑体"/>
      <w:kern w:val="0"/>
      <w:szCs w:val="21"/>
    </w:rPr>
  </w:style>
  <w:style w:type="paragraph" w:customStyle="1" w:styleId="a1">
    <w:name w:val="前言、引言标题"/>
    <w:next w:val="Normal"/>
    <w:uiPriority w:val="99"/>
    <w:rsid w:val="0039235C"/>
    <w:pPr>
      <w:shd w:val="clear" w:color="FFFFFF" w:fill="FFFFFF"/>
      <w:spacing w:before="640" w:after="560"/>
      <w:jc w:val="center"/>
      <w:outlineLvl w:val="0"/>
    </w:pPr>
    <w:rPr>
      <w:rFonts w:ascii="黑体" w:eastAsia="黑体" w:cs="黑体"/>
      <w:kern w:val="0"/>
      <w:sz w:val="32"/>
      <w:szCs w:val="32"/>
    </w:rPr>
  </w:style>
  <w:style w:type="paragraph" w:customStyle="1" w:styleId="a2">
    <w:name w:val="一级条标题"/>
    <w:next w:val="a0"/>
    <w:uiPriority w:val="99"/>
    <w:rsid w:val="0039235C"/>
    <w:pPr>
      <w:outlineLvl w:val="2"/>
    </w:pPr>
    <w:rPr>
      <w:rFonts w:eastAsia="黑体"/>
      <w:kern w:val="0"/>
      <w:szCs w:val="21"/>
    </w:rPr>
  </w:style>
  <w:style w:type="paragraph" w:customStyle="1" w:styleId="a3">
    <w:name w:val="二级条标题"/>
    <w:basedOn w:val="a2"/>
    <w:next w:val="a0"/>
    <w:uiPriority w:val="99"/>
    <w:rsid w:val="0039235C"/>
    <w:pPr>
      <w:outlineLvl w:val="3"/>
    </w:pPr>
  </w:style>
  <w:style w:type="paragraph" w:customStyle="1" w:styleId="a4">
    <w:name w:val="实施日期"/>
    <w:basedOn w:val="Normal"/>
    <w:uiPriority w:val="99"/>
    <w:rsid w:val="0039235C"/>
    <w:pPr>
      <w:framePr w:w="4000" w:h="473" w:hRule="exact" w:vSpace="180" w:wrap="auto" w:hAnchor="margin" w:xAlign="right" w:y="13511" w:anchorLock="1"/>
      <w:widowControl/>
      <w:ind w:firstLine="0"/>
      <w:jc w:val="right"/>
    </w:pPr>
    <w:rPr>
      <w:rFonts w:eastAsia="黑体"/>
      <w:kern w:val="0"/>
      <w:sz w:val="28"/>
      <w:szCs w:val="28"/>
    </w:rPr>
  </w:style>
  <w:style w:type="paragraph" w:customStyle="1" w:styleId="a5">
    <w:name w:val="图表脚注"/>
    <w:next w:val="a0"/>
    <w:uiPriority w:val="99"/>
    <w:rsid w:val="0039235C"/>
    <w:pPr>
      <w:jc w:val="both"/>
    </w:pPr>
    <w:rPr>
      <w:rFonts w:ascii="宋体" w:cs="宋体"/>
      <w:kern w:val="0"/>
      <w:sz w:val="18"/>
      <w:szCs w:val="18"/>
    </w:rPr>
  </w:style>
  <w:style w:type="character" w:customStyle="1" w:styleId="Char">
    <w:name w:val="页眉 Char"/>
    <w:basedOn w:val="DefaultParagraphFont"/>
    <w:uiPriority w:val="99"/>
    <w:rsid w:val="0039235C"/>
    <w:rPr>
      <w:kern w:val="2"/>
      <w:sz w:val="18"/>
      <w:szCs w:val="18"/>
    </w:rPr>
  </w:style>
  <w:style w:type="paragraph" w:customStyle="1" w:styleId="a6">
    <w:name w:val="标准书眉_奇数页"/>
    <w:next w:val="Normal"/>
    <w:uiPriority w:val="99"/>
    <w:rsid w:val="0039235C"/>
    <w:pPr>
      <w:tabs>
        <w:tab w:val="center" w:pos="4154"/>
        <w:tab w:val="right" w:pos="8306"/>
      </w:tabs>
      <w:spacing w:after="120"/>
      <w:jc w:val="right"/>
    </w:pPr>
    <w:rPr>
      <w:kern w:val="0"/>
      <w:szCs w:val="21"/>
    </w:rPr>
  </w:style>
  <w:style w:type="paragraph" w:customStyle="1" w:styleId="a7">
    <w:name w:val="发布日期"/>
    <w:uiPriority w:val="99"/>
    <w:rsid w:val="0039235C"/>
    <w:pPr>
      <w:framePr w:w="4000" w:h="473" w:hRule="exact" w:hSpace="180" w:vSpace="180" w:wrap="auto" w:hAnchor="margin" w:y="13511" w:anchorLock="1"/>
    </w:pPr>
    <w:rPr>
      <w:rFonts w:eastAsia="黑体"/>
      <w:kern w:val="0"/>
      <w:sz w:val="28"/>
      <w:szCs w:val="28"/>
    </w:rPr>
  </w:style>
  <w:style w:type="paragraph" w:customStyle="1" w:styleId="a8">
    <w:name w:val="封面标准名称"/>
    <w:uiPriority w:val="99"/>
    <w:rsid w:val="0039235C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kern w:val="0"/>
      <w:sz w:val="52"/>
      <w:szCs w:val="52"/>
    </w:rPr>
  </w:style>
  <w:style w:type="paragraph" w:customStyle="1" w:styleId="a9">
    <w:name w:val="封面标准文稿编辑信息"/>
    <w:uiPriority w:val="99"/>
    <w:rsid w:val="0039235C"/>
    <w:pPr>
      <w:spacing w:before="180" w:line="180" w:lineRule="exact"/>
      <w:jc w:val="center"/>
    </w:pPr>
    <w:rPr>
      <w:rFonts w:ascii="宋体" w:cs="宋体"/>
      <w:kern w:val="0"/>
      <w:szCs w:val="21"/>
    </w:rPr>
  </w:style>
  <w:style w:type="paragraph" w:customStyle="1" w:styleId="aa">
    <w:name w:val="封面标准英文名称"/>
    <w:uiPriority w:val="99"/>
    <w:rsid w:val="0039235C"/>
    <w:pPr>
      <w:widowControl w:val="0"/>
      <w:spacing w:before="370" w:line="400" w:lineRule="exact"/>
      <w:jc w:val="center"/>
    </w:pPr>
    <w:rPr>
      <w:kern w:val="0"/>
      <w:sz w:val="28"/>
      <w:szCs w:val="28"/>
    </w:rPr>
  </w:style>
  <w:style w:type="paragraph" w:customStyle="1" w:styleId="ab">
    <w:name w:val="封面一致性程度标识"/>
    <w:uiPriority w:val="99"/>
    <w:rsid w:val="0039235C"/>
    <w:pPr>
      <w:spacing w:before="440" w:line="400" w:lineRule="exact"/>
      <w:jc w:val="center"/>
    </w:pPr>
    <w:rPr>
      <w:rFonts w:ascii="宋体" w:cs="宋体"/>
      <w:kern w:val="0"/>
      <w:sz w:val="28"/>
      <w:szCs w:val="28"/>
    </w:rPr>
  </w:style>
  <w:style w:type="paragraph" w:customStyle="1" w:styleId="ac">
    <w:name w:val="其他标准称谓"/>
    <w:uiPriority w:val="99"/>
    <w:rsid w:val="0039235C"/>
    <w:pPr>
      <w:spacing w:line="240" w:lineRule="atLeast"/>
      <w:jc w:val="distribute"/>
    </w:pPr>
    <w:rPr>
      <w:rFonts w:ascii="黑体" w:eastAsia="黑体" w:hAnsi="宋体" w:cs="黑体"/>
      <w:kern w:val="0"/>
      <w:sz w:val="52"/>
      <w:szCs w:val="52"/>
    </w:rPr>
  </w:style>
  <w:style w:type="paragraph" w:customStyle="1" w:styleId="ad">
    <w:name w:val="其他发布部门"/>
    <w:basedOn w:val="Normal"/>
    <w:uiPriority w:val="99"/>
    <w:rsid w:val="0039235C"/>
    <w:pPr>
      <w:framePr w:w="7433" w:h="585" w:hRule="exact" w:hSpace="180" w:vSpace="180" w:wrap="auto" w:hAnchor="margin" w:xAlign="center" w:y="14401" w:anchorLock="1"/>
      <w:widowControl/>
      <w:spacing w:line="240" w:lineRule="atLeast"/>
      <w:ind w:firstLine="0"/>
      <w:jc w:val="center"/>
    </w:pPr>
    <w:rPr>
      <w:rFonts w:ascii="黑体" w:eastAsia="黑体" w:cs="黑体"/>
      <w:spacing w:val="20"/>
      <w:w w:val="135"/>
      <w:kern w:val="0"/>
      <w:sz w:val="36"/>
      <w:szCs w:val="36"/>
    </w:rPr>
  </w:style>
  <w:style w:type="paragraph" w:customStyle="1" w:styleId="ae">
    <w:name w:val="文献分类号"/>
    <w:uiPriority w:val="99"/>
    <w:rsid w:val="0039235C"/>
    <w:pPr>
      <w:framePr w:hSpace="180" w:vSpace="180" w:wrap="auto" w:hAnchor="margin" w:y="1" w:anchorLock="1"/>
      <w:widowControl w:val="0"/>
      <w:textAlignment w:val="center"/>
    </w:pPr>
    <w:rPr>
      <w:rFonts w:eastAsia="黑体"/>
      <w:kern w:val="0"/>
      <w:szCs w:val="21"/>
    </w:rPr>
  </w:style>
  <w:style w:type="paragraph" w:customStyle="1" w:styleId="af">
    <w:name w:val="标准书眉一"/>
    <w:uiPriority w:val="99"/>
    <w:rsid w:val="0039235C"/>
    <w:pPr>
      <w:jc w:val="both"/>
    </w:pPr>
    <w:rPr>
      <w:kern w:val="0"/>
      <w:sz w:val="20"/>
      <w:szCs w:val="20"/>
    </w:rPr>
  </w:style>
  <w:style w:type="paragraph" w:customStyle="1" w:styleId="af0">
    <w:name w:val="三级条标题"/>
    <w:basedOn w:val="Normal"/>
    <w:next w:val="a0"/>
    <w:uiPriority w:val="99"/>
    <w:rsid w:val="0039235C"/>
    <w:pPr>
      <w:widowControl/>
      <w:ind w:firstLine="0"/>
      <w:jc w:val="left"/>
      <w:outlineLvl w:val="4"/>
    </w:pPr>
    <w:rPr>
      <w:rFonts w:eastAsia="黑体"/>
      <w:kern w:val="0"/>
    </w:rPr>
  </w:style>
  <w:style w:type="paragraph" w:customStyle="1" w:styleId="af1">
    <w:name w:val="条文脚注"/>
    <w:basedOn w:val="Normal"/>
    <w:uiPriority w:val="99"/>
    <w:rsid w:val="0039235C"/>
    <w:pPr>
      <w:snapToGrid w:val="0"/>
      <w:ind w:leftChars="200" w:left="780" w:hangingChars="200" w:hanging="360"/>
    </w:pPr>
    <w:rPr>
      <w:rFonts w:ascii="宋体" w:eastAsia="宋体" w:cs="宋体"/>
      <w:sz w:val="18"/>
      <w:szCs w:val="18"/>
    </w:rPr>
  </w:style>
  <w:style w:type="paragraph" w:customStyle="1" w:styleId="TOC10">
    <w:name w:val="TOC 标题1"/>
    <w:basedOn w:val="Heading1"/>
    <w:next w:val="Normal"/>
    <w:uiPriority w:val="99"/>
    <w:rsid w:val="0039235C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">
    <w:name w:val="列出段落1"/>
    <w:basedOn w:val="Normal"/>
    <w:uiPriority w:val="99"/>
    <w:rsid w:val="0039235C"/>
    <w:pPr>
      <w:ind w:firstLineChars="200" w:firstLine="420"/>
    </w:pPr>
  </w:style>
  <w:style w:type="paragraph" w:customStyle="1" w:styleId="Default">
    <w:name w:val="Default"/>
    <w:uiPriority w:val="99"/>
    <w:rsid w:val="0039235C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4"/>
    </w:rPr>
  </w:style>
  <w:style w:type="paragraph" w:customStyle="1" w:styleId="11">
    <w:name w:val="列出段落11"/>
    <w:basedOn w:val="Normal"/>
    <w:uiPriority w:val="99"/>
    <w:rsid w:val="0039235C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3923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36</Pages>
  <Words>4773</Words>
  <Characters>27209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qimingfu</dc:creator>
  <cp:keywords/>
  <dc:description/>
  <cp:lastModifiedBy>杨云</cp:lastModifiedBy>
  <cp:revision>19</cp:revision>
  <cp:lastPrinted>2015-11-05T03:23:00Z</cp:lastPrinted>
  <dcterms:created xsi:type="dcterms:W3CDTF">2015-10-29T01:15:00Z</dcterms:created>
  <dcterms:modified xsi:type="dcterms:W3CDTF">2016-05-10T03:13:00Z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