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Times New Roman" w:hAnsi="Times New Roman" w:eastAsia="方正小标宋简体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jc w:val="center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spacing w:line="594" w:lineRule="exact"/>
        <w:ind w:firstLine="592" w:firstLineChars="200"/>
        <w:rPr>
          <w:rFonts w:hint="eastAsia" w:eastAsia="黑体"/>
          <w:color w:val="FF0000"/>
          <w:spacing w:val="-12"/>
          <w:sz w:val="32"/>
          <w:szCs w:val="32"/>
          <w:lang w:eastAsia="zh-CN"/>
        </w:rPr>
      </w:pPr>
      <w:r>
        <w:rPr>
          <w:rFonts w:hint="eastAsia" w:eastAsia="黑体"/>
          <w:spacing w:val="-12"/>
          <w:sz w:val="32"/>
          <w:szCs w:val="32"/>
        </w:rPr>
        <w:t>一、</w:t>
      </w:r>
      <w:r>
        <w:rPr>
          <w:rFonts w:hint="eastAsia" w:ascii="Times New Roman" w:hAnsi="Times New Roman" w:eastAsia="黑体"/>
          <w:spacing w:val="-12"/>
          <w:sz w:val="32"/>
          <w:szCs w:val="32"/>
          <w:lang w:val="en-US" w:eastAsia="zh-CN"/>
        </w:rPr>
        <w:t>菌落总数</w:t>
      </w:r>
    </w:p>
    <w:p>
      <w:pPr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康。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食品中菌落总数超标的原因，可能是生产企业所使用的原辅料初始菌落数较高；也可能是生产加工过程中卫生条件控制不严格；还可能与产品包装密封不严、储运条件控制不当等有关。</w:t>
      </w:r>
    </w:p>
    <w:p>
      <w:pPr>
        <w:numPr>
          <w:ilvl w:val="0"/>
          <w:numId w:val="1"/>
        </w:numPr>
        <w:spacing w:line="594" w:lineRule="exact"/>
        <w:ind w:left="592"/>
        <w:rPr>
          <w:rFonts w:hint="default" w:ascii="Times New Roman" w:hAnsi="Times New Roman" w:eastAsia="黑体" w:cs="Times New Roman"/>
          <w:spacing w:val="-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val="en-US" w:eastAsia="zh-CN"/>
        </w:rPr>
        <w:t>过氧化值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过氧化值是油脂酸败的早期指标，主要反映油脂被氧化的程度。食用过氧化值超标的食品一般不会对人体产生损害，但长期食用过氧化值严重超标食品可能导致肠胃不适、腹泻等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氧化值超标的原因，可能是产品用油已经变质，或者产品在储存过程中环境条件控制不当导致产品酸败；也可能是原料中的脂肪已经氧化，原料储存不当，未采取有效的抗氧化措施，使得终产品油脂氧化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94" w:lineRule="exact"/>
        <w:ind w:left="592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酸价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Microsoft YaHei UI" w:cs="Times New Roman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酸价，又称酸值，主要反映食品中的油脂酸败程度。酸价超标会导致食品有哈喇味，超标严重时所产生的醛、酮、酸会破坏脂溶性维生素，导致肠胃不适。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方便食品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中酸价超标的原因，可能是企业原料采购把关不严，也可能是生产工艺不达标，还可能与产品储藏条件不当有关</w:t>
      </w:r>
      <w:r>
        <w:rPr>
          <w:rFonts w:hint="default" w:ascii="Times New Roman" w:hAnsi="Times New Roman" w:eastAsia="Microsoft YaHei UI" w:cs="Times New Roman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。</w:t>
      </w:r>
    </w:p>
    <w:p>
      <w:pPr>
        <w:numPr>
          <w:ilvl w:val="0"/>
          <w:numId w:val="1"/>
        </w:numPr>
        <w:spacing w:line="594" w:lineRule="exact"/>
        <w:ind w:left="592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大肠菌群</w:t>
      </w:r>
      <w:bookmarkStart w:id="0" w:name="_GoBack"/>
      <w:bookmarkEnd w:id="0"/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如果食品中的大肠菌群严重超标，将会破坏食品的营养成分，使食品失去食用价值；还会加速食品腐败变质，可能危害人体健康。大肠菌群数超标的原因，可能是产品的加工原料、包装材料受污染，也可能是产品在生产过程中受人员、工器具等的污染，还可能是灭菌工艺灭菌不彻底导致的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7D0168-33A0-4271-87A0-44F03010AA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972F1560-4848-44F5-9EC2-566D6C31CE47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6A071270-8B93-493E-A058-DE8069593B1A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0587ECF-EE4C-4ED8-8837-7F43044C80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5A101E"/>
    <w:multiLevelType w:val="singleLevel"/>
    <w:tmpl w:val="8F5A101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BD74C6D"/>
    <w:rsid w:val="0DA22455"/>
    <w:rsid w:val="0EF20639"/>
    <w:rsid w:val="14E02BD8"/>
    <w:rsid w:val="159E2C66"/>
    <w:rsid w:val="15B85137"/>
    <w:rsid w:val="16041BA6"/>
    <w:rsid w:val="173435EA"/>
    <w:rsid w:val="187854F2"/>
    <w:rsid w:val="1D2A530E"/>
    <w:rsid w:val="1F0653D6"/>
    <w:rsid w:val="204A3DB2"/>
    <w:rsid w:val="2B7A121E"/>
    <w:rsid w:val="2DE7759F"/>
    <w:rsid w:val="3070693A"/>
    <w:rsid w:val="361B61C7"/>
    <w:rsid w:val="3A512225"/>
    <w:rsid w:val="3B797920"/>
    <w:rsid w:val="3CE37AFB"/>
    <w:rsid w:val="3ECA4CD4"/>
    <w:rsid w:val="44586DC0"/>
    <w:rsid w:val="44EF0F9C"/>
    <w:rsid w:val="479E0D55"/>
    <w:rsid w:val="48805DD2"/>
    <w:rsid w:val="4AFE195C"/>
    <w:rsid w:val="4B304B48"/>
    <w:rsid w:val="4B5562A0"/>
    <w:rsid w:val="4BC323F1"/>
    <w:rsid w:val="52732B71"/>
    <w:rsid w:val="532E3A5B"/>
    <w:rsid w:val="570A7B58"/>
    <w:rsid w:val="5B0203A0"/>
    <w:rsid w:val="60FD15F7"/>
    <w:rsid w:val="63A75247"/>
    <w:rsid w:val="6A7A5576"/>
    <w:rsid w:val="6D535020"/>
    <w:rsid w:val="6E0005AE"/>
    <w:rsid w:val="6ED3511D"/>
    <w:rsid w:val="74A44FDB"/>
    <w:rsid w:val="75856B41"/>
    <w:rsid w:val="7CCD4AFB"/>
    <w:rsid w:val="7D2423F5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8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8">
    <w:name w:val="annotation subject"/>
    <w:basedOn w:val="2"/>
    <w:next w:val="2"/>
    <w:link w:val="20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10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6">
    <w:name w:val="页眉 字符"/>
    <w:basedOn w:val="10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脚 字符"/>
    <w:basedOn w:val="10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副标题 字符"/>
    <w:basedOn w:val="10"/>
    <w:link w:val="6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19">
    <w:name w:val="批注文字 字符"/>
    <w:basedOn w:val="10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0">
    <w:name w:val="批注主题 字符"/>
    <w:basedOn w:val="19"/>
    <w:link w:val="8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340</Words>
  <Characters>1939</Characters>
  <Lines>16</Lines>
  <Paragraphs>4</Paragraphs>
  <TotalTime>26</TotalTime>
  <ScaleCrop>false</ScaleCrop>
  <LinksUpToDate>false</LinksUpToDate>
  <CharactersWithSpaces>2275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蓝草</cp:lastModifiedBy>
  <dcterms:modified xsi:type="dcterms:W3CDTF">2021-09-15T07:58:47Z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665DFCFFE0C14853875C9B62468006AB</vt:lpwstr>
  </property>
</Properties>
</file>