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pPr>
        <w:pStyle w:val="2"/>
        <w:rPr>
          <w:rFonts w:ascii="宋体" w:hAnsi="宋体"/>
          <w:color w:val="auto"/>
        </w:rPr>
      </w:pPr>
    </w:p>
    <w:p>
      <w:pPr>
        <w:spacing w:line="594" w:lineRule="exact"/>
        <w:ind w:firstLine="592" w:firstLineChars="200"/>
        <w:jc w:val="left"/>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一、过氧化值</w:t>
      </w:r>
    </w:p>
    <w:p>
      <w:pPr>
        <w:pStyle w:val="2"/>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过氧化值主要反映油脂的被氧化程度，是油脂酸败的早期指标。食用过氧化值超标的食品一般不会对人体健康造成损害，但长期食用严重超标的食品可能导致肠胃不适、腹泻等。《食品安全国家标准 饼干》（GB 7100—2015）中规定，饼干中过氧化值（以脂肪计）的最大限量为0.25g/100g。过氧化值超标的原因可能是产品用油已经变质，也可能是原料中的脂肪已经被氧化，还可能与产品储存条件控制不当有关。</w:t>
      </w:r>
    </w:p>
    <w:p>
      <w:pPr>
        <w:keepNext w:val="0"/>
        <w:keepLines w:val="0"/>
        <w:pageBreakBefore w:val="0"/>
        <w:widowControl w:val="0"/>
        <w:kinsoku/>
        <w:wordWrap/>
        <w:overflowPunct/>
        <w:topLinePunct w:val="0"/>
        <w:autoSpaceDE/>
        <w:autoSpaceDN/>
        <w:bidi w:val="0"/>
        <w:adjustRightInd/>
        <w:snapToGrid/>
        <w:spacing w:line="594" w:lineRule="exact"/>
        <w:ind w:firstLine="596" w:firstLineChars="200"/>
        <w:textAlignment w:val="auto"/>
        <w:rPr>
          <w:rFonts w:hint="eastAsia" w:ascii="宋体" w:hAnsi="宋体" w:eastAsia="方正黑体_GBK" w:cs="方正黑体_GBK"/>
          <w:b w:val="0"/>
          <w:bCs w:val="0"/>
          <w:color w:val="auto"/>
          <w:spacing w:val="-11"/>
          <w:sz w:val="32"/>
          <w:szCs w:val="32"/>
          <w:lang w:val="en-US" w:eastAsia="zh-CN"/>
        </w:rPr>
      </w:pPr>
      <w:r>
        <w:rPr>
          <w:rFonts w:hint="eastAsia" w:ascii="宋体" w:hAnsi="宋体" w:eastAsia="方正黑体_GBK" w:cs="方正黑体_GBK"/>
          <w:b w:val="0"/>
          <w:bCs w:val="0"/>
          <w:color w:val="auto"/>
          <w:spacing w:val="-11"/>
          <w:sz w:val="32"/>
          <w:szCs w:val="32"/>
          <w:lang w:val="en-US" w:eastAsia="zh-CN"/>
        </w:rPr>
        <w:t>二、联苯菊酯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联苯菊酯属于拟除虫菊酯类性农药。急性中毒症状为头痛、头晕、恶心、呕吐、胸闷、乏力、双手颤抖、心律不齐等。食用食品一般不会导致联苯菊酯的急性中毒，但长期食用联苯菊酯超标的食品，对人体健康也有一定影响。《食品安全国家标准 食品中农药最大残留限量》（GB 2763—2021）中规定，橘中联苯菊酯最大残留限量为0.05mg/kg。联苯菊酯超标的原因，可能是果农对农药使用的安全间隔期不了解，从而违规使用或滥用农药。</w:t>
      </w:r>
    </w:p>
    <w:p>
      <w:pPr>
        <w:keepNext w:val="0"/>
        <w:keepLines w:val="0"/>
        <w:pageBreakBefore w:val="0"/>
        <w:kinsoku/>
        <w:wordWrap/>
        <w:overflowPunct/>
        <w:topLinePunct w:val="0"/>
        <w:autoSpaceDE/>
        <w:autoSpaceDN/>
        <w:bidi w:val="0"/>
        <w:snapToGrid/>
        <w:spacing w:line="594" w:lineRule="exact"/>
        <w:ind w:firstLine="640" w:firstLineChars="200"/>
        <w:textAlignment w:val="auto"/>
        <w:rPr>
          <w:rFonts w:hint="eastAsia" w:ascii="宋体" w:hAnsi="宋体" w:eastAsia="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90"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三、恩诺沙星</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color w:val="auto"/>
          <w:kern w:val="2"/>
          <w:sz w:val="32"/>
          <w:szCs w:val="32"/>
          <w:lang w:val="en-US" w:eastAsia="zh-CN" w:bidi="ar-SA"/>
        </w:rPr>
      </w:pPr>
      <w:r>
        <w:rPr>
          <w:rFonts w:hint="eastAsia" w:ascii="宋体" w:hAnsi="宋体" w:eastAsia="方正仿宋_GBK" w:cs="宋体"/>
          <w:color w:val="auto"/>
          <w:kern w:val="2"/>
          <w:sz w:val="32"/>
          <w:szCs w:val="32"/>
          <w:lang w:val="en-US" w:eastAsia="zh-CN" w:bidi="ar-SA"/>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2019）中规定，恩诺沙星在鱼的皮和肉中最大残留限量值为100μg/kg。淡水鱼中恩诺沙星超标的原因，可能是在养殖过程中为快速控制疫病，违规加大用药量或不遵守休药期规定，致使产品上市销售时的药物残留量超标。</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四、噻虫胺</w:t>
      </w:r>
    </w:p>
    <w:p>
      <w:pPr>
        <w:spacing w:line="594" w:lineRule="exact"/>
        <w:ind w:firstLine="640" w:firstLineChars="200"/>
        <w:jc w:val="left"/>
        <w:rPr>
          <w:rFonts w:hint="eastAsia" w:ascii="宋体" w:hAnsi="宋体"/>
          <w:color w:val="auto"/>
          <w:lang w:val="en-US" w:eastAsia="zh-CN"/>
        </w:rPr>
      </w:pPr>
      <w:r>
        <w:rPr>
          <w:rFonts w:hint="eastAsia" w:ascii="宋体" w:hAnsi="宋体" w:eastAsia="方正仿宋_GBK" w:cs="方正仿宋_GBK"/>
          <w:color w:val="auto"/>
          <w:kern w:val="2"/>
          <w:sz w:val="32"/>
          <w:szCs w:val="32"/>
          <w:lang w:val="en-US" w:eastAsia="zh-CN" w:bidi="ar-SA"/>
        </w:rPr>
        <w:t>噻虫胺烟碱类杀虫剂，急性毒性分级为微毒。急性中毒可出现恶心、呕吐、头痛、乏力、躁动、抽搐等。食用食品一般不会导致噻虫胺的急性中毒，但长期食用噻虫胺超标的食品，对人体健康也有一定影响。《食品安全国家标准 食品中农药最大残留限量》（GB 2763—2021）中</w:t>
      </w:r>
      <w:r>
        <w:rPr>
          <w:rFonts w:hint="eastAsia" w:ascii="宋体" w:hAnsi="宋体" w:eastAsia="方正仿宋_GBK" w:cs="宋体"/>
          <w:color w:val="auto"/>
          <w:kern w:val="2"/>
          <w:sz w:val="32"/>
          <w:szCs w:val="32"/>
          <w:lang w:val="en-US" w:eastAsia="zh-CN" w:bidi="ar-SA"/>
        </w:rPr>
        <w:t>规定，噻虫胺在芹菜中的最大残留限量为0.04mg/kg。噻虫胺残留超标的原因可能是农产品种植者为加强防病效果超量使用农药，</w:t>
      </w:r>
      <w:bookmarkStart w:id="0" w:name="_GoBack"/>
      <w:bookmarkEnd w:id="0"/>
      <w:r>
        <w:rPr>
          <w:rFonts w:hint="eastAsia" w:ascii="宋体" w:hAnsi="宋体" w:eastAsia="方正仿宋_GBK" w:cs="宋体"/>
          <w:color w:val="auto"/>
          <w:kern w:val="2"/>
          <w:sz w:val="32"/>
          <w:szCs w:val="32"/>
          <w:lang w:val="en-US" w:eastAsia="zh-CN" w:bidi="ar-SA"/>
        </w:rPr>
        <w:t>也可能是种植户未严格按照农药安全间隔期，提前采收农作物。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color w:val="auto"/>
          <w:kern w:val="2"/>
          <w:sz w:val="32"/>
          <w:szCs w:val="32"/>
          <w:lang w:val="en-US" w:eastAsia="zh-CN" w:bidi="ar-SA"/>
        </w:rPr>
      </w:pP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BCF7FC-E5FE-4E52-8A66-88EB80C257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AB39EB54-BEC8-4E2B-8588-0930C95B8616}"/>
  </w:font>
  <w:font w:name="方正小标宋_GBK">
    <w:panose1 w:val="03000509000000000000"/>
    <w:charset w:val="86"/>
    <w:family w:val="auto"/>
    <w:pitch w:val="default"/>
    <w:sig w:usb0="00000001" w:usb1="080E0000" w:usb2="00000000" w:usb3="00000000" w:csb0="00040000" w:csb1="00000000"/>
    <w:embedRegular r:id="rId3" w:fontKey="{2FC9CC12-34D6-4A99-BCC3-82825828495F}"/>
  </w:font>
  <w:font w:name="方正仿宋_GBK">
    <w:panose1 w:val="03000509000000000000"/>
    <w:charset w:val="86"/>
    <w:family w:val="auto"/>
    <w:pitch w:val="default"/>
    <w:sig w:usb0="00000001" w:usb1="080E0000" w:usb2="00000000" w:usb3="00000000" w:csb0="00040000" w:csb1="00000000"/>
    <w:embedRegular r:id="rId4" w:fontKey="{B6F1DEEA-BB20-4A0A-969D-20AD04DFAB3E}"/>
  </w:font>
  <w:font w:name="仿宋_GB2312">
    <w:panose1 w:val="02010609030101010101"/>
    <w:charset w:val="86"/>
    <w:family w:val="modern"/>
    <w:pitch w:val="default"/>
    <w:sig w:usb0="00000001" w:usb1="080E0000" w:usb2="00000000" w:usb3="00000000" w:csb0="00040000" w:csb1="00000000"/>
    <w:embedRegular r:id="rId5" w:fontKey="{3543E563-7C2F-4EAF-A31D-555D0B81FB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657A8B"/>
    <w:rsid w:val="02DF598E"/>
    <w:rsid w:val="02E57613"/>
    <w:rsid w:val="04C76D91"/>
    <w:rsid w:val="04D4291E"/>
    <w:rsid w:val="04EB64FF"/>
    <w:rsid w:val="05164C23"/>
    <w:rsid w:val="07DB4775"/>
    <w:rsid w:val="08F07F5B"/>
    <w:rsid w:val="09C57F9D"/>
    <w:rsid w:val="0AAD14F9"/>
    <w:rsid w:val="0AE1251E"/>
    <w:rsid w:val="0BAB600D"/>
    <w:rsid w:val="0BAF665A"/>
    <w:rsid w:val="0C4E3D58"/>
    <w:rsid w:val="0D870F11"/>
    <w:rsid w:val="0DF06AB6"/>
    <w:rsid w:val="0E4A6D82"/>
    <w:rsid w:val="0E611762"/>
    <w:rsid w:val="0EAF6971"/>
    <w:rsid w:val="0EF669E1"/>
    <w:rsid w:val="0FED6590"/>
    <w:rsid w:val="101E7775"/>
    <w:rsid w:val="10DC1574"/>
    <w:rsid w:val="11AA7966"/>
    <w:rsid w:val="12096398"/>
    <w:rsid w:val="13622204"/>
    <w:rsid w:val="13866C43"/>
    <w:rsid w:val="13A32481"/>
    <w:rsid w:val="141679B1"/>
    <w:rsid w:val="150258D5"/>
    <w:rsid w:val="15205ED3"/>
    <w:rsid w:val="159E2C66"/>
    <w:rsid w:val="15B85137"/>
    <w:rsid w:val="16041BA6"/>
    <w:rsid w:val="16EF3DAF"/>
    <w:rsid w:val="175005C5"/>
    <w:rsid w:val="187854F2"/>
    <w:rsid w:val="18C66F88"/>
    <w:rsid w:val="1D231C99"/>
    <w:rsid w:val="1D2A530E"/>
    <w:rsid w:val="1DFF4B09"/>
    <w:rsid w:val="1E8219AC"/>
    <w:rsid w:val="1F0653D6"/>
    <w:rsid w:val="1F6B795B"/>
    <w:rsid w:val="200535FF"/>
    <w:rsid w:val="20485A70"/>
    <w:rsid w:val="222114DC"/>
    <w:rsid w:val="242404B2"/>
    <w:rsid w:val="243C124F"/>
    <w:rsid w:val="26647BE9"/>
    <w:rsid w:val="27633C24"/>
    <w:rsid w:val="29283150"/>
    <w:rsid w:val="29C56BF1"/>
    <w:rsid w:val="2AC16902"/>
    <w:rsid w:val="2B626CC5"/>
    <w:rsid w:val="2BDB0938"/>
    <w:rsid w:val="2C9024A3"/>
    <w:rsid w:val="2CC55E02"/>
    <w:rsid w:val="2DE7759F"/>
    <w:rsid w:val="2EAF23A5"/>
    <w:rsid w:val="2F0D0E1E"/>
    <w:rsid w:val="2FB35B1D"/>
    <w:rsid w:val="311F0C14"/>
    <w:rsid w:val="31A57A34"/>
    <w:rsid w:val="32004C6A"/>
    <w:rsid w:val="32075FF9"/>
    <w:rsid w:val="32135C95"/>
    <w:rsid w:val="32195D2C"/>
    <w:rsid w:val="329D62E1"/>
    <w:rsid w:val="34220DB4"/>
    <w:rsid w:val="345745AF"/>
    <w:rsid w:val="3515264E"/>
    <w:rsid w:val="353A0493"/>
    <w:rsid w:val="3569521C"/>
    <w:rsid w:val="361B61C7"/>
    <w:rsid w:val="36AD3D17"/>
    <w:rsid w:val="378206DC"/>
    <w:rsid w:val="37DE5A4E"/>
    <w:rsid w:val="390E2601"/>
    <w:rsid w:val="39124ABE"/>
    <w:rsid w:val="3A512225"/>
    <w:rsid w:val="3A8D72B7"/>
    <w:rsid w:val="3B797920"/>
    <w:rsid w:val="3BF375EE"/>
    <w:rsid w:val="3CEE66E0"/>
    <w:rsid w:val="3D2F4655"/>
    <w:rsid w:val="3D8A5562"/>
    <w:rsid w:val="3DFE3476"/>
    <w:rsid w:val="3E587BDC"/>
    <w:rsid w:val="3ECA4CD4"/>
    <w:rsid w:val="3F2D2006"/>
    <w:rsid w:val="3F6251B6"/>
    <w:rsid w:val="3FD17C46"/>
    <w:rsid w:val="40475A64"/>
    <w:rsid w:val="42E23FC2"/>
    <w:rsid w:val="43FB64F2"/>
    <w:rsid w:val="44586DC0"/>
    <w:rsid w:val="46BD6F7D"/>
    <w:rsid w:val="46F05C86"/>
    <w:rsid w:val="475278BE"/>
    <w:rsid w:val="479E0D55"/>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503009B9"/>
    <w:rsid w:val="50804728"/>
    <w:rsid w:val="513203F0"/>
    <w:rsid w:val="51632454"/>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EAB5261"/>
    <w:rsid w:val="5F0E41AF"/>
    <w:rsid w:val="5F192639"/>
    <w:rsid w:val="603617D7"/>
    <w:rsid w:val="6074044E"/>
    <w:rsid w:val="60A95113"/>
    <w:rsid w:val="60B151FE"/>
    <w:rsid w:val="60FD15F7"/>
    <w:rsid w:val="615F4C5A"/>
    <w:rsid w:val="618C17C7"/>
    <w:rsid w:val="62E21FE6"/>
    <w:rsid w:val="630270EC"/>
    <w:rsid w:val="6341378F"/>
    <w:rsid w:val="63A75247"/>
    <w:rsid w:val="63E11CB1"/>
    <w:rsid w:val="64EA43B6"/>
    <w:rsid w:val="64FE2942"/>
    <w:rsid w:val="668C5268"/>
    <w:rsid w:val="66CB4B3F"/>
    <w:rsid w:val="67AB0CED"/>
    <w:rsid w:val="67D45B94"/>
    <w:rsid w:val="67E36D35"/>
    <w:rsid w:val="683A47A8"/>
    <w:rsid w:val="68676CB7"/>
    <w:rsid w:val="68955405"/>
    <w:rsid w:val="6931048F"/>
    <w:rsid w:val="6A00000E"/>
    <w:rsid w:val="6A49294B"/>
    <w:rsid w:val="6A52263C"/>
    <w:rsid w:val="6A592AD1"/>
    <w:rsid w:val="6A7A5576"/>
    <w:rsid w:val="6B316880"/>
    <w:rsid w:val="6BE44B4A"/>
    <w:rsid w:val="6C2E1E33"/>
    <w:rsid w:val="6D1B75AA"/>
    <w:rsid w:val="6D3C22F3"/>
    <w:rsid w:val="6D535020"/>
    <w:rsid w:val="6E0005AE"/>
    <w:rsid w:val="6E69475C"/>
    <w:rsid w:val="6ED3511D"/>
    <w:rsid w:val="6FB17851"/>
    <w:rsid w:val="6FB849AC"/>
    <w:rsid w:val="70700E45"/>
    <w:rsid w:val="709C5D3C"/>
    <w:rsid w:val="70A278C4"/>
    <w:rsid w:val="70DC2E9E"/>
    <w:rsid w:val="710B0187"/>
    <w:rsid w:val="714D5A47"/>
    <w:rsid w:val="726E2F4F"/>
    <w:rsid w:val="727857FE"/>
    <w:rsid w:val="73B76B77"/>
    <w:rsid w:val="742C4E6F"/>
    <w:rsid w:val="742E1372"/>
    <w:rsid w:val="74A44FDB"/>
    <w:rsid w:val="75343153"/>
    <w:rsid w:val="75856B41"/>
    <w:rsid w:val="76285DB6"/>
    <w:rsid w:val="77777B42"/>
    <w:rsid w:val="795D5ACB"/>
    <w:rsid w:val="7A9C0875"/>
    <w:rsid w:val="7AE845AB"/>
    <w:rsid w:val="7C641F9C"/>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825</Words>
  <Characters>886</Characters>
  <Lines>16</Lines>
  <Paragraphs>4</Paragraphs>
  <TotalTime>0</TotalTime>
  <ScaleCrop>false</ScaleCrop>
  <LinksUpToDate>false</LinksUpToDate>
  <CharactersWithSpaces>894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2024-07-01T10:13:38Z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665DFCFFE0C14853875C9B62468006AB</vt:lpwstr>
  </property>
</Properties>
</file>