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6DFF47">
      <w:pPr>
        <w:spacing w:line="594" w:lineRule="exact"/>
        <w:jc w:val="left"/>
        <w:rPr>
          <w:rFonts w:hint="default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  <w:t>附件3</w:t>
      </w:r>
    </w:p>
    <w:p w14:paraId="45E917E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  <w:t>部分不合格检验项目小知识</w:t>
      </w:r>
    </w:p>
    <w:p w14:paraId="52E5ED10">
      <w:pPr>
        <w:pStyle w:val="2"/>
        <w:rPr>
          <w:rFonts w:ascii="宋体" w:hAnsi="宋体"/>
          <w:color w:val="auto"/>
        </w:rPr>
      </w:pPr>
    </w:p>
    <w:p w14:paraId="7750B0A2">
      <w:pPr>
        <w:spacing w:line="594" w:lineRule="exact"/>
        <w:ind w:firstLine="592" w:firstLineChars="200"/>
        <w:jc w:val="left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一、吡唑醚菌酯</w:t>
      </w:r>
    </w:p>
    <w:p w14:paraId="4456AA5B">
      <w:pPr>
        <w:pStyle w:val="2"/>
        <w:rPr>
          <w:rFonts w:hint="default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吡唑醚菌酯是具有保护、治疗和传导作用的杀菌剂。急性毒性分级为微毒级。对皮肤、眼睛和呼吸道等有刺激作用，无人体全身性中毒报道。食用食品一般不会导致吡唑醚菌酯的急性中毒，但长期食用吡唑醚菌酯超标的食品，对人体健康也有一定影响。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食品中农药最大残留限量》（GB 2763—2021）中规定，吡唑醚菌酯在芒果中的最大残留限量为0.05mg/kg。吡唑醚菌酯</w:t>
      </w:r>
      <w:r>
        <w:rPr>
          <w:rFonts w:hint="default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残留超标的原因可能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default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农产品种植者为加强防病效果超量使用农药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也可能是种植户未严格按照农药安全间隔期，提前采收农作物。</w:t>
      </w:r>
      <w:bookmarkStart w:id="0" w:name="_GoBack"/>
      <w:bookmarkEnd w:id="0"/>
    </w:p>
    <w:p w14:paraId="0D56F39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二、吡虫啉</w:t>
      </w:r>
    </w:p>
    <w:p w14:paraId="1D909E5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吡虫啉是烟碱类超高效杀虫剂，害虫接触药剂后，中枢神经正常传导受阻，使其麻痹死亡。一旦食用残留严重超标的果蔬产品，易对人体造成急性、慢性中毒，导致癌症、畸形等危害。《食品安全国家标准食品中农药最大残留限量》（GB2763—2021）中规定，吡虫啉在香蕉中的最大残留限量值为0.05mg/kg。香蕉中吡虫啉超标，原因可能是为快速控制虫害加大用药量，或未遵守采摘间隔期规定，致使上市销售时产品中的药物残留量未降解至标准限量以下。</w:t>
      </w:r>
    </w:p>
    <w:p w14:paraId="27F334A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三、甜蜜素(以环己基氨基磺酸计)</w:t>
      </w:r>
    </w:p>
    <w:p w14:paraId="7283080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甜蜜素，化学名称为环己基氨基磺酸钠，是食品生产中常用的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甜味剂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之一，其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甜度是蔗糖的40—50倍。长期摄入甜蜜素超标的食品，可能对人体的肝脏和神经系统造成一定危害。《食品安全国家标准 食品添加剂使用标准》（GB 2760—2014）中规定，白酒中不得使用甜蜜素。白酒中检出甜蜜素的原因，可能是生产企业为改善成品白酒的口感，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在产品中超范围使用甜蜜素来调节口感，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也可能是白酒、配制酒生产过程中造成交叉污染。</w:t>
      </w:r>
    </w:p>
    <w:p w14:paraId="67E3184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</w:rPr>
        <w:t>、阴离子合成洗涤剂</w:t>
      </w:r>
    </w:p>
    <w:p w14:paraId="6423B7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阴离子合成洗涤剂主要成分是十二烷基苯磺酸钠，是我们日常生活中经常用到的洗衣粉、洗洁精、洗衣液、肥皂等洗涤剂的主要成分，是一种低毒物质，因其使用方便、易溶解、稳定性好、成本低等优点被广泛使用。阴离子合成洗涤是消毒餐（饮）具质量评价的重要指标之一。《食品安全国家标准 消毒餐(饮)具》（GB 14934—2016）中规定，使用化学消毒法的餐（饮）具中不得检出阴离子合成洗涤剂（以十二烷基苯磺酸钠计）。餐（饮）具中检出阴离子合成洗涤剂的原因可能是由于餐（饮）具消毒单位使用的洗涤剂不合格或使用量过大，或未经足够量清水冲洗，最终残留在餐（饮）具中。</w:t>
      </w:r>
    </w:p>
    <w:p w14:paraId="4298F6C2">
      <w:pPr>
        <w:spacing w:line="594" w:lineRule="exact"/>
        <w:ind w:firstLine="420" w:firstLineChars="200"/>
        <w:jc w:val="left"/>
        <w:rPr>
          <w:rFonts w:hint="eastAsia" w:ascii="宋体" w:hAnsi="宋体"/>
          <w:color w:va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EFBC9E-5099-43B6-9B4B-B97415C3D4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30EB227-01B7-4472-BFFA-17BA29FB55A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83DD2DE-9750-4017-92BE-9BADD0DCD36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AC61B6B-EC21-454E-9EC1-1226931C6CC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A60615CF-BD54-4495-896C-F554D03472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460024"/>
      <w:docPartObj>
        <w:docPartGallery w:val="autotext"/>
      </w:docPartObj>
    </w:sdtPr>
    <w:sdtContent>
      <w:p w14:paraId="0102FD67"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12FA7481"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FEF79E">
    <w:pPr>
      <w:pStyle w:val="6"/>
    </w:pPr>
  </w:p>
  <w:p w14:paraId="2836AA12"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2JlNTk5N2I1MjE1ZDc4Y2MwMTI0OWVmYzZkOGMifQ=="/>
  </w:docVars>
  <w:rsids>
    <w:rsidRoot w:val="15B85137"/>
    <w:rsid w:val="000119D5"/>
    <w:rsid w:val="00013E30"/>
    <w:rsid w:val="000276F3"/>
    <w:rsid w:val="00045657"/>
    <w:rsid w:val="00063DA7"/>
    <w:rsid w:val="000854E2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1F1D2C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06AE3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B1102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1657A8B"/>
    <w:rsid w:val="02DF598E"/>
    <w:rsid w:val="02E57613"/>
    <w:rsid w:val="045471C4"/>
    <w:rsid w:val="04553F6E"/>
    <w:rsid w:val="04C76D91"/>
    <w:rsid w:val="04D4291E"/>
    <w:rsid w:val="04EB64FF"/>
    <w:rsid w:val="05164C23"/>
    <w:rsid w:val="07D9120C"/>
    <w:rsid w:val="07DB4775"/>
    <w:rsid w:val="08B60FCD"/>
    <w:rsid w:val="08F07F5B"/>
    <w:rsid w:val="09C57F9D"/>
    <w:rsid w:val="0AAD14F9"/>
    <w:rsid w:val="0AE1251E"/>
    <w:rsid w:val="0BAB600D"/>
    <w:rsid w:val="0BAF665A"/>
    <w:rsid w:val="0C4E3D58"/>
    <w:rsid w:val="0D336E17"/>
    <w:rsid w:val="0D870F11"/>
    <w:rsid w:val="0DF06AB6"/>
    <w:rsid w:val="0E4A6D82"/>
    <w:rsid w:val="0E611762"/>
    <w:rsid w:val="0EAF6971"/>
    <w:rsid w:val="0EF669E1"/>
    <w:rsid w:val="0FED6590"/>
    <w:rsid w:val="101E7775"/>
    <w:rsid w:val="10DC1574"/>
    <w:rsid w:val="1198698C"/>
    <w:rsid w:val="11AA7966"/>
    <w:rsid w:val="12096398"/>
    <w:rsid w:val="13622204"/>
    <w:rsid w:val="13866C43"/>
    <w:rsid w:val="13A32481"/>
    <w:rsid w:val="141679B1"/>
    <w:rsid w:val="144813FA"/>
    <w:rsid w:val="150258D5"/>
    <w:rsid w:val="15205ED3"/>
    <w:rsid w:val="159E2C66"/>
    <w:rsid w:val="15B85137"/>
    <w:rsid w:val="16041BA6"/>
    <w:rsid w:val="16EF3DAF"/>
    <w:rsid w:val="175005C5"/>
    <w:rsid w:val="187854F2"/>
    <w:rsid w:val="18C66F88"/>
    <w:rsid w:val="18E16CEE"/>
    <w:rsid w:val="1B986887"/>
    <w:rsid w:val="1D231C99"/>
    <w:rsid w:val="1D2A530E"/>
    <w:rsid w:val="1DFF4B09"/>
    <w:rsid w:val="1E8219AC"/>
    <w:rsid w:val="1F0653D6"/>
    <w:rsid w:val="1F6B795B"/>
    <w:rsid w:val="1FF00B97"/>
    <w:rsid w:val="200535FF"/>
    <w:rsid w:val="20485A70"/>
    <w:rsid w:val="222114DC"/>
    <w:rsid w:val="242404B2"/>
    <w:rsid w:val="243C124F"/>
    <w:rsid w:val="26647BE9"/>
    <w:rsid w:val="27633C24"/>
    <w:rsid w:val="29283150"/>
    <w:rsid w:val="29C56BF1"/>
    <w:rsid w:val="2AC16902"/>
    <w:rsid w:val="2B626CC5"/>
    <w:rsid w:val="2BDB0938"/>
    <w:rsid w:val="2C9024A3"/>
    <w:rsid w:val="2CC55E02"/>
    <w:rsid w:val="2DE7759F"/>
    <w:rsid w:val="2EAF23A5"/>
    <w:rsid w:val="2F0D0E1E"/>
    <w:rsid w:val="2FB35B1D"/>
    <w:rsid w:val="311F0C14"/>
    <w:rsid w:val="31A57A34"/>
    <w:rsid w:val="31BB1005"/>
    <w:rsid w:val="32004C6A"/>
    <w:rsid w:val="32075FF9"/>
    <w:rsid w:val="32135C95"/>
    <w:rsid w:val="32195D2C"/>
    <w:rsid w:val="329D62E1"/>
    <w:rsid w:val="34220DB4"/>
    <w:rsid w:val="345745AF"/>
    <w:rsid w:val="3515264E"/>
    <w:rsid w:val="353A0493"/>
    <w:rsid w:val="3569521C"/>
    <w:rsid w:val="361B61C7"/>
    <w:rsid w:val="36AD3D17"/>
    <w:rsid w:val="378206DC"/>
    <w:rsid w:val="37DE5A4E"/>
    <w:rsid w:val="390E2601"/>
    <w:rsid w:val="39124ABE"/>
    <w:rsid w:val="3A086DB2"/>
    <w:rsid w:val="3A512225"/>
    <w:rsid w:val="3A8D72B7"/>
    <w:rsid w:val="3ACA22B9"/>
    <w:rsid w:val="3B797920"/>
    <w:rsid w:val="3BF375EE"/>
    <w:rsid w:val="3CEE66E0"/>
    <w:rsid w:val="3D2F4655"/>
    <w:rsid w:val="3D8A5562"/>
    <w:rsid w:val="3D9B7F3D"/>
    <w:rsid w:val="3DFE3476"/>
    <w:rsid w:val="3E587BDC"/>
    <w:rsid w:val="3ECA4CD4"/>
    <w:rsid w:val="3F2D2006"/>
    <w:rsid w:val="3F6251B6"/>
    <w:rsid w:val="3FD17C46"/>
    <w:rsid w:val="40475A64"/>
    <w:rsid w:val="42E23FC2"/>
    <w:rsid w:val="43FB64F2"/>
    <w:rsid w:val="44586DC0"/>
    <w:rsid w:val="458F65D9"/>
    <w:rsid w:val="46BD6F7D"/>
    <w:rsid w:val="46F05C86"/>
    <w:rsid w:val="475278BE"/>
    <w:rsid w:val="477517FF"/>
    <w:rsid w:val="479E0D55"/>
    <w:rsid w:val="48805DD2"/>
    <w:rsid w:val="492963C6"/>
    <w:rsid w:val="492E435B"/>
    <w:rsid w:val="49D942C7"/>
    <w:rsid w:val="4A0D2464"/>
    <w:rsid w:val="4A486C4A"/>
    <w:rsid w:val="4AFE195C"/>
    <w:rsid w:val="4B304B48"/>
    <w:rsid w:val="4B5562A0"/>
    <w:rsid w:val="4BC323F1"/>
    <w:rsid w:val="4BFE1DC3"/>
    <w:rsid w:val="4BFF5B3B"/>
    <w:rsid w:val="4C9B5A25"/>
    <w:rsid w:val="4D354A0D"/>
    <w:rsid w:val="4DB7491F"/>
    <w:rsid w:val="4DC4703C"/>
    <w:rsid w:val="4E0C414E"/>
    <w:rsid w:val="4E755725"/>
    <w:rsid w:val="4ECF7A46"/>
    <w:rsid w:val="4EE57FD2"/>
    <w:rsid w:val="4EE87D43"/>
    <w:rsid w:val="4FAB400F"/>
    <w:rsid w:val="503009B9"/>
    <w:rsid w:val="50804728"/>
    <w:rsid w:val="513203F0"/>
    <w:rsid w:val="51632454"/>
    <w:rsid w:val="51B01DB1"/>
    <w:rsid w:val="52732B71"/>
    <w:rsid w:val="52CB6777"/>
    <w:rsid w:val="53250C8E"/>
    <w:rsid w:val="532E3A5B"/>
    <w:rsid w:val="5429718F"/>
    <w:rsid w:val="550769B0"/>
    <w:rsid w:val="56102E1E"/>
    <w:rsid w:val="56124994"/>
    <w:rsid w:val="56743629"/>
    <w:rsid w:val="56D800A3"/>
    <w:rsid w:val="570861EB"/>
    <w:rsid w:val="57DD4F82"/>
    <w:rsid w:val="5A947624"/>
    <w:rsid w:val="5B0203A0"/>
    <w:rsid w:val="5B2353A2"/>
    <w:rsid w:val="5CA4072E"/>
    <w:rsid w:val="5D1D4073"/>
    <w:rsid w:val="5EAB5261"/>
    <w:rsid w:val="5F0E41AF"/>
    <w:rsid w:val="5F192639"/>
    <w:rsid w:val="60077D2E"/>
    <w:rsid w:val="603617D7"/>
    <w:rsid w:val="6074044E"/>
    <w:rsid w:val="60A95113"/>
    <w:rsid w:val="60B151FE"/>
    <w:rsid w:val="60FD15F7"/>
    <w:rsid w:val="615F4C5A"/>
    <w:rsid w:val="618C17C7"/>
    <w:rsid w:val="62E21FE6"/>
    <w:rsid w:val="630270EC"/>
    <w:rsid w:val="6341378F"/>
    <w:rsid w:val="63A75247"/>
    <w:rsid w:val="63E11CB1"/>
    <w:rsid w:val="64EA43B6"/>
    <w:rsid w:val="64FE2942"/>
    <w:rsid w:val="668C5268"/>
    <w:rsid w:val="66CB4B3F"/>
    <w:rsid w:val="67AB0CED"/>
    <w:rsid w:val="67D45B94"/>
    <w:rsid w:val="67E36D35"/>
    <w:rsid w:val="683A47A8"/>
    <w:rsid w:val="68676CB7"/>
    <w:rsid w:val="68955405"/>
    <w:rsid w:val="6931048F"/>
    <w:rsid w:val="6A00000E"/>
    <w:rsid w:val="6A49294B"/>
    <w:rsid w:val="6A52263C"/>
    <w:rsid w:val="6A592AD1"/>
    <w:rsid w:val="6A7A5576"/>
    <w:rsid w:val="6B316880"/>
    <w:rsid w:val="6B4849B1"/>
    <w:rsid w:val="6BE44B4A"/>
    <w:rsid w:val="6C2E1E33"/>
    <w:rsid w:val="6D1B75AA"/>
    <w:rsid w:val="6D3C22F3"/>
    <w:rsid w:val="6D535020"/>
    <w:rsid w:val="6E0005AE"/>
    <w:rsid w:val="6E69475C"/>
    <w:rsid w:val="6ED3511D"/>
    <w:rsid w:val="6FB17851"/>
    <w:rsid w:val="6FB849AC"/>
    <w:rsid w:val="6FDE45BD"/>
    <w:rsid w:val="70700E45"/>
    <w:rsid w:val="709C5D3C"/>
    <w:rsid w:val="70A278C4"/>
    <w:rsid w:val="70DC2E9E"/>
    <w:rsid w:val="714D5A47"/>
    <w:rsid w:val="726E2F4F"/>
    <w:rsid w:val="727857FE"/>
    <w:rsid w:val="73B76B77"/>
    <w:rsid w:val="742C4E6F"/>
    <w:rsid w:val="742E1372"/>
    <w:rsid w:val="74A44FDB"/>
    <w:rsid w:val="75343153"/>
    <w:rsid w:val="75856B41"/>
    <w:rsid w:val="76285DB6"/>
    <w:rsid w:val="77661EB3"/>
    <w:rsid w:val="77777B42"/>
    <w:rsid w:val="77FC0FFD"/>
    <w:rsid w:val="795D5ACB"/>
    <w:rsid w:val="7A9C0875"/>
    <w:rsid w:val="7AE845AB"/>
    <w:rsid w:val="7C641F9C"/>
    <w:rsid w:val="7CBB5EAD"/>
    <w:rsid w:val="7CCD4AFB"/>
    <w:rsid w:val="7D2423F5"/>
    <w:rsid w:val="7D513B99"/>
    <w:rsid w:val="7D9B2509"/>
    <w:rsid w:val="7E6B032E"/>
    <w:rsid w:val="7E764C7A"/>
    <w:rsid w:val="7F5B1F50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1"/>
    <w:autoRedefine/>
    <w:qFormat/>
    <w:uiPriority w:val="0"/>
    <w:pPr>
      <w:jc w:val="left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autoRedefine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2"/>
    <w:autoRedefine/>
    <w:qFormat/>
    <w:uiPriority w:val="0"/>
    <w:rPr>
      <w:b/>
      <w:bCs/>
    </w:r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5">
    <w:name w:val="列出段落2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8"/>
    <w:autoRedefine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10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920</Words>
  <Characters>968</Characters>
  <Lines>16</Lines>
  <Paragraphs>4</Paragraphs>
  <TotalTime>1</TotalTime>
  <ScaleCrop>false</ScaleCrop>
  <LinksUpToDate>false</LinksUpToDate>
  <CharactersWithSpaces>974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2024-07-19T01:10:26Z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665DFCFFE0C14853875C9B62468006AB</vt:lpwstr>
  </property>
</Properties>
</file>